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26" w:rsidRDefault="00A00526" w:rsidP="00A00526">
      <w:pPr>
        <w:pStyle w:val="TCB"/>
      </w:pPr>
      <w:bookmarkStart w:id="0" w:name="_Toc277600783"/>
      <w:bookmarkStart w:id="1" w:name="_Toc277602374"/>
      <w:bookmarkStart w:id="2" w:name="_Toc282680222"/>
      <w:bookmarkStart w:id="3" w:name="_Toc282680288"/>
      <w:bookmarkStart w:id="4" w:name="_Toc285026054"/>
      <w:bookmarkStart w:id="5" w:name="_Toc295744270"/>
      <w:bookmarkStart w:id="6" w:name="_Toc295744314"/>
      <w:bookmarkStart w:id="7" w:name="_Toc306701274"/>
      <w:bookmarkStart w:id="8" w:name="_Toc338829074"/>
      <w:bookmarkStart w:id="9" w:name="_Toc342313244"/>
      <w:bookmarkStart w:id="10" w:name="_Toc346546190"/>
      <w:bookmarkStart w:id="11" w:name="_Toc346546360"/>
      <w:bookmarkStart w:id="12" w:name="_Toc346546474"/>
      <w:bookmarkStart w:id="13" w:name="_Toc346546577"/>
      <w:bookmarkStart w:id="14" w:name="_Toc346618404"/>
      <w:bookmarkStart w:id="15" w:name="_Toc346619736"/>
      <w:bookmarkStart w:id="16" w:name="_Toc346619929"/>
      <w:bookmarkStart w:id="17" w:name="_Toc346801294"/>
      <w:bookmarkStart w:id="18" w:name="_Toc353454966"/>
      <w:bookmarkStart w:id="19" w:name="_Toc381861379"/>
      <w:bookmarkStart w:id="20" w:name="_Toc381861786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2362200</wp:posOffset>
                </wp:positionH>
                <wp:positionV relativeFrom="page">
                  <wp:posOffset>457200</wp:posOffset>
                </wp:positionV>
                <wp:extent cx="4000500" cy="1177290"/>
                <wp:effectExtent l="0" t="0" r="0" b="381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77290"/>
                          <a:chOff x="5880" y="720"/>
                          <a:chExt cx="6300" cy="1854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880" y="720"/>
                            <a:ext cx="6300" cy="720"/>
                            <a:chOff x="90" y="480"/>
                            <a:chExt cx="6300" cy="720"/>
                          </a:xfrm>
                        </wpg:grpSpPr>
                        <wps:wsp>
                          <wps:cNvPr id="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660"/>
                              <a:ext cx="63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0526" w:rsidRPr="003C69D0" w:rsidRDefault="00A00526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</w:pPr>
                                <w:r w:rsidRPr="003C69D0"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  <w:t>_______________________________________</w:t>
                                </w:r>
                              </w:p>
                              <w:p w:rsidR="00A00526" w:rsidRPr="006E3B8C" w:rsidRDefault="00A00526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</w:pPr>
                                <w:r w:rsidRPr="006E3B8C"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  <w:t>ARCHITECTURE, ENGINEERING AND CONSTRUCTION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9" descr="WordmarkCAD-gray-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480"/>
                              <a:ext cx="4320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1395"/>
                            <a:ext cx="3091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526" w:rsidRPr="00AE3F23" w:rsidRDefault="00A0052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ARCHITECTURE &amp; ENGINEERING</w:t>
                              </w:r>
                            </w:p>
                            <w:p w:rsidR="00A00526" w:rsidRPr="00AE3F23" w:rsidRDefault="00A0052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326 East Hoover, Mail Stop B</w:t>
                              </w:r>
                            </w:p>
                            <w:p w:rsidR="00A00526" w:rsidRPr="00AE3F23" w:rsidRDefault="00A0052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smartTag w:uri="urn:schemas-microsoft-com:office:smarttags" w:element="place">
                                <w:r w:rsidRPr="00AE3F23">
                                  <w:rPr>
                                    <w:rFonts w:ascii="Arial" w:hAnsi="Arial" w:cs="Times New Roman"/>
                                    <w:spacing w:val="-5"/>
                                    <w:sz w:val="18"/>
                                  </w:rPr>
                                  <w:t xml:space="preserve">Ann Arbor, MI  </w:t>
                                </w:r>
                                <w:smartTag w:uri="urn:schemas-microsoft-com:office:smarttags" w:element="PostalCode">
                                  <w:r w:rsidRPr="00AE3F23">
                                    <w:rPr>
                                      <w:rFonts w:ascii="Arial" w:hAnsi="Arial" w:cs="Times New Roman"/>
                                      <w:spacing w:val="-5"/>
                                      <w:sz w:val="18"/>
                                    </w:rPr>
                                    <w:t>48109-1002</w:t>
                                  </w:r>
                                </w:smartTag>
                              </w:smartTag>
                            </w:p>
                            <w:p w:rsidR="00A00526" w:rsidRPr="00AE3F23" w:rsidRDefault="00A0052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Phone: 734-764-3414</w:t>
                              </w:r>
                            </w:p>
                            <w:p w:rsidR="00A00526" w:rsidRPr="00AE3F23" w:rsidRDefault="00A0052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Fax: 734-936-3334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" o:allowincell="f" o:allowoverlap="f">
                <v:group id="Group 27" o:spid="_x0000_s1027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A00526" w:rsidRPr="003C69D0" w:rsidRDefault="00A00526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</w:pPr>
                          <w:r w:rsidRPr="003C69D0"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  <w:t>_______________________________________</w:t>
                          </w:r>
                        </w:p>
                        <w:p w:rsidR="00A00526" w:rsidRPr="006E3B8C" w:rsidRDefault="00A00526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</w:pPr>
                          <w:r w:rsidRPr="006E3B8C"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  <w:t>ARCHITECTURE, ENGINEERING AND CONSTRUCTION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    <v:imagedata r:id="rId9" o:title="WordmarkCAD-gray-128"/>
                  </v:shape>
                </v:group>
                <v:shape id="Text Box 30" o:spid="_x0000_s1030" type="#_x0000_t202" style="position:absolute;left:7924;top:1395;width:3091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A00526" w:rsidRPr="00AE3F23" w:rsidRDefault="00A0052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ARCHITECTURE &amp; ENGINEERING</w:t>
                        </w:r>
                      </w:p>
                      <w:p w:rsidR="00A00526" w:rsidRPr="00AE3F23" w:rsidRDefault="00A0052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326 East Hoover, Mail Stop B</w:t>
                        </w:r>
                      </w:p>
                      <w:p w:rsidR="00A00526" w:rsidRPr="00AE3F23" w:rsidRDefault="00A0052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smartTag w:uri="urn:schemas-microsoft-com:office:smarttags" w:element="place">
                          <w:r w:rsidRPr="00AE3F23">
                            <w:rPr>
                              <w:rFonts w:ascii="Arial" w:hAnsi="Arial" w:cs="Times New Roman"/>
                              <w:spacing w:val="-5"/>
                              <w:sz w:val="18"/>
                            </w:rPr>
                            <w:t xml:space="preserve">Ann Arbor, MI  </w:t>
                          </w:r>
                          <w:smartTag w:uri="urn:schemas-microsoft-com:office:smarttags" w:element="PostalCode">
                            <w:r w:rsidRPr="00AE3F23">
                              <w:rPr>
                                <w:rFonts w:ascii="Arial" w:hAnsi="Arial" w:cs="Times New Roman"/>
                                <w:spacing w:val="-5"/>
                                <w:sz w:val="18"/>
                              </w:rPr>
                              <w:t>48109-1002</w:t>
                            </w:r>
                          </w:smartTag>
                        </w:smartTag>
                      </w:p>
                      <w:p w:rsidR="00A00526" w:rsidRPr="00AE3F23" w:rsidRDefault="00A0052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Phone: 734-764-3414</w:t>
                        </w:r>
                      </w:p>
                      <w:p w:rsidR="00A00526" w:rsidRPr="00AE3F23" w:rsidRDefault="00A0052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Fax: 734-936-3334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A00526" w:rsidRDefault="002C7A6C" w:rsidP="00A00526">
      <w:pPr>
        <w:pStyle w:val="TCB"/>
        <w:rPr>
          <w:noProof/>
        </w:rPr>
      </w:pPr>
      <w:fldSimple w:instr=" DOCPROPERTY &quot;Facility&quot;  \* MERGEFORMAT ">
        <w:r w:rsidR="00A00526">
          <w:rPr>
            <w:noProof/>
          </w:rPr>
          <w:t>BuildingName</w:t>
        </w:r>
      </w:fldSimple>
      <w:r w:rsidR="00A00526" w:rsidRPr="00CD5DC8">
        <w:rPr>
          <w:noProof/>
        </w:rPr>
        <w:br/>
      </w:r>
      <w:fldSimple w:instr=" DOCPROPERTY &quot;Project&quot;  \* MERGEFORMAT ">
        <w:r w:rsidR="00A00526">
          <w:rPr>
            <w:noProof/>
          </w:rPr>
          <w:t>The Description of the Project</w:t>
        </w:r>
      </w:fldSimple>
      <w:r w:rsidR="00A00526" w:rsidRPr="00CD5DC8">
        <w:rPr>
          <w:noProof/>
        </w:rPr>
        <w:br/>
      </w:r>
      <w:fldSimple w:instr=" DOCPROPERTY &quot;ProjNo&quot;  \* MERGEFORMAT ">
        <w:r w:rsidR="00A00526">
          <w:rPr>
            <w:noProof/>
          </w:rPr>
          <w:t>P00000000</w:t>
        </w:r>
      </w:fldSimple>
      <w:r w:rsidR="00A00526" w:rsidRPr="00CD5DC8">
        <w:rPr>
          <w:noProof/>
        </w:rPr>
        <w:t xml:space="preserve">  </w:t>
      </w:r>
      <w:fldSimple w:instr=" DOCPROPERTY &quot;BldgNo&quot;  \* MERGEFORMAT ">
        <w:r w:rsidR="00A00526">
          <w:rPr>
            <w:noProof/>
          </w:rPr>
          <w:t>0000</w:t>
        </w:r>
      </w:fldSimple>
    </w:p>
    <w:p w:rsidR="00A00526" w:rsidRPr="0010430E" w:rsidRDefault="00A00526" w:rsidP="00A00526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A00526" w:rsidRPr="0010430E" w:rsidRDefault="00A00526" w:rsidP="00A00526">
      <w:pPr>
        <w:pStyle w:val="TCB"/>
        <w:rPr>
          <w:color w:val="FFFFFF" w:themeColor="background1"/>
        </w:rPr>
      </w:pPr>
    </w:p>
    <w:p w:rsidR="00A00526" w:rsidRDefault="00A00526" w:rsidP="00A00526">
      <w:pPr>
        <w:pStyle w:val="TCB"/>
      </w:pPr>
    </w:p>
    <w:p w:rsidR="00A00526" w:rsidRDefault="00A00526" w:rsidP="00A00526">
      <w:pPr>
        <w:pStyle w:val="TCB"/>
      </w:pPr>
      <w:r>
        <w:t>SPECIFICATION DIVISION  1</w:t>
      </w:r>
    </w:p>
    <w:p w:rsidR="00A00526" w:rsidRDefault="00A00526" w:rsidP="00A00526">
      <w:pPr>
        <w:pStyle w:val="TCH"/>
      </w:pPr>
      <w:r>
        <w:t>NUMBER      SECTION DESCRIPTION</w:t>
      </w:r>
    </w:p>
    <w:p w:rsidR="00A00526" w:rsidRDefault="00A00526" w:rsidP="00A0052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 xml:space="preserve">DIVISION </w:t>
      </w:r>
      <w:r w:rsidR="005075B6">
        <w:rPr>
          <w:noProof/>
        </w:rPr>
        <w:t>33</w:t>
      </w:r>
      <w:r>
        <w:rPr>
          <w:noProof/>
        </w:rPr>
        <w:t xml:space="preserve"> GENERAL REQUIREMENTS</w:t>
      </w:r>
    </w:p>
    <w:p w:rsidR="00A00526" w:rsidRDefault="00A00526" w:rsidP="00A005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30E73">
        <w:rPr>
          <w:noProof/>
        </w:rPr>
        <w:t xml:space="preserve">SECTION </w:t>
      </w:r>
      <w:r w:rsidR="005075B6">
        <w:rPr>
          <w:noProof/>
        </w:rPr>
        <w:t>336200</w:t>
      </w:r>
      <w:r w:rsidRPr="00630E73">
        <w:rPr>
          <w:noProof/>
        </w:rPr>
        <w:t xml:space="preserve"> – PROJECT QUALITY ASSURANCE/QUALITY CONTROL (QA/QC) FOR TUNNEL PROJECTS</w:t>
      </w:r>
    </w:p>
    <w:p w:rsidR="00A00526" w:rsidRDefault="00A00526" w:rsidP="00A00526">
      <w:pPr>
        <w:pStyle w:val="EOS"/>
      </w:pPr>
      <w:r>
        <w:fldChar w:fldCharType="end"/>
      </w:r>
      <w:r>
        <w:t>END OF CONTENTS TABLE</w:t>
      </w:r>
    </w:p>
    <w:p w:rsidR="00A00526" w:rsidRDefault="00A00526" w:rsidP="00A00526">
      <w:pPr>
        <w:sectPr w:rsidR="00A00526" w:rsidSect="00A00526">
          <w:pgSz w:w="12240" w:h="15840" w:code="1"/>
          <w:pgMar w:top="1440" w:right="1080" w:bottom="1440" w:left="1440" w:header="720" w:footer="475" w:gutter="720"/>
          <w:pgNumType w:start="1"/>
          <w:cols w:space="720"/>
          <w:docGrid w:linePitch="360"/>
        </w:sectPr>
      </w:pPr>
    </w:p>
    <w:p w:rsidR="00A00526" w:rsidRPr="00A00526" w:rsidRDefault="00A00526" w:rsidP="00A00526">
      <w:pPr>
        <w:pStyle w:val="DET"/>
      </w:pPr>
      <w:bookmarkStart w:id="21" w:name="_Toc81401803"/>
      <w:r>
        <w:lastRenderedPageBreak/>
        <w:t>DIVISION 01 GENERAL REQUIREMENTS</w:t>
      </w:r>
      <w:bookmarkEnd w:id="21"/>
    </w:p>
    <w:p w:rsidR="008C65CA" w:rsidRPr="003B18CE" w:rsidRDefault="00A00526" w:rsidP="00A00526">
      <w:pPr>
        <w:pStyle w:val="SCT"/>
      </w:pPr>
      <w:bookmarkStart w:id="22" w:name="_Toc81401804"/>
      <w:r w:rsidRPr="003B18CE">
        <w:rPr>
          <w:caps w:val="0"/>
        </w:rPr>
        <w:t xml:space="preserve">SECTION </w:t>
      </w:r>
      <w:r w:rsidR="005075B6">
        <w:rPr>
          <w:caps w:val="0"/>
        </w:rPr>
        <w:t>336200</w:t>
      </w:r>
      <w:r w:rsidRPr="003B18CE">
        <w:rPr>
          <w:caps w:val="0"/>
        </w:rPr>
        <w:t xml:space="preserve"> – </w:t>
      </w:r>
      <w:r>
        <w:rPr>
          <w:caps w:val="0"/>
        </w:rPr>
        <w:t>PROJECT</w:t>
      </w:r>
      <w:r w:rsidRPr="003B18CE">
        <w:rPr>
          <w:caps w:val="0"/>
        </w:rPr>
        <w:t xml:space="preserve"> </w:t>
      </w:r>
      <w:r>
        <w:rPr>
          <w:caps w:val="0"/>
        </w:rPr>
        <w:t>QUALITY ASSURANCE/QUALITY CONTROL</w:t>
      </w:r>
      <w:r w:rsidRPr="003B18CE">
        <w:rPr>
          <w:caps w:val="0"/>
        </w:rPr>
        <w:t xml:space="preserve"> </w:t>
      </w:r>
      <w:r>
        <w:rPr>
          <w:caps w:val="0"/>
        </w:rPr>
        <w:t xml:space="preserve">(QA/QC) </w:t>
      </w:r>
      <w:r w:rsidRPr="003B18CE">
        <w:rPr>
          <w:caps w:val="0"/>
        </w:rPr>
        <w:t xml:space="preserve">FOR </w:t>
      </w:r>
      <w:r>
        <w:rPr>
          <w:caps w:val="0"/>
        </w:rPr>
        <w:t>TUNNEL</w:t>
      </w:r>
      <w:r w:rsidRPr="003B18CE">
        <w:rPr>
          <w:caps w:val="0"/>
        </w:rPr>
        <w:t xml:space="preserve"> PROJECTS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2"/>
    </w:p>
    <w:p w:rsidR="008C65CA" w:rsidRPr="003B18CE" w:rsidRDefault="008C65CA" w:rsidP="00A00526">
      <w:pPr>
        <w:pStyle w:val="PRT"/>
      </w:pPr>
      <w:r w:rsidRPr="003B18CE">
        <w:t>GENERAL</w:t>
      </w:r>
    </w:p>
    <w:p w:rsidR="008C65CA" w:rsidRPr="003B18CE" w:rsidRDefault="008C65CA" w:rsidP="00A00526">
      <w:pPr>
        <w:pStyle w:val="ART"/>
      </w:pPr>
      <w:r>
        <w:t>RELATED DOCUMENTS</w:t>
      </w:r>
    </w:p>
    <w:p w:rsidR="002639A9" w:rsidRPr="00530490" w:rsidRDefault="002639A9" w:rsidP="00A00526">
      <w:pPr>
        <w:pStyle w:val="PR1"/>
      </w:pPr>
      <w:r w:rsidRPr="00530490">
        <w:t xml:space="preserve">Drawings and general provisions of the Contract, Standard General and Supplementary General Conditions, Division </w:t>
      </w:r>
      <w:r>
        <w:t>0</w:t>
      </w:r>
      <w:r w:rsidRPr="00530490">
        <w:t>1 Specification Sections, and other applicable Specification Sections</w:t>
      </w:r>
      <w:r>
        <w:t>, in particular</w:t>
      </w:r>
      <w:r w:rsidRPr="00530490">
        <w:t xml:space="preserve"> the Related Sections listed below, apply to this Section.</w:t>
      </w:r>
    </w:p>
    <w:p w:rsidR="002639A9" w:rsidRPr="00BC5BFE" w:rsidRDefault="002639A9" w:rsidP="00A00526">
      <w:pPr>
        <w:pStyle w:val="CMT"/>
      </w:pPr>
      <w:r w:rsidRPr="000F3EB3">
        <w:t xml:space="preserve">IN </w:t>
      </w:r>
      <w:r>
        <w:t xml:space="preserve">“B.2” </w:t>
      </w:r>
      <w:r w:rsidRPr="000F3EB3">
        <w:t xml:space="preserve">BELOW, </w:t>
      </w:r>
      <w:r>
        <w:t>select</w:t>
      </w:r>
      <w:r w:rsidRPr="000F3EB3">
        <w:t xml:space="preserve"> PROPER </w:t>
      </w:r>
      <w:r>
        <w:t xml:space="preserve">commissioning </w:t>
      </w:r>
      <w:r w:rsidRPr="000F3EB3">
        <w:t>SPEC SECTION NUMBER</w:t>
      </w:r>
      <w:r>
        <w:t xml:space="preserve"> and add spec sections as appropriate</w:t>
      </w:r>
      <w:r w:rsidRPr="0004397D">
        <w:t>.</w:t>
      </w:r>
    </w:p>
    <w:p w:rsidR="002639A9" w:rsidRPr="00530490" w:rsidRDefault="002639A9" w:rsidP="00A00526">
      <w:pPr>
        <w:pStyle w:val="PR1"/>
      </w:pPr>
      <w:r w:rsidRPr="00530490">
        <w:t>Related Sections:</w:t>
      </w:r>
    </w:p>
    <w:p w:rsidR="00296681" w:rsidRPr="003B18CE" w:rsidRDefault="00296681" w:rsidP="00A00526">
      <w:pPr>
        <w:pStyle w:val="PR2"/>
      </w:pPr>
      <w:r w:rsidRPr="003B18CE">
        <w:t>Section 01310</w:t>
      </w:r>
      <w:r>
        <w:t>0</w:t>
      </w:r>
      <w:r w:rsidRPr="003B18CE">
        <w:t xml:space="preserve"> – Project Management and Coordination.</w:t>
      </w:r>
    </w:p>
    <w:p w:rsidR="00296681" w:rsidRPr="003B18CE" w:rsidRDefault="00296681" w:rsidP="00A00526">
      <w:pPr>
        <w:pStyle w:val="PR2"/>
      </w:pPr>
      <w:r w:rsidRPr="003B18CE">
        <w:t>Section 01330</w:t>
      </w:r>
      <w:r>
        <w:t>0</w:t>
      </w:r>
      <w:r w:rsidRPr="003B18CE">
        <w:t xml:space="preserve"> – Submittal Procedures.</w:t>
      </w:r>
    </w:p>
    <w:p w:rsidR="00296681" w:rsidRDefault="00296681" w:rsidP="00A00526">
      <w:pPr>
        <w:pStyle w:val="PR2"/>
      </w:pPr>
      <w:r w:rsidRPr="003B18CE">
        <w:t>Section 01782</w:t>
      </w:r>
      <w:r>
        <w:t>3</w:t>
      </w:r>
      <w:r w:rsidRPr="003B18CE">
        <w:t xml:space="preserve"> – Ope</w:t>
      </w:r>
      <w:r>
        <w:t>ration and Maintenance Manuals.</w:t>
      </w:r>
    </w:p>
    <w:p w:rsidR="002639A9" w:rsidRPr="003B18CE" w:rsidRDefault="002639A9" w:rsidP="005075B6">
      <w:pPr>
        <w:pStyle w:val="PR2"/>
        <w:tabs>
          <w:tab w:val="clear" w:pos="1584"/>
          <w:tab w:val="num" w:pos="1710"/>
        </w:tabs>
        <w:jc w:val="left"/>
      </w:pPr>
      <w:r>
        <w:t>S</w:t>
      </w:r>
      <w:r w:rsidR="005075B6">
        <w:t xml:space="preserve">ection </w:t>
      </w:r>
      <w:r>
        <w:t xml:space="preserve">336330 - </w:t>
      </w:r>
      <w:r w:rsidR="007E1A8B">
        <w:t>Utility Tunnels - Steam &amp; Condensate Distribution Systems</w:t>
      </w:r>
    </w:p>
    <w:p w:rsidR="008C65CA" w:rsidRPr="003B18CE" w:rsidRDefault="008C65CA" w:rsidP="00A00526">
      <w:pPr>
        <w:pStyle w:val="PR1"/>
      </w:pPr>
      <w:r>
        <w:t xml:space="preserve">Testing, </w:t>
      </w:r>
      <w:r w:rsidR="00E25099">
        <w:t>QA/QC</w:t>
      </w:r>
      <w:r>
        <w:t xml:space="preserve">, </w:t>
      </w:r>
      <w:r w:rsidR="005E58FD">
        <w:t>operation and maintenance manual</w:t>
      </w:r>
      <w:r w:rsidR="00156B6A">
        <w:t>, and</w:t>
      </w:r>
      <w:r w:rsidR="005E58FD">
        <w:t xml:space="preserve"> </w:t>
      </w:r>
      <w:r>
        <w:t>Owner training</w:t>
      </w:r>
      <w:r w:rsidRPr="003B18CE">
        <w:t xml:space="preserve"> requirements referenced in the other Technical Specification Sections apply to this Section.</w:t>
      </w:r>
    </w:p>
    <w:p w:rsidR="008C65CA" w:rsidRPr="003B18CE" w:rsidRDefault="008C65CA" w:rsidP="00A00526">
      <w:pPr>
        <w:pStyle w:val="ART"/>
      </w:pPr>
      <w:r w:rsidRPr="003B18CE">
        <w:t>SUMMARY</w:t>
      </w:r>
    </w:p>
    <w:p w:rsidR="008C65CA" w:rsidRPr="005E58FD" w:rsidRDefault="008C65CA" w:rsidP="00A00526">
      <w:pPr>
        <w:pStyle w:val="PR1"/>
      </w:pPr>
      <w:r>
        <w:t xml:space="preserve">Contractor shall </w:t>
      </w:r>
      <w:r w:rsidR="00B55193">
        <w:t>coordinate</w:t>
      </w:r>
      <w:r>
        <w:t xml:space="preserve"> </w:t>
      </w:r>
      <w:r w:rsidR="00B55193">
        <w:t>with and support all</w:t>
      </w:r>
      <w:r>
        <w:t xml:space="preserve"> </w:t>
      </w:r>
      <w:r w:rsidR="00E25099">
        <w:t>QA/QC</w:t>
      </w:r>
      <w:r>
        <w:t xml:space="preserve"> activities </w:t>
      </w:r>
      <w:r w:rsidR="00B55193">
        <w:t>required for the project</w:t>
      </w:r>
      <w:r>
        <w:t xml:space="preserve">.  </w:t>
      </w:r>
      <w:r w:rsidRPr="003B18CE">
        <w:t xml:space="preserve">Contractor shall </w:t>
      </w:r>
      <w:r w:rsidR="005E58FD">
        <w:t>be responsible for</w:t>
      </w:r>
      <w:r w:rsidRPr="003B18CE">
        <w:t xml:space="preserve"> their </w:t>
      </w:r>
      <w:r>
        <w:t xml:space="preserve">portion of the </w:t>
      </w:r>
      <w:r w:rsidRPr="003B18CE">
        <w:t xml:space="preserve">work </w:t>
      </w:r>
      <w:r>
        <w:t>as part of</w:t>
      </w:r>
      <w:r w:rsidRPr="003B18CE">
        <w:t xml:space="preserve"> the overall system </w:t>
      </w:r>
      <w:r w:rsidR="00E25099">
        <w:t>QA/QC</w:t>
      </w:r>
      <w:r w:rsidR="00B55193">
        <w:t xml:space="preserve"> process</w:t>
      </w:r>
      <w:r w:rsidRPr="003B18CE">
        <w:t xml:space="preserve">.  The </w:t>
      </w:r>
      <w:r w:rsidR="00E25099">
        <w:t>QA/QC</w:t>
      </w:r>
      <w:r w:rsidRPr="003B18CE">
        <w:t xml:space="preserve"> activities will be coordinated by the University’s </w:t>
      </w:r>
      <w:r w:rsidR="00E25099">
        <w:t>QA/QC</w:t>
      </w:r>
      <w:r w:rsidRPr="003B18CE">
        <w:t xml:space="preserve"> </w:t>
      </w:r>
      <w:r>
        <w:t>Authority</w:t>
      </w:r>
      <w:r w:rsidRPr="003B18CE">
        <w:t xml:space="preserve">.  Perform the </w:t>
      </w:r>
      <w:r w:rsidR="00E25099">
        <w:t>QA/QC</w:t>
      </w:r>
      <w:r w:rsidRPr="003B18CE">
        <w:t xml:space="preserve"> activities as outlined in Part 3, “Execution”</w:t>
      </w:r>
      <w:r>
        <w:t>.</w:t>
      </w:r>
      <w:r w:rsidRPr="003B18CE">
        <w:t xml:space="preserve"> </w:t>
      </w:r>
      <w:r w:rsidRPr="00821E8F">
        <w:t xml:space="preserve"> </w:t>
      </w:r>
    </w:p>
    <w:p w:rsidR="008C65CA" w:rsidRPr="003B18CE" w:rsidRDefault="008C65CA" w:rsidP="00A00526">
      <w:pPr>
        <w:pStyle w:val="PR1"/>
      </w:pPr>
      <w:r w:rsidRPr="003B18CE">
        <w:t xml:space="preserve">Perform </w:t>
      </w:r>
      <w:r w:rsidR="00E25099">
        <w:t>QA/QC</w:t>
      </w:r>
      <w:r w:rsidRPr="003B18CE">
        <w:t xml:space="preserve"> activities on the following:</w:t>
      </w:r>
    </w:p>
    <w:p w:rsidR="008C65CA" w:rsidRPr="003B18CE" w:rsidRDefault="008C65CA" w:rsidP="00A00526">
      <w:pPr>
        <w:pStyle w:val="PR2"/>
      </w:pPr>
      <w:r w:rsidRPr="003B18CE">
        <w:t xml:space="preserve">Division </w:t>
      </w:r>
      <w:r w:rsidR="002639A9">
        <w:t>3</w:t>
      </w:r>
      <w:r>
        <w:t>3</w:t>
      </w:r>
      <w:r w:rsidRPr="003B18CE">
        <w:t>:  Systems and equipment include</w:t>
      </w:r>
      <w:r w:rsidR="00301C38">
        <w:t>,</w:t>
      </w:r>
      <w:r w:rsidRPr="003B18CE">
        <w:t xml:space="preserve"> but are not limited to:</w:t>
      </w:r>
    </w:p>
    <w:p w:rsidR="008C65CA" w:rsidRDefault="008C65CA" w:rsidP="00A00526">
      <w:pPr>
        <w:pStyle w:val="PR3"/>
      </w:pPr>
      <w:r>
        <w:t>Tunnel piping, valves, expansion joints, and loops.</w:t>
      </w:r>
    </w:p>
    <w:p w:rsidR="008C65CA" w:rsidRDefault="008C65CA" w:rsidP="00A00526">
      <w:pPr>
        <w:pStyle w:val="PR3"/>
      </w:pPr>
      <w:r>
        <w:t>Steam and condensate systems.</w:t>
      </w:r>
    </w:p>
    <w:p w:rsidR="008C65CA" w:rsidRPr="003B18CE" w:rsidRDefault="008C65CA" w:rsidP="00A00526">
      <w:pPr>
        <w:pStyle w:val="ART"/>
      </w:pPr>
      <w:r w:rsidRPr="003B18CE">
        <w:t>SUBMITTALS</w:t>
      </w:r>
    </w:p>
    <w:p w:rsidR="008C65CA" w:rsidRPr="003B18CE" w:rsidRDefault="008C65CA" w:rsidP="00A00526">
      <w:pPr>
        <w:pStyle w:val="PR1"/>
      </w:pPr>
      <w:r w:rsidRPr="003B18CE">
        <w:t xml:space="preserve">Provide the </w:t>
      </w:r>
      <w:r w:rsidR="00E25099">
        <w:t>QA/QC</w:t>
      </w:r>
      <w:r w:rsidRPr="003B18CE">
        <w:t xml:space="preserve"> </w:t>
      </w:r>
      <w:r>
        <w:t>Authority</w:t>
      </w:r>
      <w:r w:rsidRPr="003B18CE">
        <w:t xml:space="preserve"> with the lists, forms, drawings, plans, reports, and ma</w:t>
      </w:r>
      <w:bookmarkStart w:id="23" w:name="_GoBack"/>
      <w:bookmarkEnd w:id="23"/>
      <w:r w:rsidRPr="003B18CE">
        <w:t>nuals described in Part 3, “Execution”.</w:t>
      </w:r>
    </w:p>
    <w:p w:rsidR="008C65CA" w:rsidRPr="003B18CE" w:rsidRDefault="008C65CA" w:rsidP="00A00526">
      <w:pPr>
        <w:pStyle w:val="PRT"/>
      </w:pPr>
      <w:r w:rsidRPr="003B18CE">
        <w:lastRenderedPageBreak/>
        <w:t>products  (Not Applicable)</w:t>
      </w:r>
    </w:p>
    <w:p w:rsidR="008C65CA" w:rsidRPr="003B18CE" w:rsidRDefault="008C65CA" w:rsidP="00A00526">
      <w:pPr>
        <w:pStyle w:val="PRT"/>
      </w:pPr>
      <w:r w:rsidRPr="003B18CE">
        <w:t>execution</w:t>
      </w:r>
    </w:p>
    <w:p w:rsidR="008C65CA" w:rsidRPr="003B18CE" w:rsidRDefault="00E25099" w:rsidP="00A00526">
      <w:pPr>
        <w:pStyle w:val="ART"/>
      </w:pPr>
      <w:r>
        <w:t>Quality assurance/quality control (qa/qc)</w:t>
      </w:r>
      <w:r w:rsidR="008C65CA" w:rsidRPr="003B18CE">
        <w:t xml:space="preserve"> ACTIVITIES</w:t>
      </w:r>
    </w:p>
    <w:p w:rsidR="008C65CA" w:rsidRPr="003B18CE" w:rsidRDefault="008C65CA" w:rsidP="00A00526">
      <w:pPr>
        <w:pStyle w:val="PR1"/>
      </w:pPr>
      <w:r>
        <w:t xml:space="preserve">Attend </w:t>
      </w:r>
      <w:r w:rsidR="00E25099">
        <w:t>QA/QC</w:t>
      </w:r>
      <w:r>
        <w:t xml:space="preserve"> meetings which shall be conducted as part of the project’s regular construction meetings. </w:t>
      </w:r>
    </w:p>
    <w:p w:rsidR="008C65CA" w:rsidRDefault="008C65CA" w:rsidP="00A00526">
      <w:pPr>
        <w:pStyle w:val="PR1"/>
      </w:pPr>
      <w:r>
        <w:t xml:space="preserve">The </w:t>
      </w:r>
      <w:r w:rsidR="00E25099">
        <w:t>QA/QC</w:t>
      </w:r>
      <w:r>
        <w:t xml:space="preserve"> Authority will maintain a </w:t>
      </w:r>
      <w:r w:rsidR="00E25099">
        <w:t>QA/QC</w:t>
      </w:r>
      <w:r>
        <w:t xml:space="preserve"> Manual. </w:t>
      </w:r>
      <w:r w:rsidRPr="00BA506B">
        <w:t xml:space="preserve">The General Contractor shall obtain all documentation related to the </w:t>
      </w:r>
      <w:r w:rsidR="00E25099">
        <w:t>QA/QC</w:t>
      </w:r>
      <w:r w:rsidRPr="00BA506B">
        <w:t xml:space="preserve"> effort, and submit same to the </w:t>
      </w:r>
      <w:r w:rsidR="00E25099">
        <w:t>QA/QC</w:t>
      </w:r>
      <w:r w:rsidRPr="00BA506B">
        <w:t xml:space="preserve"> Authority for approval.</w:t>
      </w:r>
    </w:p>
    <w:p w:rsidR="008C65CA" w:rsidRDefault="008C65CA" w:rsidP="00A00526">
      <w:pPr>
        <w:pStyle w:val="PR2"/>
      </w:pPr>
      <w:r>
        <w:t xml:space="preserve">The </w:t>
      </w:r>
      <w:r w:rsidR="00E25099">
        <w:t>QA/QC</w:t>
      </w:r>
      <w:r>
        <w:t xml:space="preserve"> Manual will be used to store documents produced during the </w:t>
      </w:r>
      <w:r w:rsidR="00E25099">
        <w:t>QA/QC</w:t>
      </w:r>
      <w:r>
        <w:t xml:space="preserve"> process.</w:t>
      </w:r>
    </w:p>
    <w:p w:rsidR="008C65CA" w:rsidRDefault="008C65CA" w:rsidP="00A00526">
      <w:pPr>
        <w:pStyle w:val="PR2"/>
      </w:pPr>
      <w:r>
        <w:t>Each Contractor</w:t>
      </w:r>
      <w:r w:rsidRPr="003B18CE">
        <w:t xml:space="preserve"> </w:t>
      </w:r>
      <w:r>
        <w:t>shall provide their</w:t>
      </w:r>
      <w:r w:rsidR="00B55193">
        <w:t xml:space="preserve"> </w:t>
      </w:r>
      <w:r>
        <w:t xml:space="preserve">own contact information and </w:t>
      </w:r>
      <w:r w:rsidRPr="003B18CE">
        <w:t xml:space="preserve">a complete list </w:t>
      </w:r>
      <w:r>
        <w:t xml:space="preserve">of trade contractor, </w:t>
      </w:r>
      <w:r w:rsidRPr="003B18CE">
        <w:t>major manufacturer</w:t>
      </w:r>
      <w:r>
        <w:t xml:space="preserve"> </w:t>
      </w:r>
      <w:r w:rsidRPr="003B18CE">
        <w:t xml:space="preserve">and major supplier contact information for inclusion in the </w:t>
      </w:r>
      <w:r w:rsidR="00E25099">
        <w:t>QA/QC</w:t>
      </w:r>
      <w:r>
        <w:t xml:space="preserve"> Manual.</w:t>
      </w:r>
    </w:p>
    <w:p w:rsidR="008C65CA" w:rsidRDefault="00F946D5" w:rsidP="00A00526">
      <w:pPr>
        <w:pStyle w:val="PR2"/>
        <w:rPr>
          <w:b/>
          <w:bCs/>
        </w:rPr>
      </w:pPr>
      <w:r>
        <w:t xml:space="preserve">The </w:t>
      </w:r>
      <w:r w:rsidR="00156B6A">
        <w:t>C</w:t>
      </w:r>
      <w:r>
        <w:t>ontractor shall assist t</w:t>
      </w:r>
      <w:r w:rsidR="008C65CA">
        <w:t xml:space="preserve">he </w:t>
      </w:r>
      <w:r w:rsidR="00301C38">
        <w:t>O</w:t>
      </w:r>
      <w:r w:rsidR="00156B6A">
        <w:t>wner</w:t>
      </w:r>
      <w:r w:rsidR="00301C38">
        <w:t>'</w:t>
      </w:r>
      <w:r w:rsidR="00156B6A">
        <w:t xml:space="preserve">s </w:t>
      </w:r>
      <w:r w:rsidR="00E25099">
        <w:t>QA/QC</w:t>
      </w:r>
      <w:r w:rsidR="008C65CA">
        <w:t xml:space="preserve"> Authority </w:t>
      </w:r>
      <w:r>
        <w:t xml:space="preserve">in performing </w:t>
      </w:r>
      <w:r w:rsidR="008E3930">
        <w:t xml:space="preserve">all </w:t>
      </w:r>
      <w:r>
        <w:t xml:space="preserve">QA/QC activities required on this project. </w:t>
      </w:r>
      <w:r w:rsidR="008C65CA">
        <w:t xml:space="preserve">The types of </w:t>
      </w:r>
      <w:r>
        <w:t>activities</w:t>
      </w:r>
      <w:r w:rsidR="008C65CA">
        <w:t xml:space="preserve"> </w:t>
      </w:r>
      <w:r>
        <w:t>performed by</w:t>
      </w:r>
      <w:r w:rsidR="005E58FD">
        <w:t xml:space="preserve"> </w:t>
      </w:r>
      <w:r w:rsidR="00156B6A">
        <w:t xml:space="preserve">QA/QC Authority </w:t>
      </w:r>
      <w:r w:rsidR="008C65CA">
        <w:t>include but are not limited to:</w:t>
      </w:r>
    </w:p>
    <w:p w:rsidR="008C65CA" w:rsidRDefault="008C65CA" w:rsidP="00A00526">
      <w:pPr>
        <w:pStyle w:val="PR3"/>
      </w:pPr>
      <w:r>
        <w:t>Pre-</w:t>
      </w:r>
      <w:r w:rsidR="009E00DD">
        <w:t>Weld Inspection</w:t>
      </w:r>
      <w:r w:rsidR="00F946D5">
        <w:t>s</w:t>
      </w:r>
      <w:r>
        <w:t xml:space="preserve"> </w:t>
      </w:r>
    </w:p>
    <w:p w:rsidR="009E00DD" w:rsidRDefault="009E00DD" w:rsidP="00A00526">
      <w:pPr>
        <w:pStyle w:val="PR3"/>
      </w:pPr>
      <w:r>
        <w:t>Post Weld Inspection</w:t>
      </w:r>
      <w:r w:rsidR="00F946D5">
        <w:t>s</w:t>
      </w:r>
      <w:r>
        <w:t>.</w:t>
      </w:r>
    </w:p>
    <w:p w:rsidR="009E00DD" w:rsidRDefault="009E00DD" w:rsidP="00A00526">
      <w:pPr>
        <w:pStyle w:val="PR3"/>
      </w:pPr>
      <w:r>
        <w:t>Anchor Bolt Inspection</w:t>
      </w:r>
      <w:r w:rsidR="00F946D5">
        <w:t>s</w:t>
      </w:r>
      <w:r>
        <w:t xml:space="preserve"> </w:t>
      </w:r>
    </w:p>
    <w:p w:rsidR="009E00DD" w:rsidRDefault="009E00DD" w:rsidP="00A00526">
      <w:pPr>
        <w:pStyle w:val="PR3"/>
      </w:pPr>
      <w:r>
        <w:t>Expansion Joint Inspection</w:t>
      </w:r>
      <w:r w:rsidR="00F946D5">
        <w:t>s</w:t>
      </w:r>
      <w:r>
        <w:t>.</w:t>
      </w:r>
    </w:p>
    <w:p w:rsidR="009E00DD" w:rsidRDefault="009E00DD" w:rsidP="00A00526">
      <w:pPr>
        <w:pStyle w:val="PR3"/>
      </w:pPr>
      <w:r>
        <w:t>Guide Alignment Inspection</w:t>
      </w:r>
      <w:r w:rsidR="00F946D5">
        <w:t>s</w:t>
      </w:r>
      <w:r>
        <w:t>.</w:t>
      </w:r>
    </w:p>
    <w:p w:rsidR="008C65CA" w:rsidRDefault="005E58FD" w:rsidP="00A00526">
      <w:pPr>
        <w:pStyle w:val="PR2"/>
      </w:pPr>
      <w:r>
        <w:t>Contractor shall p</w:t>
      </w:r>
      <w:r w:rsidR="008C65CA">
        <w:t xml:space="preserve">rovide one copy of the following documents to the </w:t>
      </w:r>
      <w:r w:rsidR="00E25099">
        <w:t>QA/QC</w:t>
      </w:r>
      <w:r w:rsidR="008C65CA">
        <w:t xml:space="preserve"> Authority for </w:t>
      </w:r>
      <w:r w:rsidR="00B55193">
        <w:t>inclusion in the QA/QC Manual</w:t>
      </w:r>
      <w:r w:rsidR="008C65CA">
        <w:t>:</w:t>
      </w:r>
    </w:p>
    <w:p w:rsidR="008C65CA" w:rsidRDefault="008C65CA" w:rsidP="00A00526">
      <w:pPr>
        <w:pStyle w:val="PR3"/>
      </w:pPr>
      <w:r>
        <w:t>Manufacturers’ factory test reports.</w:t>
      </w:r>
    </w:p>
    <w:p w:rsidR="008C65CA" w:rsidRDefault="008C65CA" w:rsidP="00A00526">
      <w:pPr>
        <w:pStyle w:val="PR3"/>
      </w:pPr>
      <w:r>
        <w:t>Field inspection and test reports.</w:t>
      </w:r>
    </w:p>
    <w:p w:rsidR="005E58FD" w:rsidRDefault="005E58FD" w:rsidP="00A00526">
      <w:pPr>
        <w:pStyle w:val="PR3"/>
      </w:pPr>
      <w:r>
        <w:t>Complete Travelers Package</w:t>
      </w:r>
      <w:r w:rsidR="00156B6A">
        <w:t>.</w:t>
      </w:r>
    </w:p>
    <w:p w:rsidR="005E58FD" w:rsidRDefault="005E58FD" w:rsidP="00A00526">
      <w:pPr>
        <w:pStyle w:val="PR3"/>
      </w:pPr>
      <w:r>
        <w:t>Weld Maps</w:t>
      </w:r>
      <w:r w:rsidR="00156B6A">
        <w:t>.</w:t>
      </w:r>
    </w:p>
    <w:p w:rsidR="005E58FD" w:rsidRDefault="00B55193" w:rsidP="00A00526">
      <w:pPr>
        <w:pStyle w:val="PR3"/>
      </w:pPr>
      <w:r>
        <w:t xml:space="preserve">Mill &amp; </w:t>
      </w:r>
      <w:r w:rsidR="005E58FD">
        <w:t>Welder Certifications</w:t>
      </w:r>
      <w:r w:rsidR="00156B6A">
        <w:t>.</w:t>
      </w:r>
    </w:p>
    <w:p w:rsidR="005E58FD" w:rsidRDefault="005E58FD" w:rsidP="00A00526">
      <w:pPr>
        <w:pStyle w:val="PR3"/>
      </w:pPr>
      <w:r>
        <w:t>Tests required by other specification sections.</w:t>
      </w:r>
    </w:p>
    <w:p w:rsidR="008C65CA" w:rsidRDefault="008C65CA" w:rsidP="00A00526">
      <w:pPr>
        <w:pStyle w:val="PR1"/>
      </w:pPr>
      <w:r w:rsidRPr="003B18CE">
        <w:t xml:space="preserve">During the shop drawing submittal process, </w:t>
      </w:r>
      <w:r w:rsidR="00156B6A">
        <w:t>C</w:t>
      </w:r>
      <w:r w:rsidR="00B55193">
        <w:t xml:space="preserve">ontractor shall </w:t>
      </w:r>
      <w:r w:rsidRPr="003B18CE">
        <w:t xml:space="preserve">submit one set of shop drawings for all systems and </w:t>
      </w:r>
      <w:r w:rsidR="008C7FA3">
        <w:t>system components included in the QA/QC</w:t>
      </w:r>
      <w:r w:rsidRPr="003B18CE">
        <w:t xml:space="preserve"> </w:t>
      </w:r>
      <w:r w:rsidR="008C7FA3">
        <w:t xml:space="preserve">process </w:t>
      </w:r>
      <w:r w:rsidRPr="003B18CE">
        <w:t xml:space="preserve">to the </w:t>
      </w:r>
      <w:r w:rsidR="00E25099">
        <w:t>QA/QC</w:t>
      </w:r>
      <w:r w:rsidRPr="003B18CE">
        <w:t xml:space="preserve"> </w:t>
      </w:r>
      <w:r>
        <w:t>Authority</w:t>
      </w:r>
      <w:r w:rsidRPr="003B18CE">
        <w:t xml:space="preserve"> for review. </w:t>
      </w:r>
    </w:p>
    <w:p w:rsidR="008C65CA" w:rsidRDefault="008C65CA" w:rsidP="00A00526">
      <w:pPr>
        <w:pStyle w:val="PR2"/>
      </w:pPr>
      <w:r>
        <w:t>Submit the shop drawings at the same time they are submitted to the A/E for review.</w:t>
      </w:r>
      <w:r w:rsidRPr="00E76422">
        <w:t xml:space="preserve"> </w:t>
      </w:r>
    </w:p>
    <w:p w:rsidR="008C65CA" w:rsidRPr="003B18CE" w:rsidRDefault="008C65CA" w:rsidP="00A00526">
      <w:pPr>
        <w:pStyle w:val="PR1"/>
      </w:pPr>
      <w:r w:rsidRPr="003B18CE">
        <w:t>Provide advance notification of the following activities:</w:t>
      </w:r>
    </w:p>
    <w:p w:rsidR="008C65CA" w:rsidRPr="003B18CE" w:rsidRDefault="008C65CA" w:rsidP="00A00526">
      <w:pPr>
        <w:pStyle w:val="PR2"/>
      </w:pPr>
      <w:r w:rsidRPr="003B18CE">
        <w:t xml:space="preserve">At least 2 weeks advance notice of </w:t>
      </w:r>
      <w:r w:rsidR="009147FC">
        <w:t>weld x-rays</w:t>
      </w:r>
      <w:r w:rsidRPr="003B18CE">
        <w:t xml:space="preserve">.  The </w:t>
      </w:r>
      <w:r w:rsidR="00E25099">
        <w:t>QA/QC</w:t>
      </w:r>
      <w:r w:rsidRPr="003B18CE">
        <w:t xml:space="preserve"> </w:t>
      </w:r>
      <w:r>
        <w:t>Authority</w:t>
      </w:r>
      <w:r w:rsidRPr="003B18CE">
        <w:t xml:space="preserve"> must witness </w:t>
      </w:r>
      <w:r w:rsidR="009147FC">
        <w:t>x-ray</w:t>
      </w:r>
      <w:r w:rsidRPr="003B18CE">
        <w:t xml:space="preserve"> tests.</w:t>
      </w:r>
    </w:p>
    <w:p w:rsidR="008C65CA" w:rsidRDefault="008C65CA" w:rsidP="00A00526">
      <w:pPr>
        <w:pStyle w:val="PR2"/>
      </w:pPr>
      <w:r w:rsidRPr="003B18CE">
        <w:t xml:space="preserve">At least 2 weeks advance notice of pipe </w:t>
      </w:r>
      <w:r w:rsidR="001F6DA4" w:rsidRPr="003B18CE">
        <w:t>flushing</w:t>
      </w:r>
      <w:r w:rsidRPr="003B18CE">
        <w:t xml:space="preserve"> and cleaning.  The </w:t>
      </w:r>
      <w:r w:rsidR="00E25099">
        <w:t>QA/QC</w:t>
      </w:r>
      <w:r w:rsidRPr="003B18CE">
        <w:t xml:space="preserve"> </w:t>
      </w:r>
      <w:r>
        <w:t>Authority</w:t>
      </w:r>
      <w:r w:rsidRPr="003B18CE">
        <w:t xml:space="preserve"> must witness </w:t>
      </w:r>
      <w:r w:rsidR="001F6DA4" w:rsidRPr="003B18CE">
        <w:t>flushing</w:t>
      </w:r>
      <w:r w:rsidRPr="003B18CE">
        <w:t xml:space="preserve"> and cleaning.</w:t>
      </w:r>
    </w:p>
    <w:p w:rsidR="00FC5E6D" w:rsidRPr="00FC5E6D" w:rsidRDefault="00321673" w:rsidP="00193FED">
      <w:pPr>
        <w:pStyle w:val="PR2"/>
      </w:pPr>
      <w:r>
        <w:t xml:space="preserve">Coordinate and schedule </w:t>
      </w:r>
      <w:r w:rsidR="00F946D5">
        <w:t xml:space="preserve">all required QA/QC </w:t>
      </w:r>
      <w:r>
        <w:t>system inspections</w:t>
      </w:r>
      <w:r w:rsidR="00F946D5">
        <w:t>,</w:t>
      </w:r>
      <w:r w:rsidR="00FC5E6D" w:rsidRPr="00FC5E6D">
        <w:t xml:space="preserve"> </w:t>
      </w:r>
      <w:r w:rsidR="00FC5E6D" w:rsidRPr="00FC5E6D">
        <w:t>includ</w:t>
      </w:r>
      <w:r w:rsidR="00FC5E6D">
        <w:t>e</w:t>
      </w:r>
      <w:r w:rsidR="00FC5E6D" w:rsidRPr="00FC5E6D">
        <w:t xml:space="preserve"> but</w:t>
      </w:r>
      <w:r w:rsidR="00FC5E6D">
        <w:t xml:space="preserve"> </w:t>
      </w:r>
      <w:r w:rsidR="00FC5E6D" w:rsidRPr="00FC5E6D">
        <w:t>are not limited to:</w:t>
      </w:r>
    </w:p>
    <w:p w:rsidR="00321673" w:rsidRPr="003B18CE" w:rsidRDefault="00F946D5" w:rsidP="00FC5E6D">
      <w:pPr>
        <w:pStyle w:val="PR3"/>
      </w:pPr>
      <w:r>
        <w:t>welds, alignments, etc.</w:t>
      </w:r>
      <w:r w:rsidR="00321673">
        <w:t xml:space="preserve"> with QA/QC agent.    </w:t>
      </w:r>
    </w:p>
    <w:p w:rsidR="005E3FE4" w:rsidRPr="005E3FE4" w:rsidRDefault="008C65CA" w:rsidP="00F4048E">
      <w:pPr>
        <w:pStyle w:val="EOS"/>
      </w:pPr>
      <w:r>
        <w:t xml:space="preserve">END OF SECTION </w:t>
      </w:r>
      <w:r w:rsidR="00C33F65">
        <w:t>336200</w:t>
      </w:r>
    </w:p>
    <w:sectPr w:rsidR="005E3FE4" w:rsidRPr="005E3FE4" w:rsidSect="00A00526">
      <w:footerReference w:type="default" r:id="rId10"/>
      <w:pgSz w:w="12240" w:h="15840" w:code="1"/>
      <w:pgMar w:top="1440" w:right="1080" w:bottom="1440" w:left="1440" w:header="720" w:footer="475" w:gutter="72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6C" w:rsidRDefault="002C7A6C" w:rsidP="00677B48">
      <w:r>
        <w:separator/>
      </w:r>
    </w:p>
  </w:endnote>
  <w:endnote w:type="continuationSeparator" w:id="0">
    <w:p w:rsidR="002C7A6C" w:rsidRDefault="002C7A6C" w:rsidP="0067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26" w:rsidRPr="00A00526" w:rsidRDefault="00B94872" w:rsidP="00A00526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r w:rsidR="00A00526">
      <w:t>BuildingName</w:t>
    </w:r>
    <w:r>
      <w:fldChar w:fldCharType="end"/>
    </w:r>
    <w:r w:rsidR="00A00526">
      <w:br/>
    </w:r>
    <w:fldSimple w:instr=" DOCPROPERTY &quot;Project&quot;  \* MERGEFORMAT ">
      <w:r w:rsidR="00A00526">
        <w:t>The Description of the Project</w:t>
      </w:r>
    </w:fldSimple>
    <w:r w:rsidR="00A00526">
      <w:br/>
    </w:r>
    <w:fldSimple w:instr=" DOCPROPERTY &quot;ProjNo&quot;  \* MERGEFORMAT ">
      <w:r w:rsidR="00A00526">
        <w:t>P00000000</w:t>
      </w:r>
    </w:fldSimple>
    <w:r w:rsidR="00A00526">
      <w:t xml:space="preserve">  </w:t>
    </w:r>
    <w:fldSimple w:instr=" DOCPROPERTY &quot;BldgNo&quot;  \* MERGEFORMAT ">
      <w:r w:rsidR="00A00526">
        <w:t>0000</w:t>
      </w:r>
    </w:fldSimple>
    <w:r w:rsidR="00A00526">
      <w:tab/>
      <w:t>Issued for:</w:t>
    </w:r>
    <w:r>
      <w:fldChar w:fldCharType="begin"/>
    </w:r>
    <w:r>
      <w:instrText xml:space="preserve"> DOCPROPERTY  Issue2  \* MERGEFORMAT </w:instrText>
    </w:r>
    <w:r>
      <w:fldChar w:fldCharType="separate"/>
    </w:r>
    <w:r w:rsidR="00A00526">
      <w:t>BID</w:t>
    </w:r>
    <w:r>
      <w:fldChar w:fldCharType="end"/>
    </w:r>
    <w:r w:rsidR="00A00526">
      <w:t xml:space="preserve">  </w:t>
    </w:r>
    <w:fldSimple w:instr=" DOCPROPERTY  BidDate  \* MERGEFORMAT ">
      <w:r w:rsidR="00A00526">
        <w:t xml:space="preserve">           </w:t>
      </w:r>
    </w:fldSimple>
    <w:r w:rsidR="00A00526">
      <w:t xml:space="preserve"> </w:t>
    </w:r>
    <w:r w:rsidR="00C33F65">
      <w:t>33620</w:t>
    </w:r>
    <w:r w:rsidR="00A00526">
      <w:t xml:space="preserve">0 – </w:t>
    </w:r>
    <w:r w:rsidR="00A00526">
      <w:fldChar w:fldCharType="begin"/>
    </w:r>
    <w:r w:rsidR="00A00526">
      <w:instrText xml:space="preserve"> PAGE  \* MERGEFORMAT </w:instrText>
    </w:r>
    <w:r w:rsidR="00A00526">
      <w:fldChar w:fldCharType="separate"/>
    </w:r>
    <w:r>
      <w:rPr>
        <w:noProof/>
      </w:rPr>
      <w:t>1</w:t>
    </w:r>
    <w:r w:rsidR="00A005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6C" w:rsidRDefault="002C7A6C" w:rsidP="00677B48">
      <w:r>
        <w:separator/>
      </w:r>
    </w:p>
  </w:footnote>
  <w:footnote w:type="continuationSeparator" w:id="0">
    <w:p w:rsidR="002C7A6C" w:rsidRDefault="002C7A6C" w:rsidP="0067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0B"/>
    <w:multiLevelType w:val="multilevel"/>
    <w:tmpl w:val="C7E42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CA16B5"/>
    <w:multiLevelType w:val="multilevel"/>
    <w:tmpl w:val="6CAC839C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  <w:rPr>
        <w:b w:val="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2" w15:restartNumberingAfterBreak="0">
    <w:nsid w:val="51D5267F"/>
    <w:multiLevelType w:val="hybridMultilevel"/>
    <w:tmpl w:val="552CEDE0"/>
    <w:lvl w:ilvl="0" w:tplc="67FA4C0E">
      <w:start w:val="3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E0CA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6F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824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43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43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EE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CD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095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A1A5E"/>
    <w:multiLevelType w:val="multilevel"/>
    <w:tmpl w:val="772A011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 %2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upperLetter"/>
      <w:lvlText w:val="%5."/>
      <w:lvlJc w:val="righ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84"/>
        </w:tabs>
        <w:ind w:left="1584" w:hanging="576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312"/>
        </w:tabs>
        <w:ind w:left="3312" w:hanging="576"/>
      </w:pPr>
      <w:rPr>
        <w:rFonts w:hint="default"/>
      </w:rPr>
    </w:lvl>
  </w:abstractNum>
  <w:abstractNum w:abstractNumId="4" w15:restartNumberingAfterBreak="0">
    <w:nsid w:val="7E972952"/>
    <w:multiLevelType w:val="multilevel"/>
    <w:tmpl w:val="772A011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 %2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upperLetter"/>
      <w:lvlText w:val="%5."/>
      <w:lvlJc w:val="righ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84"/>
        </w:tabs>
        <w:ind w:left="1584" w:hanging="576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312"/>
        </w:tabs>
        <w:ind w:left="3312" w:hanging="576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0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0"/>
    <w:rsid w:val="000029E4"/>
    <w:rsid w:val="00010697"/>
    <w:rsid w:val="000211EC"/>
    <w:rsid w:val="000245C3"/>
    <w:rsid w:val="0003476A"/>
    <w:rsid w:val="0005685A"/>
    <w:rsid w:val="00072191"/>
    <w:rsid w:val="00087685"/>
    <w:rsid w:val="000B579F"/>
    <w:rsid w:val="000C0C91"/>
    <w:rsid w:val="000C2211"/>
    <w:rsid w:val="00110700"/>
    <w:rsid w:val="001479EC"/>
    <w:rsid w:val="00156B6A"/>
    <w:rsid w:val="001628C1"/>
    <w:rsid w:val="00167F83"/>
    <w:rsid w:val="00196199"/>
    <w:rsid w:val="001A014E"/>
    <w:rsid w:val="001A56CA"/>
    <w:rsid w:val="001A66AC"/>
    <w:rsid w:val="001B2774"/>
    <w:rsid w:val="001B64B5"/>
    <w:rsid w:val="001E36B6"/>
    <w:rsid w:val="001F6DA4"/>
    <w:rsid w:val="0020356D"/>
    <w:rsid w:val="002521A8"/>
    <w:rsid w:val="002639A9"/>
    <w:rsid w:val="00296681"/>
    <w:rsid w:val="002A20A3"/>
    <w:rsid w:val="002B4C90"/>
    <w:rsid w:val="002C7A6C"/>
    <w:rsid w:val="002D372D"/>
    <w:rsid w:val="002D7D88"/>
    <w:rsid w:val="002F3015"/>
    <w:rsid w:val="002F4CDE"/>
    <w:rsid w:val="00301C38"/>
    <w:rsid w:val="00321348"/>
    <w:rsid w:val="00321673"/>
    <w:rsid w:val="0035463A"/>
    <w:rsid w:val="003561B0"/>
    <w:rsid w:val="00356514"/>
    <w:rsid w:val="00362604"/>
    <w:rsid w:val="003A088A"/>
    <w:rsid w:val="003B56C8"/>
    <w:rsid w:val="003B5FB8"/>
    <w:rsid w:val="003F03F3"/>
    <w:rsid w:val="003F4FDE"/>
    <w:rsid w:val="00405902"/>
    <w:rsid w:val="00422CB1"/>
    <w:rsid w:val="0043232D"/>
    <w:rsid w:val="00432D1F"/>
    <w:rsid w:val="00435741"/>
    <w:rsid w:val="0043744C"/>
    <w:rsid w:val="00453D84"/>
    <w:rsid w:val="00460E9E"/>
    <w:rsid w:val="00462CBA"/>
    <w:rsid w:val="004656A3"/>
    <w:rsid w:val="00470A1F"/>
    <w:rsid w:val="004746D3"/>
    <w:rsid w:val="004917DB"/>
    <w:rsid w:val="004955B8"/>
    <w:rsid w:val="00495F96"/>
    <w:rsid w:val="004D2975"/>
    <w:rsid w:val="004F3076"/>
    <w:rsid w:val="00501246"/>
    <w:rsid w:val="0050754B"/>
    <w:rsid w:val="005075B6"/>
    <w:rsid w:val="00522E30"/>
    <w:rsid w:val="0053613F"/>
    <w:rsid w:val="005573CD"/>
    <w:rsid w:val="005665A7"/>
    <w:rsid w:val="005734EF"/>
    <w:rsid w:val="00592FBF"/>
    <w:rsid w:val="005A28CE"/>
    <w:rsid w:val="005A2A91"/>
    <w:rsid w:val="005C68F4"/>
    <w:rsid w:val="005E297A"/>
    <w:rsid w:val="005E3FE4"/>
    <w:rsid w:val="005E5291"/>
    <w:rsid w:val="005E58FD"/>
    <w:rsid w:val="00614333"/>
    <w:rsid w:val="00624F7C"/>
    <w:rsid w:val="00626A3E"/>
    <w:rsid w:val="0063157A"/>
    <w:rsid w:val="006418DF"/>
    <w:rsid w:val="006470FE"/>
    <w:rsid w:val="00653C68"/>
    <w:rsid w:val="00657CEA"/>
    <w:rsid w:val="00672E34"/>
    <w:rsid w:val="00675BE9"/>
    <w:rsid w:val="00677B48"/>
    <w:rsid w:val="006863FB"/>
    <w:rsid w:val="00693DC4"/>
    <w:rsid w:val="006B1E5F"/>
    <w:rsid w:val="006B2FA9"/>
    <w:rsid w:val="006C5120"/>
    <w:rsid w:val="00710325"/>
    <w:rsid w:val="00714A2C"/>
    <w:rsid w:val="0072673E"/>
    <w:rsid w:val="00761C01"/>
    <w:rsid w:val="00762ED1"/>
    <w:rsid w:val="00767E69"/>
    <w:rsid w:val="0078135F"/>
    <w:rsid w:val="00797BFA"/>
    <w:rsid w:val="007A45E5"/>
    <w:rsid w:val="007B525E"/>
    <w:rsid w:val="007B6159"/>
    <w:rsid w:val="007B7DF1"/>
    <w:rsid w:val="007C6BE3"/>
    <w:rsid w:val="007D13C4"/>
    <w:rsid w:val="007E1A8B"/>
    <w:rsid w:val="00803C62"/>
    <w:rsid w:val="00830485"/>
    <w:rsid w:val="00835FE1"/>
    <w:rsid w:val="00846793"/>
    <w:rsid w:val="00864B24"/>
    <w:rsid w:val="0089044E"/>
    <w:rsid w:val="0089535E"/>
    <w:rsid w:val="008A35AE"/>
    <w:rsid w:val="008A7193"/>
    <w:rsid w:val="008B60C8"/>
    <w:rsid w:val="008C65CA"/>
    <w:rsid w:val="008C7FA3"/>
    <w:rsid w:val="008E3930"/>
    <w:rsid w:val="00900C3C"/>
    <w:rsid w:val="00905C55"/>
    <w:rsid w:val="009147FC"/>
    <w:rsid w:val="0092184E"/>
    <w:rsid w:val="00924393"/>
    <w:rsid w:val="00932C2D"/>
    <w:rsid w:val="00933057"/>
    <w:rsid w:val="00934498"/>
    <w:rsid w:val="00955166"/>
    <w:rsid w:val="0097392E"/>
    <w:rsid w:val="00985A7E"/>
    <w:rsid w:val="00994A6B"/>
    <w:rsid w:val="009A000F"/>
    <w:rsid w:val="009B014A"/>
    <w:rsid w:val="009B5901"/>
    <w:rsid w:val="009C0F94"/>
    <w:rsid w:val="009E00DD"/>
    <w:rsid w:val="009E3174"/>
    <w:rsid w:val="00A00526"/>
    <w:rsid w:val="00A25253"/>
    <w:rsid w:val="00A3158F"/>
    <w:rsid w:val="00A42D4E"/>
    <w:rsid w:val="00A52908"/>
    <w:rsid w:val="00A56A65"/>
    <w:rsid w:val="00A63720"/>
    <w:rsid w:val="00AB6618"/>
    <w:rsid w:val="00AC5524"/>
    <w:rsid w:val="00AC7D26"/>
    <w:rsid w:val="00AF61FD"/>
    <w:rsid w:val="00B10F3C"/>
    <w:rsid w:val="00B13C87"/>
    <w:rsid w:val="00B43694"/>
    <w:rsid w:val="00B44E04"/>
    <w:rsid w:val="00B55193"/>
    <w:rsid w:val="00B754E1"/>
    <w:rsid w:val="00B94872"/>
    <w:rsid w:val="00BE06EB"/>
    <w:rsid w:val="00BE28FA"/>
    <w:rsid w:val="00BE6D06"/>
    <w:rsid w:val="00C1543F"/>
    <w:rsid w:val="00C25478"/>
    <w:rsid w:val="00C33F65"/>
    <w:rsid w:val="00C44092"/>
    <w:rsid w:val="00C4475F"/>
    <w:rsid w:val="00C54FB5"/>
    <w:rsid w:val="00C75754"/>
    <w:rsid w:val="00C84E26"/>
    <w:rsid w:val="00C935AF"/>
    <w:rsid w:val="00CC20D4"/>
    <w:rsid w:val="00CF4EEB"/>
    <w:rsid w:val="00D04E6A"/>
    <w:rsid w:val="00D07AF1"/>
    <w:rsid w:val="00D23C3C"/>
    <w:rsid w:val="00D3359D"/>
    <w:rsid w:val="00D341C9"/>
    <w:rsid w:val="00D94FFD"/>
    <w:rsid w:val="00DC0C9C"/>
    <w:rsid w:val="00DC6C2A"/>
    <w:rsid w:val="00DC7634"/>
    <w:rsid w:val="00DE06B4"/>
    <w:rsid w:val="00E00353"/>
    <w:rsid w:val="00E03C39"/>
    <w:rsid w:val="00E045B1"/>
    <w:rsid w:val="00E07EC5"/>
    <w:rsid w:val="00E102B6"/>
    <w:rsid w:val="00E13EBF"/>
    <w:rsid w:val="00E25099"/>
    <w:rsid w:val="00E30DE2"/>
    <w:rsid w:val="00E358FC"/>
    <w:rsid w:val="00E4156E"/>
    <w:rsid w:val="00E44338"/>
    <w:rsid w:val="00E50B40"/>
    <w:rsid w:val="00E52BA1"/>
    <w:rsid w:val="00EA2D3A"/>
    <w:rsid w:val="00EA41C5"/>
    <w:rsid w:val="00EB5A4D"/>
    <w:rsid w:val="00EC48B7"/>
    <w:rsid w:val="00EE33BA"/>
    <w:rsid w:val="00EE740C"/>
    <w:rsid w:val="00EF160E"/>
    <w:rsid w:val="00EF4EBB"/>
    <w:rsid w:val="00F06FD6"/>
    <w:rsid w:val="00F35F35"/>
    <w:rsid w:val="00F4048E"/>
    <w:rsid w:val="00F46DA9"/>
    <w:rsid w:val="00F7794E"/>
    <w:rsid w:val="00F805A9"/>
    <w:rsid w:val="00F946D5"/>
    <w:rsid w:val="00F9487F"/>
    <w:rsid w:val="00F955CD"/>
    <w:rsid w:val="00FA0C33"/>
    <w:rsid w:val="00FA364D"/>
    <w:rsid w:val="00FA730D"/>
    <w:rsid w:val="00FA7764"/>
    <w:rsid w:val="00FB283C"/>
    <w:rsid w:val="00FB7756"/>
    <w:rsid w:val="00FC5E6D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041640B6-D9A9-43FA-8E42-BFE6498D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26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522E30"/>
    <w:pPr>
      <w:ind w:left="720"/>
      <w:outlineLvl w:val="6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A00526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A00526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A00526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A00526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A00526"/>
    <w:pPr>
      <w:spacing w:before="480"/>
    </w:pPr>
    <w:rPr>
      <w:b/>
      <w:caps/>
    </w:rPr>
  </w:style>
  <w:style w:type="paragraph" w:styleId="Footer">
    <w:name w:val="footer"/>
    <w:basedOn w:val="Normal"/>
    <w:rsid w:val="00A00526"/>
    <w:pPr>
      <w:jc w:val="center"/>
    </w:pPr>
    <w:rPr>
      <w:b/>
    </w:rPr>
  </w:style>
  <w:style w:type="character" w:styleId="LineNumber">
    <w:name w:val="line number"/>
    <w:basedOn w:val="DefaultParagraphFont"/>
    <w:rsid w:val="00A00526"/>
  </w:style>
  <w:style w:type="paragraph" w:customStyle="1" w:styleId="PR1">
    <w:name w:val="PR1"/>
    <w:basedOn w:val="Normal"/>
    <w:link w:val="PR1Char"/>
    <w:rsid w:val="00A00526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A00526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A00526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A00526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A00526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A00526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A00526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A00526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A00526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A00526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A00526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A00526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A00526"/>
    <w:pPr>
      <w:jc w:val="left"/>
    </w:pPr>
    <w:rPr>
      <w:b/>
    </w:rPr>
  </w:style>
  <w:style w:type="paragraph" w:customStyle="1" w:styleId="TCH">
    <w:name w:val="TCH"/>
    <w:basedOn w:val="Normal"/>
    <w:rsid w:val="00A00526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A00526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A00526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A00526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A00526"/>
    <w:pPr>
      <w:tabs>
        <w:tab w:val="left" w:pos="2880"/>
      </w:tabs>
    </w:pPr>
  </w:style>
  <w:style w:type="paragraph" w:customStyle="1" w:styleId="z7L">
    <w:name w:val="z7L"/>
    <w:basedOn w:val="Normal"/>
    <w:rsid w:val="00A00526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A00526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A00526"/>
    <w:rPr>
      <w:sz w:val="20"/>
    </w:rPr>
  </w:style>
  <w:style w:type="paragraph" w:customStyle="1" w:styleId="z13">
    <w:name w:val="z13"/>
    <w:basedOn w:val="z9"/>
    <w:rsid w:val="00A00526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A00526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autoRedefine/>
    <w:rsid w:val="00A00526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A00526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A00526"/>
    <w:pPr>
      <w:jc w:val="right"/>
    </w:pPr>
  </w:style>
  <w:style w:type="character" w:customStyle="1" w:styleId="Heading7Char">
    <w:name w:val="Heading 7 Char"/>
    <w:basedOn w:val="DefaultParagraphFont"/>
    <w:link w:val="Heading7"/>
    <w:rsid w:val="00522E30"/>
    <w:rPr>
      <w:rFonts w:cs="Courier New"/>
      <w:i/>
    </w:rPr>
  </w:style>
  <w:style w:type="paragraph" w:styleId="Header">
    <w:name w:val="header"/>
    <w:basedOn w:val="Normal"/>
    <w:link w:val="HeaderChar"/>
    <w:rsid w:val="00522E30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rsid w:val="00522E30"/>
    <w:rPr>
      <w:rFonts w:ascii="Courier New" w:hAnsi="Courier New" w:cs="Courier New"/>
    </w:rPr>
  </w:style>
  <w:style w:type="character" w:customStyle="1" w:styleId="NUM">
    <w:name w:val="NUM"/>
    <w:basedOn w:val="DefaultParagraphFont"/>
    <w:rsid w:val="00522E30"/>
  </w:style>
  <w:style w:type="character" w:customStyle="1" w:styleId="NAM">
    <w:name w:val="NAM"/>
    <w:basedOn w:val="DefaultParagraphFont"/>
    <w:rsid w:val="00522E30"/>
  </w:style>
  <w:style w:type="character" w:styleId="Hyperlink">
    <w:name w:val="Hyperlink"/>
    <w:basedOn w:val="DefaultParagraphFont"/>
    <w:uiPriority w:val="99"/>
    <w:rsid w:val="00522E30"/>
    <w:rPr>
      <w:color w:val="0000FF"/>
      <w:u w:val="single"/>
    </w:rPr>
  </w:style>
  <w:style w:type="paragraph" w:styleId="BodyText">
    <w:name w:val="Body Text"/>
    <w:basedOn w:val="Normal"/>
    <w:link w:val="BodyTextChar"/>
    <w:rsid w:val="00522E30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22E30"/>
    <w:rPr>
      <w:rFonts w:ascii="Arial" w:hAnsi="Arial" w:cs="Arial"/>
      <w:szCs w:val="24"/>
    </w:rPr>
  </w:style>
  <w:style w:type="paragraph" w:styleId="NormalIndent">
    <w:name w:val="Normal Indent"/>
    <w:basedOn w:val="Normal"/>
    <w:rsid w:val="00522E30"/>
    <w:pPr>
      <w:ind w:left="720"/>
    </w:pPr>
  </w:style>
  <w:style w:type="character" w:customStyle="1" w:styleId="PR1Char">
    <w:name w:val="PR1 Char"/>
    <w:basedOn w:val="DefaultParagraphFont"/>
    <w:link w:val="PR1"/>
    <w:rsid w:val="006C5120"/>
    <w:rPr>
      <w:rFonts w:ascii="Courier New" w:hAnsi="Courier New"/>
    </w:rPr>
  </w:style>
  <w:style w:type="character" w:customStyle="1" w:styleId="PR2Char">
    <w:name w:val="PR2 Char"/>
    <w:basedOn w:val="DefaultParagraphFont"/>
    <w:link w:val="PR2"/>
    <w:rsid w:val="002521A8"/>
    <w:rPr>
      <w:rFonts w:ascii="Courier New" w:hAnsi="Courier New"/>
    </w:rPr>
  </w:style>
  <w:style w:type="paragraph" w:customStyle="1" w:styleId="Paragraph1">
    <w:name w:val="Paragraph1"/>
    <w:basedOn w:val="Normal"/>
    <w:rsid w:val="000C0C91"/>
    <w:pPr>
      <w:spacing w:after="120"/>
      <w:ind w:left="720" w:hanging="360"/>
      <w:jc w:val="left"/>
    </w:pPr>
    <w:rPr>
      <w:rFonts w:ascii="Times New Roman" w:hAnsi="Times New Roman" w:cs="Times New Roman"/>
      <w:color w:val="000080"/>
    </w:rPr>
  </w:style>
  <w:style w:type="paragraph" w:styleId="BalloonText">
    <w:name w:val="Balloon Text"/>
    <w:basedOn w:val="Normal"/>
    <w:link w:val="BalloonTextChar"/>
    <w:rsid w:val="00F3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F35"/>
    <w:rPr>
      <w:rFonts w:ascii="Tahoma" w:hAnsi="Tahoma" w:cs="Tahoma"/>
      <w:sz w:val="16"/>
      <w:szCs w:val="16"/>
    </w:rPr>
  </w:style>
  <w:style w:type="paragraph" w:customStyle="1" w:styleId="SUT">
    <w:name w:val="SUT"/>
    <w:basedOn w:val="Normal"/>
    <w:next w:val="PR1"/>
    <w:rsid w:val="00DE06B4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DE06B4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character" w:customStyle="1" w:styleId="IP">
    <w:name w:val="IP"/>
    <w:basedOn w:val="DefaultParagraphFont"/>
    <w:rsid w:val="00DE06B4"/>
    <w:rPr>
      <w:rFonts w:cs="Times New Roman"/>
      <w:color w:val="FF0000"/>
    </w:rPr>
  </w:style>
  <w:style w:type="character" w:styleId="CommentReference">
    <w:name w:val="annotation reference"/>
    <w:basedOn w:val="DefaultParagraphFont"/>
    <w:rsid w:val="00DE06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6B4"/>
    <w:pPr>
      <w:jc w:val="left"/>
    </w:pPr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DE06B4"/>
  </w:style>
  <w:style w:type="paragraph" w:styleId="Revision">
    <w:name w:val="Revision"/>
    <w:hidden/>
    <w:uiPriority w:val="99"/>
    <w:semiHidden/>
    <w:rsid w:val="002966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co\Downloads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08CF-503F-456D-BB54-6F2273B5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1</TotalTime>
  <Pages>4</Pages>
  <Words>579</Words>
  <Characters>3501</Characters>
  <Application>Microsoft Office Word</Application>
  <DocSecurity>0</DocSecurity>
  <Lines>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ae-htaylor</dc:creator>
  <cp:lastModifiedBy>Duvall, Cheryl</cp:lastModifiedBy>
  <cp:revision>2</cp:revision>
  <cp:lastPrinted>2014-03-07T14:45:00Z</cp:lastPrinted>
  <dcterms:created xsi:type="dcterms:W3CDTF">2021-12-19T20:08:00Z</dcterms:created>
  <dcterms:modified xsi:type="dcterms:W3CDTF">2021-12-19T20:08:00Z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