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0FB8B7" w14:textId="77777777" w:rsidR="00B64E54" w:rsidRDefault="00B64E54" w:rsidP="00B64E54">
      <w:pPr>
        <w:pStyle w:val="TCB"/>
      </w:pPr>
      <w:r>
        <w:rPr>
          <w:noProof/>
        </w:rPr>
        <mc:AlternateContent>
          <mc:Choice Requires="wpg">
            <w:drawing>
              <wp:anchor distT="0" distB="0" distL="114300" distR="114300" simplePos="0" relativeHeight="251659264" behindDoc="0" locked="1" layoutInCell="0" allowOverlap="0" wp14:anchorId="45466F9A" wp14:editId="3A343911">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6360" w14:textId="77777777" w:rsidR="00B64E54" w:rsidRPr="003C69D0" w:rsidRDefault="00B64E54">
                                <w:pPr>
                                  <w:pStyle w:val="BodyText"/>
                                  <w:rPr>
                                    <w:b/>
                                    <w:bCs/>
                                    <w:smallCaps/>
                                    <w:spacing w:val="-2"/>
                                    <w:kern w:val="16"/>
                                    <w:sz w:val="17"/>
                                    <w:szCs w:val="17"/>
                                  </w:rPr>
                                </w:pPr>
                                <w:r w:rsidRPr="003C69D0">
                                  <w:rPr>
                                    <w:b/>
                                    <w:bCs/>
                                    <w:smallCaps/>
                                    <w:spacing w:val="-2"/>
                                    <w:kern w:val="16"/>
                                    <w:sz w:val="17"/>
                                    <w:szCs w:val="17"/>
                                  </w:rPr>
                                  <w:t>_______________________________________</w:t>
                                </w:r>
                              </w:p>
                              <w:p w14:paraId="3C1331FE" w14:textId="77777777" w:rsidR="00B64E54" w:rsidRPr="006E3B8C" w:rsidRDefault="00B64E5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BF12"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6AEE0182"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7BCCEB0" w14:textId="77777777" w:rsidR="00B64E54" w:rsidRPr="00AE3F23" w:rsidRDefault="00B64E5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31521685"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536CB54"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5466F9A"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48A6360" w14:textId="77777777" w:rsidR="00B64E54" w:rsidRPr="003C69D0" w:rsidRDefault="00B64E54">
                          <w:pPr>
                            <w:pStyle w:val="BodyText"/>
                            <w:rPr>
                              <w:b/>
                              <w:bCs/>
                              <w:smallCaps/>
                              <w:spacing w:val="-2"/>
                              <w:kern w:val="16"/>
                              <w:sz w:val="17"/>
                              <w:szCs w:val="17"/>
                            </w:rPr>
                          </w:pPr>
                          <w:r w:rsidRPr="003C69D0">
                            <w:rPr>
                              <w:b/>
                              <w:bCs/>
                              <w:smallCaps/>
                              <w:spacing w:val="-2"/>
                              <w:kern w:val="16"/>
                              <w:sz w:val="17"/>
                              <w:szCs w:val="17"/>
                            </w:rPr>
                            <w:t>_______________________________________</w:t>
                          </w:r>
                        </w:p>
                        <w:p w14:paraId="3C1331FE" w14:textId="77777777" w:rsidR="00B64E54" w:rsidRPr="006E3B8C" w:rsidRDefault="00B64E5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10"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6E4BBF12"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6AEE0182"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7BCCEB0" w14:textId="77777777" w:rsidR="00B64E54" w:rsidRPr="00AE3F23" w:rsidRDefault="00B64E5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31521685"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536CB54" w14:textId="77777777" w:rsidR="00B64E54" w:rsidRPr="00AE3F23" w:rsidRDefault="00B64E5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072E0CF1" w14:textId="77777777" w:rsidR="00B64E54" w:rsidRDefault="00307745" w:rsidP="00B64E54">
      <w:pPr>
        <w:pStyle w:val="TCB"/>
        <w:rPr>
          <w:noProof/>
        </w:rPr>
      </w:pPr>
      <w:r>
        <w:fldChar w:fldCharType="begin"/>
      </w:r>
      <w:r>
        <w:instrText xml:space="preserve"> DOCPROPERTY "Facility"  \* MERGEFORMAT </w:instrText>
      </w:r>
      <w:r>
        <w:fldChar w:fldCharType="separate"/>
      </w:r>
      <w:r w:rsidR="00B64E54">
        <w:rPr>
          <w:noProof/>
        </w:rPr>
        <w:t>BuildingName</w:t>
      </w:r>
      <w:r>
        <w:rPr>
          <w:noProof/>
        </w:rPr>
        <w:fldChar w:fldCharType="end"/>
      </w:r>
      <w:r w:rsidR="00B64E54" w:rsidRPr="00CD5DC8">
        <w:rPr>
          <w:noProof/>
        </w:rPr>
        <w:br/>
      </w:r>
      <w:r>
        <w:fldChar w:fldCharType="begin"/>
      </w:r>
      <w:r>
        <w:instrText xml:space="preserve"> DOCPROPERTY "Project"  \* MERGEFORMAT </w:instrText>
      </w:r>
      <w:r>
        <w:fldChar w:fldCharType="separate"/>
      </w:r>
      <w:r w:rsidR="00B64E54">
        <w:rPr>
          <w:noProof/>
        </w:rPr>
        <w:t>The Description of the Project</w:t>
      </w:r>
      <w:r>
        <w:rPr>
          <w:noProof/>
        </w:rPr>
        <w:fldChar w:fldCharType="end"/>
      </w:r>
      <w:r w:rsidR="00B64E54" w:rsidRPr="00CD5DC8">
        <w:rPr>
          <w:noProof/>
        </w:rPr>
        <w:br/>
      </w:r>
      <w:r>
        <w:fldChar w:fldCharType="begin"/>
      </w:r>
      <w:r>
        <w:instrText xml:space="preserve"> DOCPROPERTY "ProjNo"  \* MERGEFORMAT </w:instrText>
      </w:r>
      <w:r>
        <w:fldChar w:fldCharType="separate"/>
      </w:r>
      <w:r w:rsidR="00B64E54">
        <w:rPr>
          <w:noProof/>
        </w:rPr>
        <w:t>P00000000</w:t>
      </w:r>
      <w:r>
        <w:rPr>
          <w:noProof/>
        </w:rPr>
        <w:fldChar w:fldCharType="end"/>
      </w:r>
      <w:r w:rsidR="00B64E54" w:rsidRPr="00CD5DC8">
        <w:rPr>
          <w:noProof/>
        </w:rPr>
        <w:t xml:space="preserve">  </w:t>
      </w:r>
      <w:r>
        <w:fldChar w:fldCharType="begin"/>
      </w:r>
      <w:r>
        <w:instrText xml:space="preserve"> DOCPROPERTY "BldgNo"  \* MERGEFORMAT </w:instrText>
      </w:r>
      <w:r>
        <w:fldChar w:fldCharType="separate"/>
      </w:r>
      <w:r w:rsidR="00B64E54">
        <w:rPr>
          <w:noProof/>
        </w:rPr>
        <w:t>0000</w:t>
      </w:r>
      <w:r>
        <w:rPr>
          <w:noProof/>
        </w:rPr>
        <w:fldChar w:fldCharType="end"/>
      </w:r>
    </w:p>
    <w:p w14:paraId="0CB31F78" w14:textId="77777777" w:rsidR="00B64E54" w:rsidRPr="0010430E" w:rsidRDefault="00B64E54" w:rsidP="00B64E54">
      <w:pPr>
        <w:pStyle w:val="tocdiv"/>
        <w:rPr>
          <w:color w:val="FFFFFF" w:themeColor="background1"/>
        </w:rPr>
      </w:pPr>
      <w:r w:rsidRPr="0010430E">
        <w:rPr>
          <w:color w:val="FFFFFF" w:themeColor="background1"/>
        </w:rPr>
        <w:t>DOCUMENTS</w:t>
      </w:r>
    </w:p>
    <w:p w14:paraId="4ECAEE9F" w14:textId="77777777" w:rsidR="00B64E54" w:rsidRPr="0010430E" w:rsidRDefault="00B64E54" w:rsidP="00B64E54">
      <w:pPr>
        <w:pStyle w:val="TCB"/>
        <w:rPr>
          <w:color w:val="FFFFFF" w:themeColor="background1"/>
        </w:rPr>
      </w:pPr>
    </w:p>
    <w:p w14:paraId="5A313429" w14:textId="77777777" w:rsidR="00B64E54" w:rsidRDefault="00B64E54" w:rsidP="00B64E54">
      <w:pPr>
        <w:pStyle w:val="TCB"/>
      </w:pPr>
    </w:p>
    <w:p w14:paraId="2CAAE00A" w14:textId="77777777" w:rsidR="00B64E54" w:rsidRDefault="00B64E54" w:rsidP="00B64E54">
      <w:pPr>
        <w:pStyle w:val="TCB"/>
      </w:pPr>
      <w:r>
        <w:t>SPECIFICATION DIVISION  23</w:t>
      </w:r>
    </w:p>
    <w:p w14:paraId="32619CA0" w14:textId="77777777" w:rsidR="00B64E54" w:rsidRDefault="00B64E54" w:rsidP="00B64E54">
      <w:pPr>
        <w:pStyle w:val="TCH"/>
      </w:pPr>
      <w:r>
        <w:t>NUMBER      SECTION DESCRIPTION</w:t>
      </w:r>
    </w:p>
    <w:p w14:paraId="65C27A6B" w14:textId="5E48EECD" w:rsidR="00B64E54" w:rsidRDefault="00B64E54" w:rsidP="00B64E5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23 </w:t>
      </w:r>
    </w:p>
    <w:p w14:paraId="70DF41F8" w14:textId="77777777" w:rsidR="00B64E54" w:rsidRDefault="00B64E54" w:rsidP="00B64E54">
      <w:pPr>
        <w:pStyle w:val="TOC2"/>
        <w:rPr>
          <w:rFonts w:asciiTheme="minorHAnsi" w:eastAsiaTheme="minorEastAsia" w:hAnsiTheme="minorHAnsi" w:cstheme="minorBidi"/>
          <w:noProof/>
          <w:sz w:val="22"/>
          <w:szCs w:val="22"/>
        </w:rPr>
      </w:pPr>
      <w:r>
        <w:rPr>
          <w:noProof/>
        </w:rPr>
        <w:t>SECTION 237213 –  Rotary Air-to-Air Energy Recovery Wheels</w:t>
      </w:r>
    </w:p>
    <w:p w14:paraId="3FF2C4E6" w14:textId="0D52942B" w:rsidR="00B64E54" w:rsidRDefault="00B64E54" w:rsidP="00B64E54">
      <w:pPr>
        <w:pStyle w:val="EOS"/>
      </w:pPr>
      <w:r>
        <w:fldChar w:fldCharType="end"/>
      </w:r>
      <w:r>
        <w:t>END OF CONTENTS TABLE</w:t>
      </w:r>
    </w:p>
    <w:p w14:paraId="340AE61A" w14:textId="6663D68A" w:rsidR="00A20E38" w:rsidRDefault="00A20E38" w:rsidP="00B64E54">
      <w:pPr>
        <w:pStyle w:val="EOS"/>
      </w:pPr>
    </w:p>
    <w:p w14:paraId="1F2A51D0" w14:textId="1EA58B95" w:rsidR="00A20E38" w:rsidRDefault="00A20E38" w:rsidP="00B64E54">
      <w:pPr>
        <w:pStyle w:val="EOS"/>
      </w:pPr>
    </w:p>
    <w:p w14:paraId="4FE88C99" w14:textId="26C6CE5F" w:rsidR="00A20E38" w:rsidRDefault="00A20E38" w:rsidP="00B64E54">
      <w:pPr>
        <w:pStyle w:val="EOS"/>
      </w:pPr>
    </w:p>
    <w:p w14:paraId="33E7E7DB" w14:textId="2AB503E9" w:rsidR="00A20E38" w:rsidRDefault="00A20E38" w:rsidP="00B64E54">
      <w:pPr>
        <w:pStyle w:val="EOS"/>
      </w:pPr>
    </w:p>
    <w:p w14:paraId="7D63BBC9" w14:textId="6F7E3A4D" w:rsidR="00A20E38" w:rsidRDefault="00A20E38" w:rsidP="00B64E54">
      <w:pPr>
        <w:pStyle w:val="EOS"/>
      </w:pPr>
    </w:p>
    <w:p w14:paraId="588F9B46" w14:textId="760F4A18" w:rsidR="00A20E38" w:rsidRDefault="00A20E38" w:rsidP="00B64E54">
      <w:pPr>
        <w:pStyle w:val="EOS"/>
      </w:pPr>
    </w:p>
    <w:p w14:paraId="439A6B30" w14:textId="346DDC35" w:rsidR="00A20E38" w:rsidRDefault="00A20E38" w:rsidP="00B64E54">
      <w:pPr>
        <w:pStyle w:val="EOS"/>
      </w:pPr>
    </w:p>
    <w:p w14:paraId="75A5A99A" w14:textId="768E436A" w:rsidR="00A20E38" w:rsidRDefault="00A20E38" w:rsidP="00B64E54">
      <w:pPr>
        <w:pStyle w:val="EOS"/>
      </w:pPr>
    </w:p>
    <w:p w14:paraId="4ABD397C" w14:textId="77777777" w:rsidR="00A20E38" w:rsidRDefault="00A20E38" w:rsidP="00B64E54">
      <w:pPr>
        <w:pStyle w:val="EOS"/>
      </w:pPr>
    </w:p>
    <w:p w14:paraId="5F78847E" w14:textId="77777777" w:rsidR="00B64E54" w:rsidRDefault="00B64E54" w:rsidP="00B64E54"/>
    <w:p w14:paraId="2D7FC6EB" w14:textId="77777777" w:rsidR="00A5347F" w:rsidRDefault="00A5347F" w:rsidP="00B64E54"/>
    <w:p w14:paraId="68AF6151" w14:textId="77777777" w:rsidR="005F1F3C" w:rsidRDefault="006B4070" w:rsidP="006B4070">
      <w:pPr>
        <w:pStyle w:val="CMT"/>
      </w:pPr>
      <w:r>
        <w:t xml:space="preserve">August 2105: Update to improve cross wheel leakage requirements, add rotation detection device, improve bearing requirements, modify dual belt requirement to </w:t>
      </w:r>
      <w:r w:rsidR="008F4ECC">
        <w:t xml:space="preserve">allow </w:t>
      </w:r>
      <w:r>
        <w:t xml:space="preserve">spare belts ilo dual belts,   provide AHRI certification documents, </w:t>
      </w:r>
      <w:r w:rsidR="00951AD3">
        <w:t xml:space="preserve">add factory testing requirement, advise do not use wheels in hazardous exhaust, add source QUALITY control section, and MISC. minor improvements, </w:t>
      </w:r>
      <w:r w:rsidR="008F4ECC">
        <w:t xml:space="preserve">all </w:t>
      </w:r>
      <w:r w:rsidR="00951AD3">
        <w:t xml:space="preserve">as a result of field experience.  D. Karle for HVAC MTT. </w:t>
      </w:r>
    </w:p>
    <w:p w14:paraId="445118C6" w14:textId="77777777" w:rsidR="006628A3" w:rsidRDefault="005F1F3C" w:rsidP="006B4070">
      <w:pPr>
        <w:pStyle w:val="CMT"/>
      </w:pPr>
      <w:r>
        <w:t>may 2016: revised to add in</w:t>
      </w:r>
      <w:r w:rsidR="00DF1840">
        <w:t>n</w:t>
      </w:r>
      <w:r>
        <w:t>ergyte</w:t>
      </w:r>
      <w:r w:rsidR="00DF1840">
        <w:t>ch</w:t>
      </w:r>
      <w:r>
        <w:t xml:space="preserve"> and drop dri due to dri not being able to comply with the SPECIFICATION. additional minor </w:t>
      </w:r>
      <w:r w:rsidR="00BB67A7">
        <w:t>REVISIONS</w:t>
      </w:r>
      <w:r>
        <w:t>. d. appel for hvac mtt.</w:t>
      </w:r>
      <w:r w:rsidR="006628A3">
        <w:t xml:space="preserve"> never issued as Master.</w:t>
      </w:r>
    </w:p>
    <w:p w14:paraId="1C7E9466" w14:textId="37B9E5C9" w:rsidR="00B06662" w:rsidRDefault="006628A3" w:rsidP="006B4070">
      <w:pPr>
        <w:pStyle w:val="CMT"/>
      </w:pPr>
      <w:r>
        <w:t>December 2016: Updated to drop motors as a related section to allow wheel mfr.s to supply specialty motors that allow slow ROTATION of the energy wheel when driven by vfd. also to post the appel may 2016 changes that had never been issued as a master spec. D. karle for hvac mtt.</w:t>
      </w:r>
      <w:r w:rsidR="005F1F3C">
        <w:t xml:space="preserve"> </w:t>
      </w:r>
    </w:p>
    <w:p w14:paraId="262714AE" w14:textId="77777777" w:rsidR="006628A3" w:rsidRPr="006628A3" w:rsidRDefault="006628A3" w:rsidP="00BC2598"/>
    <w:p w14:paraId="6269FC23" w14:textId="644F42B0" w:rsidR="00B64E54" w:rsidRDefault="00B64E54" w:rsidP="00B64E54">
      <w:pPr>
        <w:pStyle w:val="DET"/>
      </w:pPr>
      <w:bookmarkStart w:id="1" w:name="_Toc343691674"/>
      <w:r>
        <w:lastRenderedPageBreak/>
        <w:t xml:space="preserve">DIVISION 23 </w:t>
      </w:r>
      <w:bookmarkEnd w:id="1"/>
    </w:p>
    <w:p w14:paraId="16FAC0BB" w14:textId="35126634" w:rsidR="00213A90" w:rsidRPr="00055558" w:rsidRDefault="00B64E54" w:rsidP="00B64E54">
      <w:pPr>
        <w:pStyle w:val="SCT"/>
      </w:pPr>
      <w:bookmarkStart w:id="2" w:name="_Toc343691675"/>
      <w:r w:rsidRPr="00055558">
        <w:rPr>
          <w:caps w:val="0"/>
        </w:rPr>
        <w:t xml:space="preserve">SECTION </w:t>
      </w:r>
      <w:r>
        <w:rPr>
          <w:caps w:val="0"/>
        </w:rPr>
        <w:t xml:space="preserve">237213 – </w:t>
      </w:r>
      <w:r>
        <w:rPr>
          <w:caps w:val="0"/>
          <w:noProof/>
        </w:rPr>
        <w:t>ROTARY</w:t>
      </w:r>
      <w:r w:rsidRPr="00435D79">
        <w:rPr>
          <w:caps w:val="0"/>
          <w:noProof/>
        </w:rPr>
        <w:t xml:space="preserve"> AIR-TO-AIR ENERGY</w:t>
      </w:r>
      <w:r>
        <w:rPr>
          <w:caps w:val="0"/>
          <w:noProof/>
        </w:rPr>
        <w:t xml:space="preserve"> RECOVERY WHEELS</w:t>
      </w:r>
      <w:bookmarkEnd w:id="2"/>
    </w:p>
    <w:p w14:paraId="2CC07CA2" w14:textId="77777777" w:rsidR="00213A90" w:rsidRPr="00055558" w:rsidRDefault="00213A90" w:rsidP="00B64E54">
      <w:pPr>
        <w:pStyle w:val="PRT"/>
        <w:rPr>
          <w:rFonts w:eastAsia="Century Gothic"/>
        </w:rPr>
      </w:pPr>
      <w:r w:rsidRPr="00055558">
        <w:rPr>
          <w:rFonts w:eastAsia="Century Gothic"/>
        </w:rPr>
        <w:t>GENERAL</w:t>
      </w:r>
    </w:p>
    <w:p w14:paraId="6F7A1D41" w14:textId="77777777" w:rsidR="00AB06B1" w:rsidRPr="00CD078B" w:rsidRDefault="00AB06B1" w:rsidP="00B64E54">
      <w:pPr>
        <w:pStyle w:val="ART"/>
      </w:pPr>
      <w:r w:rsidRPr="00CD078B">
        <w:t>RELATED DOCUMENTS</w:t>
      </w:r>
    </w:p>
    <w:p w14:paraId="3AC12E9D" w14:textId="77777777" w:rsidR="00AB06B1" w:rsidRPr="00276BA6" w:rsidRDefault="00AB06B1" w:rsidP="00B64E54">
      <w:pPr>
        <w:pStyle w:val="PR1"/>
      </w:pPr>
      <w:r w:rsidRPr="00276BA6">
        <w:t>Drawings and general provisions of the Contract, including Standard General Conditions, Supplemental General Conditions, Division 01 Specification Sections, and other applicable Specification Sections,</w:t>
      </w:r>
      <w:r w:rsidRPr="009F2982">
        <w:t xml:space="preserve"> </w:t>
      </w:r>
      <w:r w:rsidR="00532A34">
        <w:t>in particular</w:t>
      </w:r>
      <w:r w:rsidR="00532A34" w:rsidRPr="00530490">
        <w:t xml:space="preserve"> </w:t>
      </w:r>
      <w:r w:rsidRPr="009F2982">
        <w:t xml:space="preserve">the Related Sections listed below, </w:t>
      </w:r>
      <w:r w:rsidRPr="00276BA6">
        <w:t>apply to this Section.</w:t>
      </w:r>
    </w:p>
    <w:p w14:paraId="20261B5F" w14:textId="77777777" w:rsidR="00AB06B1" w:rsidRPr="0004397D" w:rsidRDefault="00AB06B1" w:rsidP="00B64E54">
      <w:pPr>
        <w:pStyle w:val="CMT"/>
      </w:pPr>
      <w:r w:rsidRPr="000F3EB3">
        <w:t>IN 1 and 2 BELOW, SELECT PROPER SPEC SECTION NUMBER</w:t>
      </w:r>
      <w:r>
        <w:t xml:space="preserve"> by project. </w:t>
      </w:r>
      <w:r w:rsidRPr="0004397D">
        <w:t xml:space="preserve">delete Sustainable design / leed if not applicable to project. </w:t>
      </w:r>
    </w:p>
    <w:p w14:paraId="70F4D949" w14:textId="77777777" w:rsidR="00AB06B1" w:rsidRPr="00276BA6" w:rsidRDefault="00AB06B1" w:rsidP="00B64E54">
      <w:pPr>
        <w:pStyle w:val="PR1"/>
      </w:pPr>
      <w:r w:rsidRPr="00276BA6">
        <w:t>Related Sections:</w:t>
      </w:r>
    </w:p>
    <w:p w14:paraId="7C40B42F" w14:textId="77777777" w:rsidR="00AB06B1" w:rsidRPr="00621F17" w:rsidRDefault="00AB06B1" w:rsidP="00B64E54">
      <w:pPr>
        <w:pStyle w:val="PR2"/>
      </w:pPr>
      <w:r w:rsidRPr="00621F17">
        <w:t>Section</w:t>
      </w:r>
      <w:r w:rsidR="00E03AB1">
        <w:t xml:space="preserve"> </w:t>
      </w:r>
      <w:r w:rsidR="00435D79">
        <w:t>018113</w:t>
      </w:r>
      <w:r w:rsidRPr="00621F17">
        <w:t>: Sustainable Design Requirements.</w:t>
      </w:r>
    </w:p>
    <w:p w14:paraId="594D7A37" w14:textId="77777777" w:rsidR="00AB06B1" w:rsidRPr="00621F17" w:rsidRDefault="00AB06B1" w:rsidP="00B64E54">
      <w:pPr>
        <w:pStyle w:val="PR2"/>
      </w:pPr>
      <w:r w:rsidRPr="00621F17">
        <w:t>Section</w:t>
      </w:r>
      <w:r w:rsidR="00E03AB1">
        <w:t xml:space="preserve"> </w:t>
      </w:r>
      <w:r w:rsidR="00435D79" w:rsidRPr="00435D79">
        <w:t>019100/019110</w:t>
      </w:r>
      <w:r w:rsidR="00435D79">
        <w:t>:</w:t>
      </w:r>
      <w:r w:rsidR="00435D79" w:rsidRPr="00435D79">
        <w:t xml:space="preserve"> Facilities Commissioning</w:t>
      </w:r>
      <w:r w:rsidRPr="00621F17">
        <w:t xml:space="preserve"> </w:t>
      </w:r>
    </w:p>
    <w:p w14:paraId="0C5675A9" w14:textId="77777777" w:rsidR="00213A90" w:rsidRDefault="00213A90" w:rsidP="00B64E54">
      <w:pPr>
        <w:pStyle w:val="PR2"/>
        <w:rPr>
          <w:rFonts w:eastAsia="Century Gothic"/>
        </w:rPr>
      </w:pPr>
      <w:r w:rsidRPr="00621F17">
        <w:rPr>
          <w:rFonts w:eastAsia="Century Gothic"/>
        </w:rPr>
        <w:t xml:space="preserve">Section </w:t>
      </w:r>
      <w:r w:rsidR="00435D79">
        <w:rPr>
          <w:rFonts w:eastAsia="Century Gothic"/>
        </w:rPr>
        <w:t>220500</w:t>
      </w:r>
      <w:r w:rsidR="00E222BA" w:rsidRPr="00621F17">
        <w:rPr>
          <w:rFonts w:eastAsia="Century Gothic"/>
        </w:rPr>
        <w:t>:</w:t>
      </w:r>
      <w:r w:rsidR="00435D79">
        <w:rPr>
          <w:rFonts w:eastAsia="Century Gothic"/>
        </w:rPr>
        <w:t xml:space="preserve"> </w:t>
      </w:r>
      <w:r w:rsidR="00435D79" w:rsidRPr="00435D79">
        <w:rPr>
          <w:rFonts w:eastAsia="Century Gothic"/>
        </w:rPr>
        <w:t>Common Work Results for Mechanical</w:t>
      </w:r>
    </w:p>
    <w:p w14:paraId="5EA8A8BF" w14:textId="10223330" w:rsidR="00483C3C" w:rsidRPr="006628A3" w:rsidRDefault="00483C3C" w:rsidP="00B64E54">
      <w:pPr>
        <w:pStyle w:val="PR2"/>
        <w:rPr>
          <w:rFonts w:eastAsia="Century Gothic"/>
        </w:rPr>
      </w:pPr>
      <w:r w:rsidRPr="006628A3">
        <w:rPr>
          <w:rFonts w:eastAsia="Century Gothic"/>
        </w:rPr>
        <w:t>Section 220514</w:t>
      </w:r>
      <w:r w:rsidR="00AD38BA">
        <w:rPr>
          <w:rFonts w:eastAsia="Century Gothic"/>
        </w:rPr>
        <w:t>A</w:t>
      </w:r>
      <w:r w:rsidRPr="006628A3">
        <w:rPr>
          <w:rFonts w:eastAsia="Century Gothic"/>
        </w:rPr>
        <w:t xml:space="preserve">: </w:t>
      </w:r>
      <w:r w:rsidR="00BB67A7" w:rsidRPr="006628A3">
        <w:rPr>
          <w:rFonts w:eastAsia="Century Gothic"/>
        </w:rPr>
        <w:t>V</w:t>
      </w:r>
      <w:r w:rsidRPr="006628A3">
        <w:rPr>
          <w:rFonts w:eastAsia="Century Gothic"/>
        </w:rPr>
        <w:t xml:space="preserve">ariable </w:t>
      </w:r>
      <w:r w:rsidR="00BB67A7" w:rsidRPr="006628A3">
        <w:rPr>
          <w:rFonts w:eastAsia="Century Gothic"/>
        </w:rPr>
        <w:t>Frequency</w:t>
      </w:r>
      <w:r w:rsidRPr="006628A3">
        <w:rPr>
          <w:rFonts w:eastAsia="Century Gothic"/>
        </w:rPr>
        <w:t xml:space="preserve"> Drives</w:t>
      </w:r>
      <w:r w:rsidR="00AD38BA">
        <w:rPr>
          <w:rFonts w:eastAsia="Century Gothic"/>
        </w:rPr>
        <w:t xml:space="preserve"> (Constant Torque)</w:t>
      </w:r>
    </w:p>
    <w:p w14:paraId="6EF1077B" w14:textId="77777777" w:rsidR="0049620C" w:rsidRDefault="0049620C" w:rsidP="00B64E54">
      <w:pPr>
        <w:pStyle w:val="PR2"/>
        <w:rPr>
          <w:rFonts w:eastAsia="Century Gothic"/>
        </w:rPr>
      </w:pPr>
      <w:r w:rsidRPr="00621F17">
        <w:rPr>
          <w:rFonts w:eastAsia="Century Gothic"/>
        </w:rPr>
        <w:t xml:space="preserve">Section </w:t>
      </w:r>
      <w:r>
        <w:rPr>
          <w:rFonts w:eastAsia="Century Gothic"/>
        </w:rPr>
        <w:t>237323</w:t>
      </w:r>
      <w:r w:rsidRPr="00621F17">
        <w:rPr>
          <w:rFonts w:eastAsia="Century Gothic"/>
        </w:rPr>
        <w:t>: Custom Air Handling Units</w:t>
      </w:r>
    </w:p>
    <w:p w14:paraId="2FB8DCD1" w14:textId="77777777" w:rsidR="0049620C" w:rsidRDefault="0049620C" w:rsidP="00B64E54">
      <w:pPr>
        <w:pStyle w:val="PR2"/>
        <w:rPr>
          <w:rFonts w:eastAsia="Century Gothic"/>
        </w:rPr>
      </w:pPr>
      <w:r w:rsidRPr="00621F17">
        <w:rPr>
          <w:rFonts w:eastAsia="Century Gothic"/>
        </w:rPr>
        <w:t xml:space="preserve">Section </w:t>
      </w:r>
      <w:r>
        <w:rPr>
          <w:rFonts w:eastAsia="Century Gothic"/>
        </w:rPr>
        <w:t>237324</w:t>
      </w:r>
      <w:r w:rsidRPr="00621F17">
        <w:rPr>
          <w:rFonts w:eastAsia="Century Gothic"/>
        </w:rPr>
        <w:t xml:space="preserve">: </w:t>
      </w:r>
      <w:r>
        <w:rPr>
          <w:rFonts w:eastAsia="Century Gothic"/>
        </w:rPr>
        <w:t xml:space="preserve">Semi </w:t>
      </w:r>
      <w:r w:rsidRPr="00621F17">
        <w:rPr>
          <w:rFonts w:eastAsia="Century Gothic"/>
        </w:rPr>
        <w:t>Custom Air Handling Units</w:t>
      </w:r>
    </w:p>
    <w:p w14:paraId="61FBFD63" w14:textId="77777777" w:rsidR="00407F1E" w:rsidRPr="00621F17" w:rsidRDefault="00407F1E" w:rsidP="00B64E54">
      <w:pPr>
        <w:pStyle w:val="PR2"/>
        <w:rPr>
          <w:rFonts w:eastAsia="Century Gothic"/>
        </w:rPr>
      </w:pPr>
      <w:r w:rsidRPr="00621F17">
        <w:rPr>
          <w:rFonts w:eastAsia="Century Gothic"/>
        </w:rPr>
        <w:t xml:space="preserve">Section </w:t>
      </w:r>
      <w:r>
        <w:rPr>
          <w:rFonts w:eastAsia="Century Gothic"/>
        </w:rPr>
        <w:t>2</w:t>
      </w:r>
      <w:r w:rsidR="002858E3">
        <w:rPr>
          <w:rFonts w:eastAsia="Century Gothic"/>
        </w:rPr>
        <w:t>3</w:t>
      </w:r>
      <w:r>
        <w:rPr>
          <w:rFonts w:eastAsia="Century Gothic"/>
        </w:rPr>
        <w:t>0900</w:t>
      </w:r>
      <w:r w:rsidRPr="00621F17">
        <w:rPr>
          <w:rFonts w:eastAsia="Century Gothic"/>
        </w:rPr>
        <w:t>:</w:t>
      </w:r>
      <w:r w:rsidR="002858E3">
        <w:rPr>
          <w:rFonts w:eastAsia="Century Gothic"/>
        </w:rPr>
        <w:t xml:space="preserve"> </w:t>
      </w:r>
      <w:r>
        <w:rPr>
          <w:rFonts w:eastAsia="Century Gothic"/>
        </w:rPr>
        <w:t>Mechanical Systems Controls</w:t>
      </w:r>
    </w:p>
    <w:p w14:paraId="1B34B966" w14:textId="77777777" w:rsidR="00AB06B1" w:rsidRPr="00AB0CD3" w:rsidRDefault="00213A90" w:rsidP="00B64E54">
      <w:pPr>
        <w:pStyle w:val="PR2"/>
      </w:pPr>
      <w:r w:rsidRPr="00621F17">
        <w:rPr>
          <w:rFonts w:eastAsia="Century Gothic"/>
        </w:rPr>
        <w:t xml:space="preserve">Section </w:t>
      </w:r>
      <w:r w:rsidR="00C706C4">
        <w:rPr>
          <w:rFonts w:eastAsia="Century Gothic"/>
        </w:rPr>
        <w:t>230593</w:t>
      </w:r>
      <w:r w:rsidR="00E222BA" w:rsidRPr="00621F17">
        <w:rPr>
          <w:rFonts w:eastAsia="Century Gothic"/>
        </w:rPr>
        <w:t>:</w:t>
      </w:r>
      <w:r w:rsidRPr="00621F17">
        <w:rPr>
          <w:rFonts w:eastAsia="Century Gothic"/>
        </w:rPr>
        <w:t xml:space="preserve"> Testing, Adjusting and Balancing</w:t>
      </w:r>
      <w:r w:rsidR="00AB06B1" w:rsidRPr="00621F17">
        <w:t xml:space="preserve"> </w:t>
      </w:r>
    </w:p>
    <w:p w14:paraId="50B95040" w14:textId="77777777" w:rsidR="00213A90" w:rsidRPr="00AB0CD3" w:rsidRDefault="00AB06B1" w:rsidP="00B64E54">
      <w:pPr>
        <w:pStyle w:val="PR2"/>
        <w:rPr>
          <w:rFonts w:eastAsia="Century Gothic"/>
        </w:rPr>
      </w:pPr>
      <w:r w:rsidRPr="00AB0CD3">
        <w:t xml:space="preserve">Division </w:t>
      </w:r>
      <w:r w:rsidR="00C706C4">
        <w:t>26</w:t>
      </w:r>
      <w:r w:rsidRPr="00AB0CD3">
        <w:t>: Electrical</w:t>
      </w:r>
    </w:p>
    <w:p w14:paraId="70488B0D" w14:textId="77777777" w:rsidR="00213A90" w:rsidRPr="00055558" w:rsidRDefault="00787014" w:rsidP="00B64E54">
      <w:pPr>
        <w:pStyle w:val="ART"/>
        <w:rPr>
          <w:rFonts w:eastAsia="Century Gothic"/>
        </w:rPr>
      </w:pPr>
      <w:r>
        <w:rPr>
          <w:rFonts w:eastAsia="Century Gothic"/>
        </w:rPr>
        <w:t>SUMMARY</w:t>
      </w:r>
    </w:p>
    <w:p w14:paraId="2A0B6FD4" w14:textId="77777777" w:rsidR="00787014" w:rsidRPr="00276BA6" w:rsidRDefault="00787014" w:rsidP="00B64E54">
      <w:pPr>
        <w:pStyle w:val="PR1"/>
      </w:pPr>
      <w:r w:rsidRPr="00276BA6">
        <w:t>Products specified in this section include the following:</w:t>
      </w:r>
    </w:p>
    <w:p w14:paraId="13CDE678" w14:textId="77777777" w:rsidR="004673C9" w:rsidRDefault="006B79BA" w:rsidP="00B64E54">
      <w:pPr>
        <w:pStyle w:val="PR2"/>
        <w:rPr>
          <w:rFonts w:eastAsia="Century Gothic"/>
        </w:rPr>
      </w:pPr>
      <w:r>
        <w:rPr>
          <w:rFonts w:eastAsia="Century Gothic"/>
        </w:rPr>
        <w:t>Desiccant coated r</w:t>
      </w:r>
      <w:r w:rsidR="002858E3">
        <w:rPr>
          <w:rFonts w:eastAsia="Century Gothic"/>
        </w:rPr>
        <w:t>otary air-to-air heat exchangers</w:t>
      </w:r>
      <w:r>
        <w:rPr>
          <w:rFonts w:eastAsia="Century Gothic"/>
        </w:rPr>
        <w:t xml:space="preserve"> for the recovery of sensible and latent energy</w:t>
      </w:r>
      <w:r w:rsidR="00213A90" w:rsidRPr="004673C9">
        <w:rPr>
          <w:rFonts w:eastAsia="Century Gothic"/>
        </w:rPr>
        <w:t>.</w:t>
      </w:r>
      <w:r w:rsidR="004673C9" w:rsidRPr="004673C9">
        <w:rPr>
          <w:rFonts w:eastAsia="Century Gothic"/>
        </w:rPr>
        <w:t xml:space="preserve"> </w:t>
      </w:r>
    </w:p>
    <w:p w14:paraId="5D0F43E3" w14:textId="77777777" w:rsidR="004673C9" w:rsidRDefault="006B79BA" w:rsidP="00B64E54">
      <w:pPr>
        <w:pStyle w:val="PR2"/>
        <w:rPr>
          <w:rFonts w:eastAsia="Century Gothic"/>
        </w:rPr>
      </w:pPr>
      <w:r>
        <w:rPr>
          <w:rFonts w:eastAsia="Century Gothic"/>
        </w:rPr>
        <w:t>Rotary air-to-air heat exchangers for the recovery of sensible energy</w:t>
      </w:r>
      <w:r w:rsidRPr="004673C9">
        <w:rPr>
          <w:rFonts w:eastAsia="Century Gothic"/>
        </w:rPr>
        <w:t>.</w:t>
      </w:r>
    </w:p>
    <w:p w14:paraId="2DAC4172" w14:textId="77777777" w:rsidR="00787014" w:rsidRPr="00055558" w:rsidRDefault="00787014" w:rsidP="00B64E54">
      <w:pPr>
        <w:pStyle w:val="ART"/>
        <w:rPr>
          <w:rFonts w:eastAsia="Century Gothic"/>
        </w:rPr>
      </w:pPr>
      <w:r w:rsidRPr="00055558">
        <w:rPr>
          <w:rFonts w:eastAsia="Century Gothic"/>
        </w:rPr>
        <w:t>SUBMITTALS</w:t>
      </w:r>
    </w:p>
    <w:p w14:paraId="44576E0F" w14:textId="77777777" w:rsidR="00787014" w:rsidRPr="00055558" w:rsidRDefault="00787014" w:rsidP="00B64E54">
      <w:pPr>
        <w:pStyle w:val="PR1"/>
        <w:rPr>
          <w:rFonts w:eastAsia="Century Gothic"/>
        </w:rPr>
      </w:pPr>
      <w:r w:rsidRPr="00055558">
        <w:rPr>
          <w:rFonts w:eastAsia="Century Gothic"/>
        </w:rPr>
        <w:t>P</w:t>
      </w:r>
      <w:r w:rsidRPr="00055558">
        <w:rPr>
          <w:rFonts w:eastAsia="Century Gothic"/>
          <w:spacing w:val="1"/>
        </w:rPr>
        <w:t>r</w:t>
      </w:r>
      <w:r w:rsidRPr="00055558">
        <w:rPr>
          <w:rFonts w:eastAsia="Century Gothic"/>
        </w:rPr>
        <w:t>od</w:t>
      </w:r>
      <w:r w:rsidRPr="00055558">
        <w:rPr>
          <w:rFonts w:eastAsia="Century Gothic"/>
          <w:spacing w:val="1"/>
        </w:rPr>
        <w:t>uc</w:t>
      </w:r>
      <w:r w:rsidRPr="00055558">
        <w:rPr>
          <w:rFonts w:eastAsia="Century Gothic"/>
        </w:rPr>
        <w:t>t</w:t>
      </w:r>
      <w:r w:rsidRPr="00055558">
        <w:rPr>
          <w:rFonts w:eastAsia="Century Gothic"/>
          <w:spacing w:val="-6"/>
        </w:rPr>
        <w:t xml:space="preserve"> </w:t>
      </w:r>
      <w:r w:rsidRPr="00055558">
        <w:rPr>
          <w:rFonts w:eastAsia="Century Gothic"/>
        </w:rPr>
        <w:t>Data:</w:t>
      </w:r>
      <w:r w:rsidRPr="00055558">
        <w:rPr>
          <w:rFonts w:eastAsia="Century Gothic"/>
          <w:spacing w:val="48"/>
        </w:rPr>
        <w:t xml:space="preserve"> </w:t>
      </w:r>
      <w:r w:rsidRPr="00055558">
        <w:rPr>
          <w:rFonts w:eastAsia="Century Gothic"/>
        </w:rPr>
        <w:t xml:space="preserve">For </w:t>
      </w:r>
      <w:r w:rsidRPr="00055558">
        <w:rPr>
          <w:rFonts w:eastAsia="Century Gothic"/>
          <w:spacing w:val="1"/>
        </w:rPr>
        <w:t>e</w:t>
      </w:r>
      <w:r w:rsidRPr="00055558">
        <w:rPr>
          <w:rFonts w:eastAsia="Century Gothic"/>
        </w:rPr>
        <w:t>a</w:t>
      </w:r>
      <w:r w:rsidRPr="00055558">
        <w:rPr>
          <w:rFonts w:eastAsia="Century Gothic"/>
          <w:spacing w:val="1"/>
        </w:rPr>
        <w:t>c</w:t>
      </w:r>
      <w:r w:rsidRPr="00055558">
        <w:rPr>
          <w:rFonts w:eastAsia="Century Gothic"/>
        </w:rPr>
        <w:t>h</w:t>
      </w:r>
      <w:r w:rsidRPr="00055558">
        <w:rPr>
          <w:rFonts w:eastAsia="Century Gothic"/>
          <w:spacing w:val="-2"/>
        </w:rPr>
        <w:t xml:space="preserve"> </w:t>
      </w:r>
      <w:r w:rsidRPr="00055558">
        <w:rPr>
          <w:rFonts w:eastAsia="Century Gothic"/>
          <w:spacing w:val="1"/>
        </w:rPr>
        <w:t>e</w:t>
      </w:r>
      <w:r w:rsidRPr="00055558">
        <w:rPr>
          <w:rFonts w:eastAsia="Century Gothic"/>
          <w:spacing w:val="-2"/>
        </w:rPr>
        <w:t>n</w:t>
      </w:r>
      <w:r w:rsidRPr="00055558">
        <w:rPr>
          <w:rFonts w:eastAsia="Century Gothic"/>
          <w:spacing w:val="1"/>
        </w:rPr>
        <w:t>er</w:t>
      </w:r>
      <w:r w:rsidRPr="00055558">
        <w:rPr>
          <w:rFonts w:eastAsia="Century Gothic"/>
        </w:rPr>
        <w:t>gy</w:t>
      </w:r>
      <w:r w:rsidRPr="00055558">
        <w:rPr>
          <w:rFonts w:eastAsia="Century Gothic"/>
          <w:spacing w:val="-5"/>
        </w:rPr>
        <w:t xml:space="preserve"> </w:t>
      </w:r>
      <w:r w:rsidRPr="00055558">
        <w:rPr>
          <w:rFonts w:eastAsia="Century Gothic"/>
          <w:spacing w:val="1"/>
        </w:rPr>
        <w:t>rec</w:t>
      </w:r>
      <w:r w:rsidRPr="00055558">
        <w:rPr>
          <w:rFonts w:eastAsia="Century Gothic"/>
        </w:rPr>
        <w:t>ov</w:t>
      </w:r>
      <w:r w:rsidRPr="00055558">
        <w:rPr>
          <w:rFonts w:eastAsia="Century Gothic"/>
          <w:spacing w:val="1"/>
        </w:rPr>
        <w:t>er</w:t>
      </w:r>
      <w:r w:rsidRPr="00055558">
        <w:rPr>
          <w:rFonts w:eastAsia="Century Gothic"/>
        </w:rPr>
        <w:t>y</w:t>
      </w:r>
      <w:r w:rsidRPr="00055558">
        <w:rPr>
          <w:rFonts w:eastAsia="Century Gothic"/>
          <w:spacing w:val="-6"/>
        </w:rPr>
        <w:t xml:space="preserve"> </w:t>
      </w:r>
      <w:r w:rsidRPr="00055558">
        <w:rPr>
          <w:rFonts w:eastAsia="Century Gothic"/>
        </w:rPr>
        <w:t>w</w:t>
      </w:r>
      <w:r w:rsidRPr="00055558">
        <w:rPr>
          <w:rFonts w:eastAsia="Century Gothic"/>
          <w:spacing w:val="-2"/>
        </w:rPr>
        <w:t>h</w:t>
      </w:r>
      <w:r w:rsidRPr="00055558">
        <w:rPr>
          <w:rFonts w:eastAsia="Century Gothic"/>
          <w:spacing w:val="1"/>
        </w:rPr>
        <w:t>ee</w:t>
      </w:r>
      <w:r w:rsidRPr="00055558">
        <w:rPr>
          <w:rFonts w:eastAsia="Century Gothic"/>
        </w:rPr>
        <w:t>l</w:t>
      </w:r>
      <w:r w:rsidRPr="00055558">
        <w:rPr>
          <w:rFonts w:eastAsia="Century Gothic"/>
          <w:spacing w:val="-5"/>
        </w:rPr>
        <w:t xml:space="preserve"> </w:t>
      </w:r>
      <w:r w:rsidRPr="00055558">
        <w:rPr>
          <w:rFonts w:eastAsia="Century Gothic"/>
          <w:spacing w:val="2"/>
        </w:rPr>
        <w:t>i</w:t>
      </w:r>
      <w:r w:rsidRPr="00055558">
        <w:rPr>
          <w:rFonts w:eastAsia="Century Gothic"/>
          <w:spacing w:val="1"/>
        </w:rPr>
        <w:t>n</w:t>
      </w:r>
      <w:r w:rsidRPr="00055558">
        <w:rPr>
          <w:rFonts w:eastAsia="Century Gothic"/>
          <w:spacing w:val="-3"/>
        </w:rPr>
        <w:t>d</w:t>
      </w:r>
      <w:r w:rsidRPr="00055558">
        <w:rPr>
          <w:rFonts w:eastAsia="Century Gothic"/>
          <w:spacing w:val="2"/>
        </w:rPr>
        <w:t>i</w:t>
      </w:r>
      <w:r w:rsidRPr="00055558">
        <w:rPr>
          <w:rFonts w:eastAsia="Century Gothic"/>
          <w:spacing w:val="1"/>
        </w:rPr>
        <w:t>c</w:t>
      </w:r>
      <w:r w:rsidRPr="00055558">
        <w:rPr>
          <w:rFonts w:eastAsia="Century Gothic"/>
        </w:rPr>
        <w:t>a</w:t>
      </w:r>
      <w:r w:rsidRPr="00055558">
        <w:rPr>
          <w:rFonts w:eastAsia="Century Gothic"/>
          <w:spacing w:val="-3"/>
        </w:rPr>
        <w:t>t</w:t>
      </w:r>
      <w:r w:rsidRPr="00055558">
        <w:rPr>
          <w:rFonts w:eastAsia="Century Gothic"/>
          <w:spacing w:val="1"/>
        </w:rPr>
        <w:t>e</w:t>
      </w:r>
      <w:r w:rsidRPr="00055558">
        <w:rPr>
          <w:rFonts w:eastAsia="Century Gothic"/>
        </w:rPr>
        <w:t>d</w:t>
      </w:r>
      <w:r w:rsidR="00085B7A">
        <w:rPr>
          <w:rFonts w:eastAsia="Century Gothic"/>
        </w:rPr>
        <w:t>, provide</w:t>
      </w:r>
      <w:r w:rsidRPr="00055558">
        <w:rPr>
          <w:rFonts w:eastAsia="Century Gothic"/>
          <w:spacing w:val="-4"/>
        </w:rPr>
        <w:t xml:space="preserve"> </w:t>
      </w:r>
      <w:r w:rsidRPr="00055558">
        <w:rPr>
          <w:rFonts w:eastAsia="Century Gothic"/>
        </w:rPr>
        <w:t>t</w:t>
      </w:r>
      <w:r w:rsidRPr="00055558">
        <w:rPr>
          <w:rFonts w:eastAsia="Century Gothic"/>
          <w:spacing w:val="1"/>
        </w:rPr>
        <w:t>h</w:t>
      </w:r>
      <w:r w:rsidRPr="00055558">
        <w:rPr>
          <w:rFonts w:eastAsia="Century Gothic"/>
        </w:rPr>
        <w:t>e</w:t>
      </w:r>
      <w:r w:rsidRPr="00055558">
        <w:rPr>
          <w:rFonts w:eastAsia="Century Gothic"/>
          <w:spacing w:val="-4"/>
        </w:rPr>
        <w:t xml:space="preserve"> </w:t>
      </w:r>
      <w:r w:rsidRPr="00055558">
        <w:rPr>
          <w:rFonts w:eastAsia="Century Gothic"/>
          <w:spacing w:val="1"/>
        </w:rPr>
        <w:t>f</w:t>
      </w:r>
      <w:r w:rsidRPr="00055558">
        <w:rPr>
          <w:rFonts w:eastAsia="Century Gothic"/>
        </w:rPr>
        <w:t>ollow</w:t>
      </w:r>
      <w:r w:rsidRPr="00055558">
        <w:rPr>
          <w:rFonts w:eastAsia="Century Gothic"/>
          <w:spacing w:val="2"/>
        </w:rPr>
        <w:t>i</w:t>
      </w:r>
      <w:r w:rsidRPr="00055558">
        <w:rPr>
          <w:rFonts w:eastAsia="Century Gothic"/>
          <w:spacing w:val="1"/>
        </w:rPr>
        <w:t>n</w:t>
      </w:r>
      <w:r w:rsidRPr="00055558">
        <w:rPr>
          <w:rFonts w:eastAsia="Century Gothic"/>
        </w:rPr>
        <w:t>g:</w:t>
      </w:r>
    </w:p>
    <w:p w14:paraId="6925FF67" w14:textId="275DA064" w:rsidR="00787014" w:rsidRPr="00055558" w:rsidRDefault="00A20E38" w:rsidP="00B64E54">
      <w:pPr>
        <w:pStyle w:val="PR2"/>
        <w:rPr>
          <w:rFonts w:eastAsia="Century Gothic"/>
        </w:rPr>
      </w:pPr>
      <w:r>
        <w:rPr>
          <w:rFonts w:eastAsia="Century Gothic"/>
        </w:rPr>
        <w:t>Complete performance data including sensible, latent and total effectiveness as well as pressure drops, cross-leakage (EATR &amp; OACF) at scheduled conditions using an AHRI certified software shall be provided. In the case of unbalanced airflows (supply/return), the wheel manufacturer shall confirm that the energy recovery wheel meets the ASHRAE 90.1 minimum 50% Enthalpy Recovery Ratio.</w:t>
      </w:r>
    </w:p>
    <w:p w14:paraId="7F46BD5C" w14:textId="0833EDB2" w:rsidR="008A4348" w:rsidRDefault="008A4348" w:rsidP="00B64E54">
      <w:pPr>
        <w:pStyle w:val="PR2"/>
        <w:rPr>
          <w:rFonts w:eastAsia="Century Gothic"/>
        </w:rPr>
      </w:pPr>
      <w:r>
        <w:t xml:space="preserve">AHRI </w:t>
      </w:r>
      <w:r w:rsidR="000008DA">
        <w:t>component official certificates shall be provided to confirm model number, certification software name and version.</w:t>
      </w:r>
    </w:p>
    <w:p w14:paraId="71C3F6F8" w14:textId="77777777" w:rsidR="00787014" w:rsidRDefault="00787014" w:rsidP="00B64E54">
      <w:pPr>
        <w:pStyle w:val="PR2"/>
        <w:rPr>
          <w:rFonts w:eastAsia="Century Gothic"/>
        </w:rPr>
      </w:pPr>
      <w:r w:rsidRPr="00055558">
        <w:rPr>
          <w:rFonts w:eastAsia="Century Gothic"/>
        </w:rPr>
        <w:t>Mo</w:t>
      </w:r>
      <w:r w:rsidRPr="00055558">
        <w:rPr>
          <w:rFonts w:eastAsia="Century Gothic"/>
          <w:spacing w:val="-1"/>
        </w:rPr>
        <w:t>t</w:t>
      </w:r>
      <w:r w:rsidRPr="00055558">
        <w:rPr>
          <w:rFonts w:eastAsia="Century Gothic"/>
        </w:rPr>
        <w:t>or</w:t>
      </w:r>
      <w:r w:rsidRPr="00055558">
        <w:rPr>
          <w:rFonts w:eastAsia="Century Gothic"/>
          <w:spacing w:val="-3"/>
        </w:rPr>
        <w:t xml:space="preserve"> </w:t>
      </w:r>
      <w:r w:rsidRPr="00055558">
        <w:rPr>
          <w:rFonts w:eastAsia="Century Gothic"/>
          <w:spacing w:val="1"/>
        </w:rPr>
        <w:t>r</w:t>
      </w:r>
      <w:r w:rsidRPr="00055558">
        <w:rPr>
          <w:rFonts w:eastAsia="Century Gothic"/>
          <w:spacing w:val="-1"/>
        </w:rPr>
        <w:t>at</w:t>
      </w:r>
      <w:r w:rsidRPr="00055558">
        <w:rPr>
          <w:rFonts w:eastAsia="Century Gothic"/>
          <w:spacing w:val="2"/>
        </w:rPr>
        <w:t>i</w:t>
      </w:r>
      <w:r w:rsidRPr="00055558">
        <w:rPr>
          <w:rFonts w:eastAsia="Century Gothic"/>
          <w:spacing w:val="1"/>
        </w:rPr>
        <w:t>n</w:t>
      </w:r>
      <w:r w:rsidRPr="00055558">
        <w:rPr>
          <w:rFonts w:eastAsia="Century Gothic"/>
          <w:spacing w:val="-1"/>
        </w:rPr>
        <w:t>g</w:t>
      </w:r>
      <w:r w:rsidRPr="00055558">
        <w:rPr>
          <w:rFonts w:eastAsia="Century Gothic"/>
        </w:rPr>
        <w:t>s,</w:t>
      </w:r>
      <w:r w:rsidRPr="00055558">
        <w:rPr>
          <w:rFonts w:eastAsia="Century Gothic"/>
          <w:spacing w:val="-5"/>
        </w:rPr>
        <w:t xml:space="preserve"> </w:t>
      </w:r>
      <w:r w:rsidRPr="00055558">
        <w:rPr>
          <w:rFonts w:eastAsia="Century Gothic"/>
          <w:spacing w:val="-1"/>
        </w:rPr>
        <w:t>ma</w:t>
      </w:r>
      <w:r w:rsidRPr="00055558">
        <w:rPr>
          <w:rFonts w:eastAsia="Century Gothic"/>
          <w:spacing w:val="1"/>
        </w:rPr>
        <w:t>nuf</w:t>
      </w:r>
      <w:r w:rsidRPr="00055558">
        <w:rPr>
          <w:rFonts w:eastAsia="Century Gothic"/>
          <w:spacing w:val="-1"/>
        </w:rPr>
        <w:t>a</w:t>
      </w:r>
      <w:r w:rsidRPr="00055558">
        <w:rPr>
          <w:rFonts w:eastAsia="Century Gothic"/>
          <w:spacing w:val="1"/>
        </w:rPr>
        <w:t>c</w:t>
      </w:r>
      <w:r w:rsidRPr="00055558">
        <w:rPr>
          <w:rFonts w:eastAsia="Century Gothic"/>
          <w:spacing w:val="-1"/>
        </w:rPr>
        <w:t>t</w:t>
      </w:r>
      <w:r w:rsidRPr="00055558">
        <w:rPr>
          <w:rFonts w:eastAsia="Century Gothic"/>
          <w:spacing w:val="1"/>
        </w:rPr>
        <w:t>ur</w:t>
      </w:r>
      <w:r w:rsidRPr="00055558">
        <w:rPr>
          <w:rFonts w:eastAsia="Century Gothic"/>
          <w:spacing w:val="-2"/>
        </w:rPr>
        <w:t>e</w:t>
      </w:r>
      <w:r w:rsidRPr="00055558">
        <w:rPr>
          <w:rFonts w:eastAsia="Century Gothic"/>
          <w:spacing w:val="-1"/>
        </w:rPr>
        <w:t>r</w:t>
      </w:r>
      <w:r w:rsidRPr="00055558">
        <w:rPr>
          <w:rFonts w:eastAsia="Century Gothic"/>
        </w:rPr>
        <w:t>,</w:t>
      </w:r>
      <w:r w:rsidRPr="00055558">
        <w:rPr>
          <w:rFonts w:eastAsia="Century Gothic"/>
          <w:spacing w:val="-11"/>
        </w:rPr>
        <w:t xml:space="preserve"> </w:t>
      </w:r>
      <w:r w:rsidRPr="00055558">
        <w:rPr>
          <w:rFonts w:eastAsia="Century Gothic"/>
          <w:spacing w:val="1"/>
        </w:rPr>
        <w:t>e</w:t>
      </w:r>
      <w:r w:rsidRPr="00055558">
        <w:rPr>
          <w:rFonts w:eastAsia="Century Gothic"/>
        </w:rPr>
        <w:t>l</w:t>
      </w:r>
      <w:r w:rsidRPr="00055558">
        <w:rPr>
          <w:rFonts w:eastAsia="Century Gothic"/>
          <w:spacing w:val="1"/>
        </w:rPr>
        <w:t>ec</w:t>
      </w:r>
      <w:r w:rsidRPr="00055558">
        <w:rPr>
          <w:rFonts w:eastAsia="Century Gothic"/>
          <w:spacing w:val="-1"/>
        </w:rPr>
        <w:t>t</w:t>
      </w:r>
      <w:r w:rsidRPr="00055558">
        <w:rPr>
          <w:rFonts w:eastAsia="Century Gothic"/>
          <w:spacing w:val="1"/>
        </w:rPr>
        <w:t>r</w:t>
      </w:r>
      <w:r w:rsidRPr="00055558">
        <w:rPr>
          <w:rFonts w:eastAsia="Century Gothic"/>
        </w:rPr>
        <w:t>i</w:t>
      </w:r>
      <w:r w:rsidRPr="00055558">
        <w:rPr>
          <w:rFonts w:eastAsia="Century Gothic"/>
          <w:spacing w:val="1"/>
        </w:rPr>
        <w:t>c</w:t>
      </w:r>
      <w:r w:rsidRPr="00055558">
        <w:rPr>
          <w:rFonts w:eastAsia="Century Gothic"/>
          <w:spacing w:val="-1"/>
        </w:rPr>
        <w:t>a</w:t>
      </w:r>
      <w:r w:rsidRPr="00055558">
        <w:rPr>
          <w:rFonts w:eastAsia="Century Gothic"/>
        </w:rPr>
        <w:t>l</w:t>
      </w:r>
      <w:r w:rsidRPr="00055558">
        <w:rPr>
          <w:rFonts w:eastAsia="Century Gothic"/>
          <w:spacing w:val="-6"/>
        </w:rPr>
        <w:t xml:space="preserve"> </w:t>
      </w:r>
      <w:r w:rsidRPr="00055558">
        <w:rPr>
          <w:rFonts w:eastAsia="Century Gothic"/>
          <w:spacing w:val="-1"/>
        </w:rPr>
        <w:t>c</w:t>
      </w:r>
      <w:r w:rsidRPr="00055558">
        <w:rPr>
          <w:rFonts w:eastAsia="Century Gothic"/>
          <w:spacing w:val="1"/>
        </w:rPr>
        <w:t>h</w:t>
      </w:r>
      <w:r w:rsidRPr="00055558">
        <w:rPr>
          <w:rFonts w:eastAsia="Century Gothic"/>
          <w:spacing w:val="-1"/>
        </w:rPr>
        <w:t>a</w:t>
      </w:r>
      <w:r w:rsidRPr="00055558">
        <w:rPr>
          <w:rFonts w:eastAsia="Century Gothic"/>
          <w:spacing w:val="1"/>
        </w:rPr>
        <w:t>r</w:t>
      </w:r>
      <w:r w:rsidRPr="00055558">
        <w:rPr>
          <w:rFonts w:eastAsia="Century Gothic"/>
          <w:spacing w:val="-1"/>
        </w:rPr>
        <w:t>a</w:t>
      </w:r>
      <w:r w:rsidRPr="00055558">
        <w:rPr>
          <w:rFonts w:eastAsia="Century Gothic"/>
          <w:spacing w:val="1"/>
        </w:rPr>
        <w:t>c</w:t>
      </w:r>
      <w:r w:rsidRPr="00055558">
        <w:rPr>
          <w:rFonts w:eastAsia="Century Gothic"/>
          <w:spacing w:val="-1"/>
        </w:rPr>
        <w:t>t</w:t>
      </w:r>
      <w:r w:rsidRPr="00055558">
        <w:rPr>
          <w:rFonts w:eastAsia="Century Gothic"/>
          <w:spacing w:val="1"/>
        </w:rPr>
        <w:t>e</w:t>
      </w:r>
      <w:r w:rsidRPr="00055558">
        <w:rPr>
          <w:rFonts w:eastAsia="Century Gothic"/>
          <w:spacing w:val="-1"/>
        </w:rPr>
        <w:t>r</w:t>
      </w:r>
      <w:r w:rsidRPr="00055558">
        <w:rPr>
          <w:rFonts w:eastAsia="Century Gothic"/>
          <w:spacing w:val="2"/>
        </w:rPr>
        <w:t>i</w:t>
      </w:r>
      <w:r w:rsidRPr="00055558">
        <w:rPr>
          <w:rFonts w:eastAsia="Century Gothic"/>
          <w:spacing w:val="-1"/>
        </w:rPr>
        <w:t>s</w:t>
      </w:r>
      <w:r w:rsidRPr="00055558">
        <w:rPr>
          <w:rFonts w:eastAsia="Century Gothic"/>
          <w:spacing w:val="-3"/>
        </w:rPr>
        <w:t>t</w:t>
      </w:r>
      <w:r w:rsidRPr="00055558">
        <w:rPr>
          <w:rFonts w:eastAsia="Century Gothic"/>
          <w:spacing w:val="2"/>
        </w:rPr>
        <w:t>i</w:t>
      </w:r>
      <w:r w:rsidRPr="00055558">
        <w:rPr>
          <w:rFonts w:eastAsia="Century Gothic"/>
          <w:spacing w:val="1"/>
        </w:rPr>
        <w:t>c</w:t>
      </w:r>
      <w:r w:rsidRPr="00055558">
        <w:rPr>
          <w:rFonts w:eastAsia="Century Gothic"/>
        </w:rPr>
        <w:t>s,</w:t>
      </w:r>
      <w:r w:rsidRPr="00055558">
        <w:rPr>
          <w:rFonts w:eastAsia="Century Gothic"/>
          <w:spacing w:val="-10"/>
        </w:rPr>
        <w:t xml:space="preserve"> </w:t>
      </w:r>
      <w:r w:rsidRPr="00055558">
        <w:rPr>
          <w:rFonts w:eastAsia="Century Gothic"/>
          <w:spacing w:val="-1"/>
        </w:rPr>
        <w:t>a</w:t>
      </w:r>
      <w:r w:rsidRPr="00055558">
        <w:rPr>
          <w:rFonts w:eastAsia="Century Gothic"/>
          <w:spacing w:val="1"/>
        </w:rPr>
        <w:t>n</w:t>
      </w:r>
      <w:r w:rsidRPr="00055558">
        <w:rPr>
          <w:rFonts w:eastAsia="Century Gothic"/>
        </w:rPr>
        <w:t>d</w:t>
      </w:r>
      <w:r w:rsidRPr="00055558">
        <w:rPr>
          <w:rFonts w:eastAsia="Century Gothic"/>
          <w:spacing w:val="-1"/>
        </w:rPr>
        <w:t xml:space="preserve"> </w:t>
      </w:r>
      <w:r w:rsidRPr="00055558">
        <w:rPr>
          <w:rFonts w:eastAsia="Century Gothic"/>
          <w:spacing w:val="-3"/>
        </w:rPr>
        <w:t>m</w:t>
      </w:r>
      <w:r w:rsidRPr="00055558">
        <w:rPr>
          <w:rFonts w:eastAsia="Century Gothic"/>
          <w:spacing w:val="2"/>
        </w:rPr>
        <w:t>o</w:t>
      </w:r>
      <w:r w:rsidRPr="00055558">
        <w:rPr>
          <w:rFonts w:eastAsia="Century Gothic"/>
          <w:spacing w:val="-1"/>
        </w:rPr>
        <w:t>t</w:t>
      </w:r>
      <w:r w:rsidRPr="00055558">
        <w:rPr>
          <w:rFonts w:eastAsia="Century Gothic"/>
        </w:rPr>
        <w:t>or</w:t>
      </w:r>
      <w:r w:rsidRPr="00055558">
        <w:rPr>
          <w:rFonts w:eastAsia="Century Gothic"/>
          <w:spacing w:val="-3"/>
        </w:rPr>
        <w:t xml:space="preserve"> </w:t>
      </w:r>
      <w:r w:rsidRPr="00055558">
        <w:rPr>
          <w:rFonts w:eastAsia="Century Gothic"/>
          <w:spacing w:val="-1"/>
        </w:rPr>
        <w:t>a</w:t>
      </w:r>
      <w:r w:rsidRPr="00055558">
        <w:rPr>
          <w:rFonts w:eastAsia="Century Gothic"/>
          <w:spacing w:val="1"/>
        </w:rPr>
        <w:t>cce</w:t>
      </w:r>
      <w:r w:rsidRPr="00055558">
        <w:rPr>
          <w:rFonts w:eastAsia="Century Gothic"/>
        </w:rPr>
        <w:t>sso</w:t>
      </w:r>
      <w:r w:rsidRPr="00055558">
        <w:rPr>
          <w:rFonts w:eastAsia="Century Gothic"/>
          <w:spacing w:val="-1"/>
        </w:rPr>
        <w:t>r</w:t>
      </w:r>
      <w:r w:rsidRPr="00055558">
        <w:rPr>
          <w:rFonts w:eastAsia="Century Gothic"/>
          <w:spacing w:val="2"/>
        </w:rPr>
        <w:t>i</w:t>
      </w:r>
      <w:r w:rsidRPr="00055558">
        <w:rPr>
          <w:rFonts w:eastAsia="Century Gothic"/>
          <w:spacing w:val="1"/>
        </w:rPr>
        <w:t>e</w:t>
      </w:r>
      <w:r w:rsidRPr="00055558">
        <w:rPr>
          <w:rFonts w:eastAsia="Century Gothic"/>
        </w:rPr>
        <w:t xml:space="preserve">s. </w:t>
      </w:r>
    </w:p>
    <w:p w14:paraId="05E67F29" w14:textId="6DC6A129" w:rsidR="009164CC" w:rsidRPr="006628A3" w:rsidRDefault="009164CC" w:rsidP="00B64E54">
      <w:pPr>
        <w:pStyle w:val="PR2"/>
        <w:rPr>
          <w:rFonts w:eastAsia="Century Gothic"/>
        </w:rPr>
      </w:pPr>
      <w:r w:rsidRPr="006628A3">
        <w:rPr>
          <w:rFonts w:eastAsia="Century Gothic"/>
        </w:rPr>
        <w:t xml:space="preserve">Belt, gear reducer, coupling, and </w:t>
      </w:r>
      <w:r w:rsidR="00FE1CB1" w:rsidRPr="006628A3">
        <w:rPr>
          <w:rFonts w:eastAsia="Century Gothic"/>
        </w:rPr>
        <w:t>tensioner</w:t>
      </w:r>
      <w:r w:rsidR="000008DA">
        <w:rPr>
          <w:rFonts w:eastAsia="Century Gothic"/>
        </w:rPr>
        <w:t>, or direct drive</w:t>
      </w:r>
      <w:r w:rsidRPr="006628A3">
        <w:rPr>
          <w:rFonts w:eastAsia="Century Gothic"/>
        </w:rPr>
        <w:t xml:space="preserve"> </w:t>
      </w:r>
      <w:r w:rsidR="00FE1CB1" w:rsidRPr="006628A3">
        <w:rPr>
          <w:rFonts w:eastAsia="Century Gothic"/>
        </w:rPr>
        <w:t>data.</w:t>
      </w:r>
    </w:p>
    <w:p w14:paraId="42D2DF04" w14:textId="35D5C81F" w:rsidR="00AF7B4A" w:rsidRPr="006628A3" w:rsidRDefault="00AF7B4A" w:rsidP="00AF7B4A">
      <w:pPr>
        <w:pStyle w:val="PR2"/>
        <w:rPr>
          <w:rFonts w:eastAsia="Century Gothic"/>
        </w:rPr>
      </w:pPr>
      <w:r w:rsidRPr="006628A3">
        <w:rPr>
          <w:rFonts w:eastAsia="Century Gothic"/>
        </w:rPr>
        <w:lastRenderedPageBreak/>
        <w:t xml:space="preserve">Identify the </w:t>
      </w:r>
      <w:r w:rsidR="00C3270B" w:rsidRPr="006628A3">
        <w:rPr>
          <w:rFonts w:eastAsia="Century Gothic"/>
        </w:rPr>
        <w:t xml:space="preserve">minimum and maximum rotor speed and the </w:t>
      </w:r>
      <w:r w:rsidRPr="006628A3">
        <w:rPr>
          <w:rFonts w:eastAsia="Century Gothic"/>
        </w:rPr>
        <w:t xml:space="preserve">design frequency of the variable frequency drive associated with </w:t>
      </w:r>
      <w:r w:rsidR="00C3270B" w:rsidRPr="006628A3">
        <w:rPr>
          <w:rFonts w:eastAsia="Century Gothic"/>
        </w:rPr>
        <w:t>each speed</w:t>
      </w:r>
      <w:r w:rsidRPr="006628A3">
        <w:rPr>
          <w:rFonts w:eastAsia="Century Gothic"/>
        </w:rPr>
        <w:t>.</w:t>
      </w:r>
      <w:r w:rsidR="000008DA">
        <w:rPr>
          <w:rFonts w:eastAsia="Century Gothic"/>
        </w:rPr>
        <w:t xml:space="preserve"> A minimum of 80:1 speed ratio shall be achieved by the motor/VFD package. To ensure constant torque operation, VFD’s shall be used in vector mode. Volt-Frequency (V/f) mode shall be avoided for its limited low speed performance.</w:t>
      </w:r>
      <w:r w:rsidRPr="006628A3">
        <w:rPr>
          <w:rFonts w:eastAsia="Century Gothic"/>
        </w:rPr>
        <w:t xml:space="preserve"> </w:t>
      </w:r>
    </w:p>
    <w:p w14:paraId="76A8ED22" w14:textId="1AACA0F7" w:rsidR="00532A34" w:rsidRPr="006628A3" w:rsidRDefault="00532A34" w:rsidP="00B64E54">
      <w:pPr>
        <w:pStyle w:val="PR2"/>
        <w:rPr>
          <w:rFonts w:eastAsia="Century Gothic"/>
        </w:rPr>
      </w:pPr>
      <w:r w:rsidRPr="006628A3">
        <w:rPr>
          <w:rFonts w:eastAsia="Century Gothic"/>
        </w:rPr>
        <w:t xml:space="preserve">Rotation </w:t>
      </w:r>
      <w:r w:rsidR="00A4433F" w:rsidRPr="006628A3">
        <w:rPr>
          <w:rFonts w:eastAsia="Century Gothic"/>
        </w:rPr>
        <w:t>d</w:t>
      </w:r>
      <w:r w:rsidRPr="006628A3">
        <w:rPr>
          <w:rFonts w:eastAsia="Century Gothic"/>
        </w:rPr>
        <w:t xml:space="preserve">etection </w:t>
      </w:r>
      <w:r w:rsidR="00A4433F" w:rsidRPr="006628A3">
        <w:rPr>
          <w:rFonts w:eastAsia="Century Gothic"/>
        </w:rPr>
        <w:t>d</w:t>
      </w:r>
      <w:r w:rsidRPr="006628A3">
        <w:rPr>
          <w:rFonts w:eastAsia="Century Gothic"/>
        </w:rPr>
        <w:t>evice</w:t>
      </w:r>
    </w:p>
    <w:p w14:paraId="499E15C1" w14:textId="02401BA9" w:rsidR="00CD5C02" w:rsidRPr="00055558" w:rsidRDefault="00AA099C" w:rsidP="00B64E54">
      <w:pPr>
        <w:pStyle w:val="PR2"/>
        <w:rPr>
          <w:rFonts w:eastAsia="Century Gothic"/>
        </w:rPr>
      </w:pPr>
      <w:r>
        <w:rPr>
          <w:rFonts w:eastAsia="Century Gothic"/>
        </w:rPr>
        <w:t>Certified</w:t>
      </w:r>
      <w:r>
        <w:rPr>
          <w:rFonts w:eastAsia="Century Gothic"/>
        </w:rPr>
        <w:tab/>
        <w:t xml:space="preserve"> </w:t>
      </w:r>
      <w:r w:rsidR="00E720C3">
        <w:rPr>
          <w:rFonts w:eastAsia="Century Gothic"/>
        </w:rPr>
        <w:t>bearing calculations</w:t>
      </w:r>
      <w:r w:rsidR="005E3C2D">
        <w:rPr>
          <w:rFonts w:eastAsia="Century Gothic"/>
        </w:rPr>
        <w:t xml:space="preserve"> </w:t>
      </w:r>
      <w:r w:rsidR="00CD5C02">
        <w:rPr>
          <w:rFonts w:eastAsia="Century Gothic"/>
        </w:rPr>
        <w:t xml:space="preserve">demonstrating that </w:t>
      </w:r>
      <w:r w:rsidR="008C0836">
        <w:rPr>
          <w:rFonts w:eastAsia="Century Gothic"/>
        </w:rPr>
        <w:t xml:space="preserve">air handler quality </w:t>
      </w:r>
      <w:r w:rsidR="00CD5C02">
        <w:rPr>
          <w:rFonts w:eastAsia="Century Gothic"/>
        </w:rPr>
        <w:t xml:space="preserve">minimum L-10 200,000 hour rotor bearings will be provided.  </w:t>
      </w:r>
    </w:p>
    <w:p w14:paraId="50B5763D" w14:textId="77777777" w:rsidR="00787014" w:rsidRPr="00055558" w:rsidRDefault="00787014" w:rsidP="00B64E54">
      <w:pPr>
        <w:pStyle w:val="PR2"/>
        <w:rPr>
          <w:rFonts w:eastAsia="Century Gothic"/>
        </w:rPr>
      </w:pPr>
      <w:r w:rsidRPr="00055558">
        <w:rPr>
          <w:rFonts w:eastAsia="Century Gothic"/>
        </w:rPr>
        <w:t>M</w:t>
      </w:r>
      <w:r w:rsidRPr="00055558">
        <w:rPr>
          <w:rFonts w:eastAsia="Century Gothic"/>
          <w:spacing w:val="-1"/>
        </w:rPr>
        <w:t>at</w:t>
      </w:r>
      <w:r w:rsidRPr="00055558">
        <w:rPr>
          <w:rFonts w:eastAsia="Century Gothic"/>
          <w:spacing w:val="1"/>
        </w:rPr>
        <w:t>er</w:t>
      </w:r>
      <w:r w:rsidRPr="00055558">
        <w:rPr>
          <w:rFonts w:eastAsia="Century Gothic"/>
          <w:spacing w:val="2"/>
        </w:rPr>
        <w:t>i</w:t>
      </w:r>
      <w:r w:rsidRPr="00055558">
        <w:rPr>
          <w:rFonts w:eastAsia="Century Gothic"/>
          <w:spacing w:val="-1"/>
        </w:rPr>
        <w:t>a</w:t>
      </w:r>
      <w:r w:rsidRPr="00055558">
        <w:rPr>
          <w:rFonts w:eastAsia="Century Gothic"/>
        </w:rPr>
        <w:t>l</w:t>
      </w:r>
      <w:r w:rsidR="00FE1CB1">
        <w:rPr>
          <w:rFonts w:eastAsia="Century Gothic"/>
        </w:rPr>
        <w:t>s,</w:t>
      </w:r>
      <w:r w:rsidRPr="00055558">
        <w:rPr>
          <w:rFonts w:eastAsia="Century Gothic"/>
          <w:spacing w:val="-4"/>
        </w:rPr>
        <w:t xml:space="preserve"> </w:t>
      </w:r>
      <w:r w:rsidRPr="00055558">
        <w:rPr>
          <w:rFonts w:eastAsia="Century Gothic"/>
          <w:spacing w:val="-1"/>
        </w:rPr>
        <w:t>gag</w:t>
      </w:r>
      <w:r w:rsidRPr="00055558">
        <w:rPr>
          <w:rFonts w:eastAsia="Century Gothic"/>
          <w:spacing w:val="1"/>
        </w:rPr>
        <w:t>e</w:t>
      </w:r>
      <w:r w:rsidRPr="00055558">
        <w:rPr>
          <w:rFonts w:eastAsia="Century Gothic"/>
        </w:rPr>
        <w:t>s</w:t>
      </w:r>
      <w:r w:rsidRPr="00055558">
        <w:rPr>
          <w:rFonts w:eastAsia="Century Gothic"/>
          <w:spacing w:val="-4"/>
        </w:rPr>
        <w:t xml:space="preserve"> </w:t>
      </w:r>
      <w:r w:rsidRPr="00055558">
        <w:rPr>
          <w:rFonts w:eastAsia="Century Gothic"/>
          <w:spacing w:val="-1"/>
        </w:rPr>
        <w:t>a</w:t>
      </w:r>
      <w:r w:rsidRPr="00055558">
        <w:rPr>
          <w:rFonts w:eastAsia="Century Gothic"/>
          <w:spacing w:val="1"/>
        </w:rPr>
        <w:t>n</w:t>
      </w:r>
      <w:r w:rsidRPr="00055558">
        <w:rPr>
          <w:rFonts w:eastAsia="Century Gothic"/>
        </w:rPr>
        <w:t>d</w:t>
      </w:r>
      <w:r w:rsidRPr="00055558">
        <w:rPr>
          <w:rFonts w:eastAsia="Century Gothic"/>
          <w:spacing w:val="-1"/>
        </w:rPr>
        <w:t xml:space="preserve"> </w:t>
      </w:r>
      <w:r w:rsidR="00386371">
        <w:rPr>
          <w:rFonts w:eastAsia="Century Gothic"/>
          <w:spacing w:val="-1"/>
        </w:rPr>
        <w:t>anti-</w:t>
      </w:r>
      <w:r w:rsidR="00D754EF">
        <w:rPr>
          <w:rFonts w:eastAsia="Century Gothic"/>
          <w:spacing w:val="-1"/>
        </w:rPr>
        <w:t xml:space="preserve">corrosion </w:t>
      </w:r>
      <w:r w:rsidRPr="00055558">
        <w:rPr>
          <w:rFonts w:eastAsia="Century Gothic"/>
          <w:spacing w:val="-1"/>
        </w:rPr>
        <w:t>f</w:t>
      </w:r>
      <w:r w:rsidRPr="00055558">
        <w:rPr>
          <w:rFonts w:eastAsia="Century Gothic"/>
          <w:spacing w:val="2"/>
        </w:rPr>
        <w:t>i</w:t>
      </w:r>
      <w:r w:rsidRPr="00055558">
        <w:rPr>
          <w:rFonts w:eastAsia="Century Gothic"/>
          <w:spacing w:val="-2"/>
        </w:rPr>
        <w:t>n</w:t>
      </w:r>
      <w:r w:rsidRPr="00055558">
        <w:rPr>
          <w:rFonts w:eastAsia="Century Gothic"/>
          <w:spacing w:val="2"/>
        </w:rPr>
        <w:t>i</w:t>
      </w:r>
      <w:r w:rsidRPr="00055558">
        <w:rPr>
          <w:rFonts w:eastAsia="Century Gothic"/>
        </w:rPr>
        <w:t>s</w:t>
      </w:r>
      <w:r w:rsidRPr="00055558">
        <w:rPr>
          <w:rFonts w:eastAsia="Century Gothic"/>
          <w:spacing w:val="1"/>
        </w:rPr>
        <w:t>h</w:t>
      </w:r>
      <w:r w:rsidR="00D754EF">
        <w:rPr>
          <w:rFonts w:eastAsia="Century Gothic"/>
          <w:spacing w:val="1"/>
        </w:rPr>
        <w:t xml:space="preserve"> data</w:t>
      </w:r>
      <w:r w:rsidRPr="00055558">
        <w:rPr>
          <w:rFonts w:eastAsia="Century Gothic"/>
        </w:rPr>
        <w:t>.</w:t>
      </w:r>
    </w:p>
    <w:p w14:paraId="5C85D5EE" w14:textId="77777777" w:rsidR="00787014" w:rsidRPr="00055558" w:rsidRDefault="00787014" w:rsidP="00B64E54">
      <w:pPr>
        <w:pStyle w:val="PR1"/>
        <w:rPr>
          <w:rFonts w:eastAsia="Century Gothic"/>
        </w:rPr>
      </w:pPr>
      <w:r w:rsidRPr="00055558">
        <w:rPr>
          <w:rFonts w:eastAsia="Century Gothic"/>
          <w:spacing w:val="-1"/>
        </w:rPr>
        <w:t>S</w:t>
      </w:r>
      <w:r w:rsidRPr="00055558">
        <w:rPr>
          <w:rFonts w:eastAsia="Century Gothic"/>
          <w:spacing w:val="1"/>
        </w:rPr>
        <w:t>h</w:t>
      </w:r>
      <w:r w:rsidRPr="00055558">
        <w:rPr>
          <w:rFonts w:eastAsia="Century Gothic"/>
        </w:rPr>
        <w:t>op</w:t>
      </w:r>
      <w:r w:rsidRPr="00055558">
        <w:rPr>
          <w:rFonts w:eastAsia="Century Gothic"/>
          <w:spacing w:val="-2"/>
        </w:rPr>
        <w:t xml:space="preserve"> </w:t>
      </w:r>
      <w:r w:rsidRPr="00055558">
        <w:rPr>
          <w:rFonts w:eastAsia="Century Gothic"/>
        </w:rPr>
        <w:t>D</w:t>
      </w:r>
      <w:r w:rsidRPr="00055558">
        <w:rPr>
          <w:rFonts w:eastAsia="Century Gothic"/>
          <w:spacing w:val="1"/>
        </w:rPr>
        <w:t>r</w:t>
      </w:r>
      <w:r w:rsidRPr="00055558">
        <w:rPr>
          <w:rFonts w:eastAsia="Century Gothic"/>
          <w:spacing w:val="-1"/>
        </w:rPr>
        <w:t>aw</w:t>
      </w:r>
      <w:r w:rsidRPr="00055558">
        <w:rPr>
          <w:rFonts w:eastAsia="Century Gothic"/>
          <w:spacing w:val="2"/>
        </w:rPr>
        <w:t>i</w:t>
      </w:r>
      <w:r w:rsidRPr="00055558">
        <w:rPr>
          <w:rFonts w:eastAsia="Century Gothic"/>
          <w:spacing w:val="1"/>
        </w:rPr>
        <w:t>n</w:t>
      </w:r>
      <w:r w:rsidRPr="00055558">
        <w:rPr>
          <w:rFonts w:eastAsia="Century Gothic"/>
          <w:spacing w:val="-1"/>
        </w:rPr>
        <w:t>g</w:t>
      </w:r>
      <w:r w:rsidRPr="00055558">
        <w:rPr>
          <w:rFonts w:eastAsia="Century Gothic"/>
        </w:rPr>
        <w:t>s:</w:t>
      </w:r>
      <w:r w:rsidRPr="00055558">
        <w:rPr>
          <w:rFonts w:eastAsia="Century Gothic"/>
          <w:spacing w:val="46"/>
        </w:rPr>
        <w:t xml:space="preserve"> </w:t>
      </w:r>
    </w:p>
    <w:p w14:paraId="156CE826" w14:textId="77777777" w:rsidR="00787014" w:rsidRDefault="00787014" w:rsidP="00B64E54">
      <w:pPr>
        <w:pStyle w:val="PR2"/>
        <w:rPr>
          <w:rFonts w:eastAsia="Century Gothic"/>
        </w:rPr>
      </w:pPr>
      <w:r w:rsidRPr="00055558">
        <w:rPr>
          <w:rFonts w:eastAsia="Century Gothic"/>
          <w:spacing w:val="-1"/>
        </w:rPr>
        <w:t>P</w:t>
      </w:r>
      <w:r w:rsidRPr="00055558">
        <w:rPr>
          <w:rFonts w:eastAsia="Century Gothic"/>
          <w:spacing w:val="1"/>
        </w:rPr>
        <w:t>r</w:t>
      </w:r>
      <w:r w:rsidRPr="00055558">
        <w:rPr>
          <w:rFonts w:eastAsia="Century Gothic"/>
        </w:rPr>
        <w:t>o</w:t>
      </w:r>
      <w:r w:rsidRPr="00055558">
        <w:rPr>
          <w:rFonts w:eastAsia="Century Gothic"/>
          <w:spacing w:val="2"/>
        </w:rPr>
        <w:t>j</w:t>
      </w:r>
      <w:r w:rsidRPr="00055558">
        <w:rPr>
          <w:rFonts w:eastAsia="Century Gothic"/>
          <w:spacing w:val="1"/>
        </w:rPr>
        <w:t>ec</w:t>
      </w:r>
      <w:r w:rsidRPr="00055558">
        <w:rPr>
          <w:rFonts w:eastAsia="Century Gothic"/>
        </w:rPr>
        <w:t>t</w:t>
      </w:r>
      <w:r w:rsidRPr="00055558">
        <w:rPr>
          <w:rFonts w:eastAsia="Century Gothic"/>
          <w:spacing w:val="-6"/>
        </w:rPr>
        <w:t xml:space="preserve"> </w:t>
      </w:r>
      <w:r w:rsidRPr="00055558">
        <w:rPr>
          <w:rFonts w:eastAsia="Century Gothic"/>
        </w:rPr>
        <w:t>sp</w:t>
      </w:r>
      <w:r w:rsidRPr="00055558">
        <w:rPr>
          <w:rFonts w:eastAsia="Century Gothic"/>
          <w:spacing w:val="-2"/>
        </w:rPr>
        <w:t>e</w:t>
      </w:r>
      <w:r w:rsidRPr="00055558">
        <w:rPr>
          <w:rFonts w:eastAsia="Century Gothic"/>
          <w:spacing w:val="-1"/>
        </w:rPr>
        <w:t>c</w:t>
      </w:r>
      <w:r w:rsidRPr="00055558">
        <w:rPr>
          <w:rFonts w:eastAsia="Century Gothic"/>
          <w:spacing w:val="2"/>
        </w:rPr>
        <w:t>i</w:t>
      </w:r>
      <w:r w:rsidRPr="00055558">
        <w:rPr>
          <w:rFonts w:eastAsia="Century Gothic"/>
          <w:spacing w:val="-1"/>
        </w:rPr>
        <w:t>f</w:t>
      </w:r>
      <w:r w:rsidRPr="00055558">
        <w:rPr>
          <w:rFonts w:eastAsia="Century Gothic"/>
        </w:rPr>
        <w:t>ic</w:t>
      </w:r>
      <w:r w:rsidRPr="00055558">
        <w:rPr>
          <w:rFonts w:eastAsia="Century Gothic"/>
          <w:spacing w:val="-2"/>
        </w:rPr>
        <w:t xml:space="preserve"> </w:t>
      </w:r>
      <w:r w:rsidRPr="00055558">
        <w:rPr>
          <w:rFonts w:eastAsia="Century Gothic"/>
          <w:spacing w:val="-1"/>
        </w:rPr>
        <w:t>d</w:t>
      </w:r>
      <w:r w:rsidRPr="00055558">
        <w:rPr>
          <w:rFonts w:eastAsia="Century Gothic"/>
          <w:spacing w:val="1"/>
        </w:rPr>
        <w:t>r</w:t>
      </w:r>
      <w:r w:rsidRPr="00055558">
        <w:rPr>
          <w:rFonts w:eastAsia="Century Gothic"/>
          <w:spacing w:val="-1"/>
        </w:rPr>
        <w:t>aw</w:t>
      </w:r>
      <w:r w:rsidRPr="00055558">
        <w:rPr>
          <w:rFonts w:eastAsia="Century Gothic"/>
        </w:rPr>
        <w:t>i</w:t>
      </w:r>
      <w:r w:rsidRPr="00055558">
        <w:rPr>
          <w:rFonts w:eastAsia="Century Gothic"/>
          <w:spacing w:val="1"/>
        </w:rPr>
        <w:t>n</w:t>
      </w:r>
      <w:r w:rsidRPr="00055558">
        <w:rPr>
          <w:rFonts w:eastAsia="Century Gothic"/>
          <w:spacing w:val="-1"/>
        </w:rPr>
        <w:t>g</w:t>
      </w:r>
      <w:r w:rsidRPr="00055558">
        <w:rPr>
          <w:rFonts w:eastAsia="Century Gothic"/>
        </w:rPr>
        <w:t>s</w:t>
      </w:r>
      <w:r w:rsidRPr="00055558">
        <w:rPr>
          <w:rFonts w:eastAsia="Century Gothic"/>
          <w:spacing w:val="-3"/>
        </w:rPr>
        <w:t xml:space="preserve"> </w:t>
      </w:r>
      <w:r w:rsidRPr="00055558">
        <w:rPr>
          <w:rFonts w:eastAsia="Century Gothic"/>
          <w:spacing w:val="-1"/>
        </w:rPr>
        <w:t>w</w:t>
      </w:r>
      <w:r w:rsidRPr="00055558">
        <w:rPr>
          <w:rFonts w:eastAsia="Century Gothic"/>
        </w:rPr>
        <w:t>i</w:t>
      </w:r>
      <w:r w:rsidRPr="00055558">
        <w:rPr>
          <w:rFonts w:eastAsia="Century Gothic"/>
          <w:spacing w:val="-1"/>
        </w:rPr>
        <w:t>t</w:t>
      </w:r>
      <w:r w:rsidRPr="00055558">
        <w:rPr>
          <w:rFonts w:eastAsia="Century Gothic"/>
        </w:rPr>
        <w:t>h</w:t>
      </w:r>
      <w:r w:rsidRPr="00055558">
        <w:rPr>
          <w:rFonts w:eastAsia="Century Gothic"/>
          <w:spacing w:val="-1"/>
        </w:rPr>
        <w:t xml:space="preserve"> d</w:t>
      </w:r>
      <w:r w:rsidRPr="00055558">
        <w:rPr>
          <w:rFonts w:eastAsia="Century Gothic"/>
          <w:spacing w:val="2"/>
        </w:rPr>
        <w:t>i</w:t>
      </w:r>
      <w:r w:rsidRPr="00055558">
        <w:rPr>
          <w:rFonts w:eastAsia="Century Gothic"/>
          <w:spacing w:val="-3"/>
        </w:rPr>
        <w:t>m</w:t>
      </w:r>
      <w:r w:rsidRPr="00055558">
        <w:rPr>
          <w:rFonts w:eastAsia="Century Gothic"/>
          <w:spacing w:val="1"/>
        </w:rPr>
        <w:t>en</w:t>
      </w:r>
      <w:r w:rsidRPr="00055558">
        <w:rPr>
          <w:rFonts w:eastAsia="Century Gothic"/>
        </w:rPr>
        <w:t>s</w:t>
      </w:r>
      <w:r w:rsidRPr="00055558">
        <w:rPr>
          <w:rFonts w:eastAsia="Century Gothic"/>
          <w:spacing w:val="2"/>
        </w:rPr>
        <w:t>i</w:t>
      </w:r>
      <w:r w:rsidRPr="00055558">
        <w:rPr>
          <w:rFonts w:eastAsia="Century Gothic"/>
        </w:rPr>
        <w:t>o</w:t>
      </w:r>
      <w:r w:rsidRPr="00055558">
        <w:rPr>
          <w:rFonts w:eastAsia="Century Gothic"/>
          <w:spacing w:val="1"/>
        </w:rPr>
        <w:t>n</w:t>
      </w:r>
      <w:r w:rsidRPr="00055558">
        <w:rPr>
          <w:rFonts w:eastAsia="Century Gothic"/>
        </w:rPr>
        <w:t>s</w:t>
      </w:r>
      <w:r w:rsidRPr="00055558">
        <w:rPr>
          <w:rFonts w:eastAsia="Century Gothic"/>
          <w:spacing w:val="-6"/>
        </w:rPr>
        <w:t xml:space="preserve"> </w:t>
      </w:r>
      <w:r w:rsidR="0095075E">
        <w:rPr>
          <w:rFonts w:eastAsia="Century Gothic"/>
          <w:spacing w:val="1"/>
        </w:rPr>
        <w:t>of</w:t>
      </w:r>
      <w:r w:rsidRPr="00055558">
        <w:rPr>
          <w:rFonts w:eastAsia="Century Gothic"/>
        </w:rPr>
        <w:t xml:space="preserve"> </w:t>
      </w:r>
      <w:r w:rsidRPr="00055558">
        <w:rPr>
          <w:rFonts w:eastAsia="Century Gothic"/>
          <w:spacing w:val="1"/>
        </w:rPr>
        <w:t>e</w:t>
      </w:r>
      <w:r w:rsidRPr="00055558">
        <w:rPr>
          <w:rFonts w:eastAsia="Century Gothic"/>
          <w:spacing w:val="-1"/>
        </w:rPr>
        <w:t>ac</w:t>
      </w:r>
      <w:r w:rsidRPr="00055558">
        <w:rPr>
          <w:rFonts w:eastAsia="Century Gothic"/>
        </w:rPr>
        <w:t>h</w:t>
      </w:r>
      <w:r w:rsidRPr="00055558">
        <w:rPr>
          <w:rFonts w:eastAsia="Century Gothic"/>
          <w:spacing w:val="-2"/>
        </w:rPr>
        <w:t xml:space="preserve"> </w:t>
      </w:r>
      <w:r w:rsidRPr="00055558">
        <w:rPr>
          <w:rFonts w:eastAsia="Century Gothic"/>
          <w:spacing w:val="-1"/>
        </w:rPr>
        <w:t>w</w:t>
      </w:r>
      <w:r w:rsidRPr="00055558">
        <w:rPr>
          <w:rFonts w:eastAsia="Century Gothic"/>
          <w:spacing w:val="1"/>
        </w:rPr>
        <w:t>h</w:t>
      </w:r>
      <w:r w:rsidRPr="00055558">
        <w:rPr>
          <w:rFonts w:eastAsia="Century Gothic"/>
          <w:spacing w:val="-2"/>
        </w:rPr>
        <w:t>e</w:t>
      </w:r>
      <w:r w:rsidRPr="00055558">
        <w:rPr>
          <w:rFonts w:eastAsia="Century Gothic"/>
          <w:spacing w:val="1"/>
        </w:rPr>
        <w:t>e</w:t>
      </w:r>
      <w:r w:rsidRPr="00055558">
        <w:rPr>
          <w:rFonts w:eastAsia="Century Gothic"/>
        </w:rPr>
        <w:t>l</w:t>
      </w:r>
      <w:r w:rsidRPr="00055558">
        <w:rPr>
          <w:rFonts w:eastAsia="Century Gothic"/>
          <w:spacing w:val="-3"/>
        </w:rPr>
        <w:t xml:space="preserve"> </w:t>
      </w:r>
      <w:r w:rsidRPr="00055558">
        <w:rPr>
          <w:rFonts w:eastAsia="Century Gothic"/>
          <w:spacing w:val="-1"/>
        </w:rPr>
        <w:t>a</w:t>
      </w:r>
      <w:r w:rsidRPr="00055558">
        <w:rPr>
          <w:rFonts w:eastAsia="Century Gothic"/>
        </w:rPr>
        <w:t>ss</w:t>
      </w:r>
      <w:r w:rsidRPr="00055558">
        <w:rPr>
          <w:rFonts w:eastAsia="Century Gothic"/>
          <w:spacing w:val="1"/>
        </w:rPr>
        <w:t>e</w:t>
      </w:r>
      <w:r w:rsidRPr="00055558">
        <w:rPr>
          <w:rFonts w:eastAsia="Century Gothic"/>
          <w:spacing w:val="-3"/>
        </w:rPr>
        <w:t>m</w:t>
      </w:r>
      <w:r w:rsidRPr="00055558">
        <w:rPr>
          <w:rFonts w:eastAsia="Century Gothic"/>
        </w:rPr>
        <w:t>bl</w:t>
      </w:r>
      <w:r w:rsidRPr="00055558">
        <w:rPr>
          <w:rFonts w:eastAsia="Century Gothic"/>
          <w:spacing w:val="2"/>
        </w:rPr>
        <w:t>y</w:t>
      </w:r>
      <w:r w:rsidRPr="00055558">
        <w:rPr>
          <w:rFonts w:eastAsia="Century Gothic"/>
        </w:rPr>
        <w:t>.</w:t>
      </w:r>
    </w:p>
    <w:p w14:paraId="666F55FF" w14:textId="1D409CC1" w:rsidR="005F1F3C" w:rsidRPr="00EE06AB" w:rsidRDefault="005F1F3C" w:rsidP="00EE06AB">
      <w:pPr>
        <w:pStyle w:val="CMT"/>
        <w:rPr>
          <w:rFonts w:eastAsia="Century Gothic"/>
        </w:rPr>
      </w:pPr>
      <w:r>
        <w:rPr>
          <w:rFonts w:eastAsia="Century Gothic"/>
        </w:rPr>
        <w:t xml:space="preserve">ASHRAE 84 data will provide data </w:t>
      </w:r>
      <w:r w:rsidR="00DF1840">
        <w:rPr>
          <w:rFonts w:eastAsia="Century Gothic"/>
        </w:rPr>
        <w:t xml:space="preserve">close to or at project design conditions </w:t>
      </w:r>
      <w:r>
        <w:rPr>
          <w:rFonts w:eastAsia="Century Gothic"/>
        </w:rPr>
        <w:t xml:space="preserve">v. </w:t>
      </w:r>
      <w:r w:rsidR="00DF1840">
        <w:rPr>
          <w:rFonts w:eastAsia="Century Gothic"/>
        </w:rPr>
        <w:t xml:space="preserve">EXTRAPOLATED data based upon </w:t>
      </w:r>
      <w:r>
        <w:rPr>
          <w:rFonts w:eastAsia="Century Gothic"/>
        </w:rPr>
        <w:t xml:space="preserve">ahri certification </w:t>
      </w:r>
      <w:r w:rsidR="00DF1840">
        <w:rPr>
          <w:rFonts w:eastAsia="Century Gothic"/>
        </w:rPr>
        <w:t>and THEREFORE</w:t>
      </w:r>
      <w:r>
        <w:rPr>
          <w:rFonts w:eastAsia="Century Gothic"/>
        </w:rPr>
        <w:t xml:space="preserve"> it is important to require </w:t>
      </w:r>
      <w:r w:rsidR="00DF1840">
        <w:rPr>
          <w:rFonts w:eastAsia="Century Gothic"/>
        </w:rPr>
        <w:t>ASHRAE</w:t>
      </w:r>
      <w:r>
        <w:rPr>
          <w:rFonts w:eastAsia="Century Gothic"/>
        </w:rPr>
        <w:t xml:space="preserve"> 84 data to assure wheel performance.  </w:t>
      </w:r>
    </w:p>
    <w:p w14:paraId="0E12C7BC" w14:textId="3522580B" w:rsidR="00261CF1" w:rsidRPr="006F0B2B" w:rsidRDefault="00261CF1" w:rsidP="00B64E54">
      <w:pPr>
        <w:pStyle w:val="PR1"/>
        <w:rPr>
          <w:rFonts w:eastAsia="Century Gothic"/>
        </w:rPr>
      </w:pPr>
      <w:r w:rsidRPr="006F0B2B">
        <w:rPr>
          <w:rFonts w:eastAsia="Century Gothic"/>
          <w:spacing w:val="-1"/>
        </w:rPr>
        <w:t>S</w:t>
      </w:r>
      <w:r w:rsidRPr="006F0B2B">
        <w:rPr>
          <w:rFonts w:eastAsia="Century Gothic"/>
          <w:spacing w:val="1"/>
        </w:rPr>
        <w:t>u</w:t>
      </w:r>
      <w:r w:rsidRPr="006F0B2B">
        <w:rPr>
          <w:rFonts w:eastAsia="Century Gothic"/>
        </w:rPr>
        <w:t>b</w:t>
      </w:r>
      <w:r w:rsidRPr="006F0B2B">
        <w:rPr>
          <w:rFonts w:eastAsia="Century Gothic"/>
          <w:spacing w:val="-3"/>
        </w:rPr>
        <w:t>m</w:t>
      </w:r>
      <w:r w:rsidRPr="006F0B2B">
        <w:rPr>
          <w:rFonts w:eastAsia="Century Gothic"/>
          <w:spacing w:val="2"/>
        </w:rPr>
        <w:t>i</w:t>
      </w:r>
      <w:r w:rsidRPr="006F0B2B">
        <w:rPr>
          <w:rFonts w:eastAsia="Century Gothic"/>
        </w:rPr>
        <w:t>t</w:t>
      </w:r>
      <w:r w:rsidRPr="006F0B2B">
        <w:rPr>
          <w:rFonts w:eastAsia="Century Gothic"/>
          <w:spacing w:val="25"/>
        </w:rPr>
        <w:t xml:space="preserve"> </w:t>
      </w:r>
      <w:r w:rsidR="00985144" w:rsidRPr="006F0B2B">
        <w:rPr>
          <w:rFonts w:eastAsia="Century Gothic"/>
          <w:spacing w:val="25"/>
        </w:rPr>
        <w:t>AHRI Certification sheet for each specific wheel model proposed. Also submit independent testing in accordance with the full ASHRAE Standard 84 requirements showing, as required, recovery efficiencies at 400 to 1000 ft/min in 100 cfm increments and for flow ratios from 1</w:t>
      </w:r>
      <w:r w:rsidR="00E7280E" w:rsidRPr="006F0B2B">
        <w:rPr>
          <w:rFonts w:eastAsia="Century Gothic"/>
          <w:spacing w:val="25"/>
        </w:rPr>
        <w:t>.0</w:t>
      </w:r>
      <w:r w:rsidR="00985144" w:rsidRPr="006F0B2B">
        <w:rPr>
          <w:rFonts w:eastAsia="Century Gothic"/>
          <w:spacing w:val="25"/>
        </w:rPr>
        <w:t xml:space="preserve"> to </w:t>
      </w:r>
      <w:r w:rsidR="00E7280E" w:rsidRPr="006F0B2B">
        <w:rPr>
          <w:rFonts w:eastAsia="Century Gothic"/>
          <w:spacing w:val="25"/>
        </w:rPr>
        <w:t>0</w:t>
      </w:r>
      <w:r w:rsidR="00985144" w:rsidRPr="006F0B2B">
        <w:rPr>
          <w:rFonts w:eastAsia="Century Gothic"/>
          <w:spacing w:val="25"/>
        </w:rPr>
        <w:t xml:space="preserve">.5 in </w:t>
      </w:r>
      <w:r w:rsidR="00E7280E" w:rsidRPr="006F0B2B">
        <w:rPr>
          <w:rFonts w:eastAsia="Century Gothic"/>
          <w:spacing w:val="25"/>
        </w:rPr>
        <w:t>0</w:t>
      </w:r>
      <w:r w:rsidR="00985144" w:rsidRPr="006F0B2B">
        <w:rPr>
          <w:rFonts w:eastAsia="Century Gothic"/>
          <w:spacing w:val="25"/>
        </w:rPr>
        <w:t>.1 ratio increments</w:t>
      </w:r>
      <w:r w:rsidRPr="006F0B2B">
        <w:rPr>
          <w:rFonts w:eastAsia="Century Gothic"/>
        </w:rPr>
        <w:t>.</w:t>
      </w:r>
    </w:p>
    <w:p w14:paraId="7D76147E" w14:textId="1F5706DF" w:rsidR="005F1F3C" w:rsidRDefault="005F1F3C" w:rsidP="00EE06AB">
      <w:pPr>
        <w:pStyle w:val="CMT"/>
        <w:rPr>
          <w:rFonts w:eastAsia="Century Gothic"/>
        </w:rPr>
      </w:pPr>
      <w:r>
        <w:rPr>
          <w:rFonts w:eastAsia="Century Gothic"/>
        </w:rPr>
        <w:t>Cross contamination data is required if the wheel is to be used for a laboratory.  if not used in a lab APPLICATION, delete the below paragraph.</w:t>
      </w:r>
    </w:p>
    <w:p w14:paraId="0185272E" w14:textId="53ED442E" w:rsidR="00261CF1" w:rsidRDefault="00D42D4B" w:rsidP="00B64E54">
      <w:pPr>
        <w:pStyle w:val="PR1"/>
        <w:rPr>
          <w:rFonts w:eastAsia="Century Gothic"/>
        </w:rPr>
      </w:pPr>
      <w:r>
        <w:rPr>
          <w:rFonts w:eastAsia="Century Gothic"/>
        </w:rPr>
        <w:t xml:space="preserve">Using the design static pressure values, the official AHRI 1060 performance data </w:t>
      </w:r>
      <w:r w:rsidR="007215E4">
        <w:rPr>
          <w:rFonts w:eastAsia="Century Gothic"/>
        </w:rPr>
        <w:t xml:space="preserve">shall not exceed the limits of ASHRAE 62.1 for air class 1, 2 or 3. For projects requiring lower EATR values (less than 5%), the energy recovery wheel certified data shall not exceed the maximum value. </w:t>
      </w:r>
    </w:p>
    <w:p w14:paraId="6C3CC5CF" w14:textId="0AAF7FDC" w:rsidR="008F3747" w:rsidRDefault="000008DA" w:rsidP="00B64E54">
      <w:pPr>
        <w:pStyle w:val="PR1"/>
        <w:rPr>
          <w:rFonts w:eastAsia="Century Gothic"/>
        </w:rPr>
      </w:pPr>
      <w:r>
        <w:rPr>
          <w:rFonts w:eastAsia="Century Gothic"/>
        </w:rPr>
        <w:t xml:space="preserve">The wheel media shall not promote the growth of mold or bacteria. Official test results per AATCC30 (mold) &amp; ISO 846c (bacteria) shall be provided upon request. </w:t>
      </w:r>
      <w:r w:rsidR="00061A00">
        <w:rPr>
          <w:rFonts w:eastAsia="Century Gothic"/>
        </w:rPr>
        <w:t xml:space="preserve"> </w:t>
      </w:r>
    </w:p>
    <w:p w14:paraId="727D7595" w14:textId="77777777" w:rsidR="00D754EF" w:rsidRPr="006C6F35" w:rsidRDefault="00D754EF" w:rsidP="00B64E54">
      <w:pPr>
        <w:pStyle w:val="PR1"/>
        <w:rPr>
          <w:rFonts w:eastAsia="Century Gothic"/>
        </w:rPr>
      </w:pPr>
      <w:r>
        <w:rPr>
          <w:rFonts w:eastAsia="Century Gothic"/>
        </w:rPr>
        <w:t>Installation, operation, and maintenance manuals.</w:t>
      </w:r>
    </w:p>
    <w:p w14:paraId="12344AFD" w14:textId="77777777" w:rsidR="008A4348" w:rsidRDefault="008A4348" w:rsidP="008A4348">
      <w:pPr>
        <w:pStyle w:val="ART"/>
        <w:jc w:val="left"/>
      </w:pPr>
      <w:r w:rsidRPr="00227322">
        <w:t xml:space="preserve">MAINTENANCE MATERIAL SUBMITTALS </w:t>
      </w:r>
    </w:p>
    <w:p w14:paraId="7B2D93FD" w14:textId="6FD927FF" w:rsidR="008A4348" w:rsidRDefault="008A4348" w:rsidP="00EE06AB">
      <w:pPr>
        <w:pStyle w:val="PR1"/>
      </w:pPr>
      <w:r>
        <w:t>Spare parts to be provided</w:t>
      </w:r>
      <w:r w:rsidR="007215E4">
        <w:t xml:space="preserve"> (belt driven wheels only)</w:t>
      </w:r>
      <w:r>
        <w:t xml:space="preserve">: </w:t>
      </w:r>
    </w:p>
    <w:p w14:paraId="1E934713" w14:textId="5C31C626" w:rsidR="008A4348" w:rsidRPr="00AA099C" w:rsidRDefault="00AA099C" w:rsidP="00EE06AB">
      <w:pPr>
        <w:pStyle w:val="PR2"/>
      </w:pPr>
      <w:r>
        <w:t>One</w:t>
      </w:r>
      <w:r w:rsidR="008A4348">
        <w:t xml:space="preserve"> spare rotor belt.</w:t>
      </w:r>
    </w:p>
    <w:p w14:paraId="5214C359" w14:textId="77777777" w:rsidR="00261CF1" w:rsidRPr="00CD078B" w:rsidRDefault="00261CF1" w:rsidP="00B64E54">
      <w:pPr>
        <w:pStyle w:val="ART"/>
      </w:pPr>
      <w:r w:rsidRPr="00CD078B">
        <w:t xml:space="preserve">Quality Assurance </w:t>
      </w:r>
    </w:p>
    <w:p w14:paraId="01970EAB" w14:textId="77777777" w:rsidR="00261CF1" w:rsidRPr="00276BA6" w:rsidRDefault="00261CF1" w:rsidP="00B64E54">
      <w:pPr>
        <w:pStyle w:val="PR1"/>
      </w:pPr>
      <w:r w:rsidRPr="00276BA6">
        <w:t>Manufacturers and Products: The products and manufacturers specified in this Section establish the standard of quality for the Work. Subject to compliance with all requirements, provide specified products from the manufacturers named in Part 2.</w:t>
      </w:r>
    </w:p>
    <w:p w14:paraId="1B1A67BA" w14:textId="77777777" w:rsidR="00261CF1" w:rsidRPr="00630B70" w:rsidRDefault="00261CF1" w:rsidP="00B64E54">
      <w:pPr>
        <w:pStyle w:val="PR1"/>
      </w:pPr>
      <w:r w:rsidRPr="00630B70">
        <w:t>Reference Standards: Products in this section shall be built, tested, and installed in compliance with the specified quality assurance standards; latest editions, unless noted otherwise.</w:t>
      </w:r>
    </w:p>
    <w:p w14:paraId="5F0A077D" w14:textId="77777777" w:rsidR="00787014" w:rsidRPr="00055558" w:rsidRDefault="00787014" w:rsidP="00B64E54">
      <w:pPr>
        <w:pStyle w:val="PR2"/>
        <w:rPr>
          <w:rFonts w:eastAsia="Century Gothic"/>
        </w:rPr>
      </w:pPr>
      <w:r w:rsidRPr="00055558">
        <w:rPr>
          <w:rFonts w:eastAsia="Century Gothic"/>
          <w:spacing w:val="-6"/>
        </w:rPr>
        <w:t>A</w:t>
      </w:r>
      <w:r w:rsidRPr="00055558">
        <w:rPr>
          <w:rFonts w:eastAsia="Century Gothic"/>
          <w:spacing w:val="2"/>
        </w:rPr>
        <w:t>H</w:t>
      </w:r>
      <w:r w:rsidRPr="00055558">
        <w:rPr>
          <w:rFonts w:eastAsia="Century Gothic"/>
          <w:spacing w:val="1"/>
        </w:rPr>
        <w:t>R</w:t>
      </w:r>
      <w:r w:rsidRPr="00055558">
        <w:rPr>
          <w:rFonts w:eastAsia="Century Gothic"/>
        </w:rPr>
        <w:t>I</w:t>
      </w:r>
      <w:r w:rsidRPr="00055558">
        <w:rPr>
          <w:rFonts w:eastAsia="Century Gothic"/>
          <w:spacing w:val="3"/>
        </w:rPr>
        <w:t xml:space="preserve"> </w:t>
      </w:r>
      <w:r w:rsidRPr="00055558">
        <w:rPr>
          <w:rFonts w:eastAsia="Century Gothic"/>
          <w:spacing w:val="-1"/>
        </w:rPr>
        <w:t>1</w:t>
      </w:r>
      <w:r w:rsidRPr="00055558">
        <w:rPr>
          <w:rFonts w:eastAsia="Century Gothic"/>
          <w:spacing w:val="1"/>
        </w:rPr>
        <w:t>0</w:t>
      </w:r>
      <w:r w:rsidRPr="00055558">
        <w:rPr>
          <w:rFonts w:eastAsia="Century Gothic"/>
          <w:spacing w:val="-1"/>
        </w:rPr>
        <w:t>6</w:t>
      </w:r>
      <w:r w:rsidRPr="00055558">
        <w:rPr>
          <w:rFonts w:eastAsia="Century Gothic"/>
          <w:spacing w:val="1"/>
        </w:rPr>
        <w:t>0</w:t>
      </w:r>
      <w:r w:rsidR="0013363B">
        <w:rPr>
          <w:rFonts w:eastAsia="Century Gothic"/>
          <w:spacing w:val="1"/>
        </w:rPr>
        <w:t xml:space="preserve"> </w:t>
      </w:r>
      <w:r w:rsidR="0013363B">
        <w:rPr>
          <w:rFonts w:eastAsia="Century Gothic"/>
        </w:rPr>
        <w:t>-</w:t>
      </w:r>
      <w:r w:rsidRPr="00055558">
        <w:rPr>
          <w:rFonts w:eastAsia="Century Gothic"/>
        </w:rPr>
        <w:t xml:space="preserve"> </w:t>
      </w:r>
      <w:r w:rsidRPr="00055558">
        <w:rPr>
          <w:rFonts w:eastAsia="Century Gothic"/>
          <w:spacing w:val="-1"/>
        </w:rPr>
        <w:t>P</w:t>
      </w:r>
      <w:r w:rsidRPr="00055558">
        <w:rPr>
          <w:rFonts w:eastAsia="Century Gothic"/>
          <w:spacing w:val="1"/>
        </w:rPr>
        <w:t>erf</w:t>
      </w:r>
      <w:r w:rsidRPr="00055558">
        <w:rPr>
          <w:rFonts w:eastAsia="Century Gothic"/>
        </w:rPr>
        <w:t>o</w:t>
      </w:r>
      <w:r w:rsidRPr="00055558">
        <w:rPr>
          <w:rFonts w:eastAsia="Century Gothic"/>
          <w:spacing w:val="1"/>
        </w:rPr>
        <w:t>r</w:t>
      </w:r>
      <w:r w:rsidRPr="00055558">
        <w:rPr>
          <w:rFonts w:eastAsia="Century Gothic"/>
          <w:spacing w:val="-3"/>
        </w:rPr>
        <w:t>m</w:t>
      </w:r>
      <w:r w:rsidRPr="00055558">
        <w:rPr>
          <w:rFonts w:eastAsia="Century Gothic"/>
          <w:spacing w:val="-1"/>
        </w:rPr>
        <w:t>a</w:t>
      </w:r>
      <w:r w:rsidRPr="00055558">
        <w:rPr>
          <w:rFonts w:eastAsia="Century Gothic"/>
          <w:spacing w:val="1"/>
        </w:rPr>
        <w:t>nc</w:t>
      </w:r>
      <w:r w:rsidRPr="00055558">
        <w:rPr>
          <w:rFonts w:eastAsia="Century Gothic"/>
        </w:rPr>
        <w:t xml:space="preserve">e </w:t>
      </w:r>
      <w:r w:rsidRPr="00055558">
        <w:rPr>
          <w:rFonts w:eastAsia="Century Gothic"/>
          <w:spacing w:val="1"/>
        </w:rPr>
        <w:t>R</w:t>
      </w:r>
      <w:r w:rsidRPr="00055558">
        <w:rPr>
          <w:rFonts w:eastAsia="Century Gothic"/>
          <w:spacing w:val="-1"/>
        </w:rPr>
        <w:t>at</w:t>
      </w:r>
      <w:r w:rsidRPr="00055558">
        <w:rPr>
          <w:rFonts w:eastAsia="Century Gothic"/>
        </w:rPr>
        <w:t>i</w:t>
      </w:r>
      <w:r w:rsidRPr="00055558">
        <w:rPr>
          <w:rFonts w:eastAsia="Century Gothic"/>
          <w:spacing w:val="1"/>
        </w:rPr>
        <w:t>n</w:t>
      </w:r>
      <w:r w:rsidRPr="00055558">
        <w:rPr>
          <w:rFonts w:eastAsia="Century Gothic"/>
        </w:rPr>
        <w:t xml:space="preserve">g </w:t>
      </w:r>
      <w:r w:rsidRPr="00055558">
        <w:rPr>
          <w:rFonts w:eastAsia="Century Gothic"/>
          <w:spacing w:val="1"/>
        </w:rPr>
        <w:t>f</w:t>
      </w:r>
      <w:r w:rsidRPr="00055558">
        <w:rPr>
          <w:rFonts w:eastAsia="Century Gothic"/>
        </w:rPr>
        <w:t xml:space="preserve">or </w:t>
      </w:r>
      <w:r w:rsidRPr="00055558">
        <w:rPr>
          <w:rFonts w:eastAsia="Century Gothic"/>
          <w:spacing w:val="-6"/>
        </w:rPr>
        <w:t>A</w:t>
      </w:r>
      <w:r w:rsidRPr="00055558">
        <w:rPr>
          <w:rFonts w:eastAsia="Century Gothic"/>
          <w:spacing w:val="2"/>
        </w:rPr>
        <w:t>i</w:t>
      </w:r>
      <w:r w:rsidRPr="00055558">
        <w:rPr>
          <w:rFonts w:eastAsia="Century Gothic"/>
          <w:spacing w:val="1"/>
        </w:rPr>
        <w:t>r</w:t>
      </w:r>
      <w:r w:rsidRPr="00055558">
        <w:rPr>
          <w:rFonts w:eastAsia="Century Gothic"/>
        </w:rPr>
        <w:t>-</w:t>
      </w:r>
      <w:r w:rsidRPr="00055558">
        <w:rPr>
          <w:rFonts w:eastAsia="Century Gothic"/>
          <w:spacing w:val="-1"/>
        </w:rPr>
        <w:t>t</w:t>
      </w:r>
      <w:r w:rsidRPr="00055558">
        <w:rPr>
          <w:rFonts w:eastAsia="Century Gothic"/>
        </w:rPr>
        <w:t>o</w:t>
      </w:r>
      <w:r w:rsidRPr="00055558">
        <w:rPr>
          <w:rFonts w:eastAsia="Century Gothic"/>
          <w:spacing w:val="7"/>
        </w:rPr>
        <w:t>-</w:t>
      </w:r>
      <w:r w:rsidRPr="00055558">
        <w:rPr>
          <w:rFonts w:eastAsia="Century Gothic"/>
          <w:spacing w:val="-8"/>
        </w:rPr>
        <w:t>A</w:t>
      </w:r>
      <w:r w:rsidRPr="00055558">
        <w:rPr>
          <w:rFonts w:eastAsia="Century Gothic"/>
          <w:spacing w:val="2"/>
        </w:rPr>
        <w:t>i</w:t>
      </w:r>
      <w:r w:rsidRPr="00055558">
        <w:rPr>
          <w:rFonts w:eastAsia="Century Gothic"/>
        </w:rPr>
        <w:t>r</w:t>
      </w:r>
      <w:r w:rsidRPr="00055558">
        <w:rPr>
          <w:rFonts w:eastAsia="Century Gothic"/>
          <w:spacing w:val="14"/>
        </w:rPr>
        <w:t xml:space="preserve"> </w:t>
      </w:r>
      <w:r w:rsidRPr="00055558">
        <w:rPr>
          <w:rFonts w:eastAsia="Century Gothic"/>
          <w:spacing w:val="-1"/>
        </w:rPr>
        <w:t>E</w:t>
      </w:r>
      <w:r w:rsidRPr="00055558">
        <w:rPr>
          <w:rFonts w:eastAsia="Century Gothic"/>
        </w:rPr>
        <w:t>x</w:t>
      </w:r>
      <w:r w:rsidRPr="00055558">
        <w:rPr>
          <w:rFonts w:eastAsia="Century Gothic"/>
          <w:spacing w:val="1"/>
        </w:rPr>
        <w:t>ch</w:t>
      </w:r>
      <w:r w:rsidRPr="00055558">
        <w:rPr>
          <w:rFonts w:eastAsia="Century Gothic"/>
          <w:spacing w:val="-1"/>
        </w:rPr>
        <w:t>a</w:t>
      </w:r>
      <w:r w:rsidRPr="00055558">
        <w:rPr>
          <w:rFonts w:eastAsia="Century Gothic"/>
        </w:rPr>
        <w:t>n</w:t>
      </w:r>
      <w:r w:rsidRPr="00055558">
        <w:rPr>
          <w:rFonts w:eastAsia="Century Gothic"/>
          <w:spacing w:val="-1"/>
        </w:rPr>
        <w:t>g</w:t>
      </w:r>
      <w:r w:rsidRPr="00055558">
        <w:rPr>
          <w:rFonts w:eastAsia="Century Gothic"/>
          <w:spacing w:val="1"/>
        </w:rPr>
        <w:t>er</w:t>
      </w:r>
      <w:r w:rsidRPr="00055558">
        <w:rPr>
          <w:rFonts w:eastAsia="Century Gothic"/>
        </w:rPr>
        <w:t>s</w:t>
      </w:r>
      <w:r w:rsidRPr="00055558">
        <w:rPr>
          <w:rFonts w:eastAsia="Century Gothic"/>
          <w:spacing w:val="11"/>
        </w:rPr>
        <w:t xml:space="preserve"> </w:t>
      </w:r>
      <w:r w:rsidRPr="00055558">
        <w:rPr>
          <w:rFonts w:eastAsia="Century Gothic"/>
          <w:spacing w:val="1"/>
        </w:rPr>
        <w:t>f</w:t>
      </w:r>
      <w:r w:rsidRPr="00055558">
        <w:rPr>
          <w:rFonts w:eastAsia="Century Gothic"/>
        </w:rPr>
        <w:t>or</w:t>
      </w:r>
      <w:r w:rsidRPr="00055558">
        <w:rPr>
          <w:rFonts w:eastAsia="Century Gothic"/>
          <w:spacing w:val="15"/>
        </w:rPr>
        <w:t xml:space="preserve"> </w:t>
      </w:r>
      <w:r w:rsidRPr="00055558">
        <w:rPr>
          <w:rFonts w:eastAsia="Century Gothic"/>
          <w:spacing w:val="-1"/>
        </w:rPr>
        <w:t>E</w:t>
      </w:r>
      <w:r w:rsidRPr="00055558">
        <w:rPr>
          <w:rFonts w:eastAsia="Century Gothic"/>
          <w:spacing w:val="1"/>
        </w:rPr>
        <w:t>ner</w:t>
      </w:r>
      <w:r w:rsidRPr="00055558">
        <w:rPr>
          <w:rFonts w:eastAsia="Century Gothic"/>
          <w:spacing w:val="-1"/>
        </w:rPr>
        <w:t>g</w:t>
      </w:r>
      <w:r w:rsidRPr="00055558">
        <w:rPr>
          <w:rFonts w:eastAsia="Century Gothic"/>
        </w:rPr>
        <w:t xml:space="preserve">y </w:t>
      </w:r>
      <w:r w:rsidRPr="00055558">
        <w:rPr>
          <w:rFonts w:eastAsia="Century Gothic"/>
          <w:spacing w:val="1"/>
        </w:rPr>
        <w:t>R</w:t>
      </w:r>
      <w:r w:rsidRPr="00055558">
        <w:rPr>
          <w:rFonts w:eastAsia="Century Gothic"/>
          <w:spacing w:val="-2"/>
        </w:rPr>
        <w:t>e</w:t>
      </w:r>
      <w:r w:rsidRPr="00055558">
        <w:rPr>
          <w:rFonts w:eastAsia="Century Gothic"/>
          <w:spacing w:val="1"/>
        </w:rPr>
        <w:t>c</w:t>
      </w:r>
      <w:r w:rsidRPr="00055558">
        <w:rPr>
          <w:rFonts w:eastAsia="Century Gothic"/>
        </w:rPr>
        <w:t>o</w:t>
      </w:r>
      <w:r w:rsidRPr="00055558">
        <w:rPr>
          <w:rFonts w:eastAsia="Century Gothic"/>
          <w:spacing w:val="-1"/>
        </w:rPr>
        <w:t>v</w:t>
      </w:r>
      <w:r w:rsidRPr="00055558">
        <w:rPr>
          <w:rFonts w:eastAsia="Century Gothic"/>
          <w:spacing w:val="1"/>
        </w:rPr>
        <w:t>er</w:t>
      </w:r>
      <w:r w:rsidRPr="00055558">
        <w:rPr>
          <w:rFonts w:eastAsia="Century Gothic"/>
        </w:rPr>
        <w:t xml:space="preserve">y </w:t>
      </w:r>
      <w:r w:rsidRPr="00055558">
        <w:rPr>
          <w:rFonts w:eastAsia="Century Gothic"/>
          <w:spacing w:val="-4"/>
        </w:rPr>
        <w:t>V</w:t>
      </w:r>
      <w:r w:rsidRPr="00055558">
        <w:rPr>
          <w:rFonts w:eastAsia="Century Gothic"/>
          <w:spacing w:val="1"/>
        </w:rPr>
        <w:t>e</w:t>
      </w:r>
      <w:r w:rsidRPr="00055558">
        <w:rPr>
          <w:rFonts w:eastAsia="Century Gothic"/>
          <w:spacing w:val="3"/>
        </w:rPr>
        <w:t>n</w:t>
      </w:r>
      <w:r w:rsidRPr="00055558">
        <w:rPr>
          <w:rFonts w:eastAsia="Century Gothic"/>
          <w:spacing w:val="-1"/>
        </w:rPr>
        <w:t>t</w:t>
      </w:r>
      <w:r w:rsidRPr="00055558">
        <w:rPr>
          <w:rFonts w:eastAsia="Century Gothic"/>
          <w:spacing w:val="2"/>
        </w:rPr>
        <w:t>i</w:t>
      </w:r>
      <w:r w:rsidRPr="00055558">
        <w:rPr>
          <w:rFonts w:eastAsia="Century Gothic"/>
        </w:rPr>
        <w:t>l</w:t>
      </w:r>
      <w:r w:rsidRPr="00055558">
        <w:rPr>
          <w:rFonts w:eastAsia="Century Gothic"/>
          <w:spacing w:val="-1"/>
        </w:rPr>
        <w:t>at</w:t>
      </w:r>
      <w:r w:rsidRPr="00055558">
        <w:rPr>
          <w:rFonts w:eastAsia="Century Gothic"/>
          <w:spacing w:val="2"/>
        </w:rPr>
        <w:t>i</w:t>
      </w:r>
      <w:r w:rsidRPr="00055558">
        <w:rPr>
          <w:rFonts w:eastAsia="Century Gothic"/>
        </w:rPr>
        <w:t>on</w:t>
      </w:r>
      <w:r w:rsidR="00FF67D8">
        <w:rPr>
          <w:rFonts w:eastAsia="Century Gothic"/>
        </w:rPr>
        <w:t xml:space="preserve"> Equipment</w:t>
      </w:r>
    </w:p>
    <w:p w14:paraId="729544AD" w14:textId="7EC79539" w:rsidR="00997049" w:rsidRPr="00E7280E" w:rsidRDefault="00997049" w:rsidP="00B64E54">
      <w:pPr>
        <w:pStyle w:val="PR2"/>
        <w:rPr>
          <w:rFonts w:eastAsia="Century Gothic"/>
          <w:spacing w:val="-6"/>
        </w:rPr>
      </w:pPr>
      <w:r>
        <w:t xml:space="preserve">ASHRAE Standard 111 </w:t>
      </w:r>
      <w:r w:rsidR="001D5DAC" w:rsidRPr="00E7280E">
        <w:rPr>
          <w:rStyle w:val="Strong"/>
          <w:b w:val="0"/>
          <w:color w:val="333333"/>
          <w:bdr w:val="none" w:sz="0" w:space="0" w:color="auto" w:frame="1"/>
          <w:shd w:val="clear" w:color="auto" w:fill="FFFFFF"/>
        </w:rPr>
        <w:t>Measurement, Testing, Adjusting and Balancing of Building Heating, Ventilation and Air-Conditioning Systems</w:t>
      </w:r>
    </w:p>
    <w:p w14:paraId="1ECE1F3D" w14:textId="637892A9" w:rsidR="00787014" w:rsidRPr="00055558" w:rsidRDefault="00787014" w:rsidP="00B64E54">
      <w:pPr>
        <w:pStyle w:val="PR2"/>
        <w:rPr>
          <w:rFonts w:eastAsia="Century Gothic"/>
          <w:spacing w:val="-6"/>
        </w:rPr>
      </w:pPr>
      <w:r w:rsidRPr="00055558">
        <w:rPr>
          <w:rFonts w:eastAsia="Century Gothic"/>
          <w:spacing w:val="-6"/>
        </w:rPr>
        <w:t>A</w:t>
      </w:r>
      <w:r w:rsidRPr="00055558">
        <w:rPr>
          <w:rFonts w:eastAsia="Century Gothic"/>
          <w:spacing w:val="2"/>
        </w:rPr>
        <w:t>SH</w:t>
      </w:r>
      <w:r w:rsidRPr="00055558">
        <w:rPr>
          <w:rFonts w:eastAsia="Century Gothic"/>
          <w:spacing w:val="6"/>
        </w:rPr>
        <w:t>R</w:t>
      </w:r>
      <w:r w:rsidRPr="00055558">
        <w:rPr>
          <w:rFonts w:eastAsia="Century Gothic"/>
          <w:spacing w:val="-8"/>
        </w:rPr>
        <w:t>A</w:t>
      </w:r>
      <w:r w:rsidRPr="00055558">
        <w:rPr>
          <w:rFonts w:eastAsia="Century Gothic"/>
        </w:rPr>
        <w:t>E</w:t>
      </w:r>
      <w:r w:rsidRPr="00055558">
        <w:rPr>
          <w:rFonts w:eastAsia="Century Gothic"/>
          <w:spacing w:val="-2"/>
        </w:rPr>
        <w:t xml:space="preserve"> </w:t>
      </w:r>
      <w:r w:rsidRPr="00055558">
        <w:rPr>
          <w:rFonts w:eastAsia="Century Gothic"/>
          <w:spacing w:val="1"/>
        </w:rPr>
        <w:t>62</w:t>
      </w:r>
      <w:r w:rsidRPr="00055558">
        <w:rPr>
          <w:rFonts w:eastAsia="Century Gothic"/>
          <w:spacing w:val="-2"/>
        </w:rPr>
        <w:t>.</w:t>
      </w:r>
      <w:r w:rsidRPr="00055558">
        <w:rPr>
          <w:rFonts w:eastAsia="Century Gothic"/>
          <w:spacing w:val="1"/>
        </w:rPr>
        <w:t>1</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sidR="00B47811">
        <w:rPr>
          <w:rFonts w:eastAsia="Century Gothic"/>
        </w:rPr>
        <w:t xml:space="preserve">Ventilation for Acceptable Indoor Air Quality </w:t>
      </w:r>
    </w:p>
    <w:p w14:paraId="64913AA1" w14:textId="77777777" w:rsidR="00787014" w:rsidRPr="00055558" w:rsidRDefault="00787014" w:rsidP="00B64E54">
      <w:pPr>
        <w:pStyle w:val="PR2"/>
        <w:rPr>
          <w:rFonts w:eastAsia="Century Gothic"/>
        </w:rPr>
      </w:pPr>
      <w:r w:rsidRPr="00055558">
        <w:rPr>
          <w:rFonts w:eastAsia="Century Gothic"/>
          <w:spacing w:val="-6"/>
        </w:rPr>
        <w:t>A</w:t>
      </w:r>
      <w:r w:rsidRPr="00055558">
        <w:rPr>
          <w:rFonts w:eastAsia="Century Gothic"/>
          <w:spacing w:val="2"/>
        </w:rPr>
        <w:t>SH</w:t>
      </w:r>
      <w:r w:rsidRPr="00055558">
        <w:rPr>
          <w:rFonts w:eastAsia="Century Gothic"/>
          <w:spacing w:val="6"/>
        </w:rPr>
        <w:t>R</w:t>
      </w:r>
      <w:r w:rsidRPr="00055558">
        <w:rPr>
          <w:rFonts w:eastAsia="Century Gothic"/>
          <w:spacing w:val="-8"/>
        </w:rPr>
        <w:t>A</w:t>
      </w:r>
      <w:r w:rsidRPr="00055558">
        <w:rPr>
          <w:rFonts w:eastAsia="Century Gothic"/>
        </w:rPr>
        <w:t>E</w:t>
      </w:r>
      <w:r w:rsidRPr="00055558">
        <w:rPr>
          <w:rFonts w:eastAsia="Century Gothic"/>
          <w:spacing w:val="-2"/>
        </w:rPr>
        <w:t xml:space="preserve"> </w:t>
      </w:r>
      <w:r w:rsidRPr="00055558">
        <w:rPr>
          <w:rFonts w:eastAsia="Century Gothic"/>
          <w:spacing w:val="1"/>
        </w:rPr>
        <w:t>84</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sidRPr="00055558">
        <w:rPr>
          <w:rFonts w:eastAsia="Century Gothic"/>
        </w:rPr>
        <w:t>M</w:t>
      </w:r>
      <w:r w:rsidRPr="00055558">
        <w:rPr>
          <w:rFonts w:eastAsia="Century Gothic"/>
          <w:spacing w:val="1"/>
        </w:rPr>
        <w:t>e</w:t>
      </w:r>
      <w:r w:rsidRPr="00055558">
        <w:rPr>
          <w:rFonts w:eastAsia="Century Gothic"/>
          <w:spacing w:val="-1"/>
        </w:rPr>
        <w:t>t</w:t>
      </w:r>
      <w:r w:rsidRPr="00055558">
        <w:rPr>
          <w:rFonts w:eastAsia="Century Gothic"/>
          <w:spacing w:val="1"/>
        </w:rPr>
        <w:t>h</w:t>
      </w:r>
      <w:r w:rsidRPr="00055558">
        <w:rPr>
          <w:rFonts w:eastAsia="Century Gothic"/>
        </w:rPr>
        <w:t>od</w:t>
      </w:r>
      <w:r w:rsidRPr="00055558">
        <w:rPr>
          <w:rFonts w:eastAsia="Century Gothic"/>
          <w:spacing w:val="-6"/>
        </w:rPr>
        <w:t xml:space="preserve"> </w:t>
      </w:r>
      <w:r w:rsidRPr="00055558">
        <w:rPr>
          <w:rFonts w:eastAsia="Century Gothic"/>
        </w:rPr>
        <w:t xml:space="preserve">of </w:t>
      </w:r>
      <w:r w:rsidRPr="00055558">
        <w:rPr>
          <w:rFonts w:eastAsia="Century Gothic"/>
          <w:spacing w:val="-2"/>
        </w:rPr>
        <w:t>T</w:t>
      </w:r>
      <w:r w:rsidRPr="00055558">
        <w:rPr>
          <w:rFonts w:eastAsia="Century Gothic"/>
          <w:spacing w:val="1"/>
        </w:rPr>
        <w:t>e</w:t>
      </w:r>
      <w:r w:rsidRPr="00055558">
        <w:rPr>
          <w:rFonts w:eastAsia="Century Gothic"/>
        </w:rPr>
        <w:t>s</w:t>
      </w:r>
      <w:r w:rsidRPr="00055558">
        <w:rPr>
          <w:rFonts w:eastAsia="Century Gothic"/>
          <w:spacing w:val="-1"/>
        </w:rPr>
        <w:t>t</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1"/>
        </w:rPr>
        <w:t xml:space="preserve"> </w:t>
      </w:r>
      <w:r w:rsidRPr="00055558">
        <w:rPr>
          <w:rFonts w:eastAsia="Century Gothic"/>
          <w:spacing w:val="-11"/>
        </w:rPr>
        <w:t>A</w:t>
      </w:r>
      <w:r w:rsidRPr="00055558">
        <w:rPr>
          <w:rFonts w:eastAsia="Century Gothic"/>
          <w:spacing w:val="2"/>
        </w:rPr>
        <w:t>i</w:t>
      </w:r>
      <w:r w:rsidRPr="00055558">
        <w:rPr>
          <w:rFonts w:eastAsia="Century Gothic"/>
          <w:spacing w:val="1"/>
        </w:rPr>
        <w:t>r</w:t>
      </w:r>
      <w:r w:rsidRPr="00055558">
        <w:rPr>
          <w:rFonts w:eastAsia="Century Gothic"/>
        </w:rPr>
        <w:t>-</w:t>
      </w:r>
      <w:r w:rsidRPr="00055558">
        <w:rPr>
          <w:rFonts w:eastAsia="Century Gothic"/>
          <w:spacing w:val="-1"/>
        </w:rPr>
        <w:t>t</w:t>
      </w:r>
      <w:r w:rsidRPr="00055558">
        <w:rPr>
          <w:rFonts w:eastAsia="Century Gothic"/>
        </w:rPr>
        <w:t>o</w:t>
      </w:r>
      <w:r w:rsidRPr="00055558">
        <w:rPr>
          <w:rFonts w:eastAsia="Century Gothic"/>
          <w:spacing w:val="7"/>
        </w:rPr>
        <w:t>-</w:t>
      </w:r>
      <w:r w:rsidRPr="00055558">
        <w:rPr>
          <w:rFonts w:eastAsia="Century Gothic"/>
          <w:spacing w:val="-8"/>
        </w:rPr>
        <w:t>A</w:t>
      </w:r>
      <w:r w:rsidRPr="00055558">
        <w:rPr>
          <w:rFonts w:eastAsia="Century Gothic"/>
          <w:spacing w:val="2"/>
        </w:rPr>
        <w:t>i</w:t>
      </w:r>
      <w:r w:rsidRPr="00055558">
        <w:rPr>
          <w:rFonts w:eastAsia="Century Gothic"/>
        </w:rPr>
        <w:t>r</w:t>
      </w:r>
      <w:r w:rsidRPr="00055558">
        <w:rPr>
          <w:rFonts w:eastAsia="Century Gothic"/>
          <w:spacing w:val="-4"/>
        </w:rPr>
        <w:t xml:space="preserve"> </w:t>
      </w:r>
      <w:r w:rsidRPr="00055558">
        <w:rPr>
          <w:rFonts w:eastAsia="Century Gothic"/>
          <w:spacing w:val="-1"/>
        </w:rPr>
        <w:t>H</w:t>
      </w:r>
      <w:r w:rsidRPr="00055558">
        <w:rPr>
          <w:rFonts w:eastAsia="Century Gothic"/>
          <w:spacing w:val="1"/>
        </w:rPr>
        <w:t>e</w:t>
      </w:r>
      <w:r w:rsidRPr="00055558">
        <w:rPr>
          <w:rFonts w:eastAsia="Century Gothic"/>
          <w:spacing w:val="-1"/>
        </w:rPr>
        <w:t>at</w:t>
      </w:r>
      <w:r w:rsidRPr="00055558">
        <w:rPr>
          <w:rFonts w:eastAsia="Century Gothic"/>
          <w:spacing w:val="1"/>
        </w:rPr>
        <w:t>/</w:t>
      </w:r>
      <w:r w:rsidRPr="00055558">
        <w:rPr>
          <w:rFonts w:eastAsia="Century Gothic"/>
          <w:spacing w:val="-1"/>
        </w:rPr>
        <w:t>E</w:t>
      </w:r>
      <w:r w:rsidRPr="00055558">
        <w:rPr>
          <w:rFonts w:eastAsia="Century Gothic"/>
          <w:spacing w:val="1"/>
        </w:rPr>
        <w:t>ner</w:t>
      </w:r>
      <w:r w:rsidRPr="00055558">
        <w:rPr>
          <w:rFonts w:eastAsia="Century Gothic"/>
          <w:spacing w:val="-1"/>
        </w:rPr>
        <w:t>g</w:t>
      </w:r>
      <w:r w:rsidRPr="00055558">
        <w:rPr>
          <w:rFonts w:eastAsia="Century Gothic"/>
        </w:rPr>
        <w:t>y</w:t>
      </w:r>
      <w:r w:rsidRPr="00055558">
        <w:rPr>
          <w:rFonts w:eastAsia="Century Gothic"/>
          <w:spacing w:val="-7"/>
        </w:rPr>
        <w:t xml:space="preserve"> </w:t>
      </w:r>
      <w:r w:rsidRPr="00055558">
        <w:rPr>
          <w:rFonts w:eastAsia="Century Gothic"/>
          <w:spacing w:val="-1"/>
        </w:rPr>
        <w:t>E</w:t>
      </w:r>
      <w:r w:rsidRPr="00055558">
        <w:rPr>
          <w:rFonts w:eastAsia="Century Gothic"/>
        </w:rPr>
        <w:t>x</w:t>
      </w:r>
      <w:r w:rsidRPr="00055558">
        <w:rPr>
          <w:rFonts w:eastAsia="Century Gothic"/>
          <w:spacing w:val="1"/>
        </w:rPr>
        <w:t>ch</w:t>
      </w:r>
      <w:r w:rsidRPr="00055558">
        <w:rPr>
          <w:rFonts w:eastAsia="Century Gothic"/>
          <w:spacing w:val="-1"/>
        </w:rPr>
        <w:t>a</w:t>
      </w:r>
      <w:r w:rsidRPr="00055558">
        <w:rPr>
          <w:rFonts w:eastAsia="Century Gothic"/>
          <w:spacing w:val="1"/>
        </w:rPr>
        <w:t>n</w:t>
      </w:r>
      <w:r w:rsidRPr="00055558">
        <w:rPr>
          <w:rFonts w:eastAsia="Century Gothic"/>
          <w:spacing w:val="-1"/>
        </w:rPr>
        <w:t>g</w:t>
      </w:r>
      <w:r w:rsidRPr="00055558">
        <w:rPr>
          <w:rFonts w:eastAsia="Century Gothic"/>
          <w:spacing w:val="1"/>
        </w:rPr>
        <w:t>er</w:t>
      </w:r>
      <w:r w:rsidRPr="00055558">
        <w:rPr>
          <w:rFonts w:eastAsia="Century Gothic"/>
        </w:rPr>
        <w:t>s</w:t>
      </w:r>
    </w:p>
    <w:p w14:paraId="328319AA" w14:textId="77777777" w:rsidR="00787014" w:rsidRPr="00055558" w:rsidRDefault="00787014" w:rsidP="00B64E54">
      <w:pPr>
        <w:pStyle w:val="PR2"/>
        <w:rPr>
          <w:rFonts w:eastAsia="Century Gothic"/>
        </w:rPr>
      </w:pPr>
      <w:r w:rsidRPr="00055558">
        <w:rPr>
          <w:rFonts w:eastAsia="Century Gothic"/>
          <w:spacing w:val="-1"/>
        </w:rPr>
        <w:lastRenderedPageBreak/>
        <w:t>NF</w:t>
      </w:r>
      <w:r w:rsidRPr="00055558">
        <w:rPr>
          <w:rFonts w:eastAsia="Century Gothic"/>
          <w:spacing w:val="6"/>
        </w:rPr>
        <w:t>P</w:t>
      </w:r>
      <w:r w:rsidRPr="00055558">
        <w:rPr>
          <w:rFonts w:eastAsia="Century Gothic"/>
        </w:rPr>
        <w:t>A</w:t>
      </w:r>
      <w:r w:rsidRPr="00055558">
        <w:rPr>
          <w:rFonts w:eastAsia="Century Gothic"/>
          <w:spacing w:val="-13"/>
        </w:rPr>
        <w:t xml:space="preserve"> </w:t>
      </w:r>
      <w:r w:rsidRPr="00055558">
        <w:rPr>
          <w:rFonts w:eastAsia="Century Gothic"/>
          <w:spacing w:val="1"/>
        </w:rPr>
        <w:t>9</w:t>
      </w:r>
      <w:r w:rsidRPr="00055558">
        <w:rPr>
          <w:rFonts w:eastAsia="Century Gothic"/>
          <w:spacing w:val="6"/>
        </w:rPr>
        <w:t>0</w:t>
      </w:r>
      <w:r w:rsidRPr="00055558">
        <w:rPr>
          <w:rFonts w:eastAsia="Century Gothic"/>
          <w:spacing w:val="-6"/>
        </w:rPr>
        <w:t>A</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sidRPr="00055558">
        <w:rPr>
          <w:rFonts w:eastAsia="Century Gothic"/>
          <w:spacing w:val="-1"/>
        </w:rPr>
        <w:t>Sta</w:t>
      </w:r>
      <w:r w:rsidRPr="00055558">
        <w:rPr>
          <w:rFonts w:eastAsia="Century Gothic"/>
          <w:spacing w:val="1"/>
        </w:rPr>
        <w:t>n</w:t>
      </w:r>
      <w:r w:rsidRPr="00055558">
        <w:rPr>
          <w:rFonts w:eastAsia="Century Gothic"/>
          <w:spacing w:val="-1"/>
        </w:rPr>
        <w:t>da</w:t>
      </w:r>
      <w:r w:rsidRPr="00055558">
        <w:rPr>
          <w:rFonts w:eastAsia="Century Gothic"/>
          <w:spacing w:val="1"/>
        </w:rPr>
        <w:t>r</w:t>
      </w:r>
      <w:r w:rsidRPr="00055558">
        <w:rPr>
          <w:rFonts w:eastAsia="Century Gothic"/>
        </w:rPr>
        <w:t>d</w:t>
      </w:r>
      <w:r w:rsidRPr="00055558">
        <w:rPr>
          <w:rFonts w:eastAsia="Century Gothic"/>
          <w:spacing w:val="-2"/>
        </w:rPr>
        <w:t xml:space="preserve"> </w:t>
      </w:r>
      <w:r w:rsidRPr="00055558">
        <w:rPr>
          <w:rFonts w:eastAsia="Century Gothic"/>
          <w:spacing w:val="1"/>
        </w:rPr>
        <w:t>f</w:t>
      </w:r>
      <w:r w:rsidRPr="00055558">
        <w:rPr>
          <w:rFonts w:eastAsia="Century Gothic"/>
        </w:rPr>
        <w:t xml:space="preserve">or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4"/>
        </w:rPr>
        <w:t xml:space="preserve"> </w:t>
      </w:r>
      <w:r w:rsidRPr="00055558">
        <w:rPr>
          <w:rFonts w:eastAsia="Century Gothic"/>
          <w:spacing w:val="2"/>
        </w:rPr>
        <w:t>I</w:t>
      </w:r>
      <w:r w:rsidRPr="00055558">
        <w:rPr>
          <w:rFonts w:eastAsia="Century Gothic"/>
          <w:spacing w:val="1"/>
        </w:rPr>
        <w:t>n</w:t>
      </w:r>
      <w:r w:rsidRPr="00055558">
        <w:rPr>
          <w:rFonts w:eastAsia="Century Gothic"/>
        </w:rPr>
        <w:t>s</w:t>
      </w:r>
      <w:r w:rsidRPr="00055558">
        <w:rPr>
          <w:rFonts w:eastAsia="Century Gothic"/>
          <w:spacing w:val="-1"/>
        </w:rPr>
        <w:t>ta</w:t>
      </w:r>
      <w:r w:rsidRPr="00055558">
        <w:rPr>
          <w:rFonts w:eastAsia="Century Gothic"/>
        </w:rPr>
        <w:t>ll</w:t>
      </w:r>
      <w:r w:rsidRPr="00055558">
        <w:rPr>
          <w:rFonts w:eastAsia="Century Gothic"/>
          <w:spacing w:val="-1"/>
        </w:rPr>
        <w:t>at</w:t>
      </w:r>
      <w:r w:rsidRPr="00055558">
        <w:rPr>
          <w:rFonts w:eastAsia="Century Gothic"/>
          <w:spacing w:val="2"/>
        </w:rPr>
        <w:t>i</w:t>
      </w:r>
      <w:r w:rsidRPr="00055558">
        <w:rPr>
          <w:rFonts w:eastAsia="Century Gothic"/>
        </w:rPr>
        <w:t>on</w:t>
      </w:r>
      <w:r w:rsidRPr="00055558">
        <w:rPr>
          <w:rFonts w:eastAsia="Century Gothic"/>
          <w:spacing w:val="-4"/>
        </w:rPr>
        <w:t xml:space="preserve"> </w:t>
      </w:r>
      <w:r w:rsidRPr="00055558">
        <w:rPr>
          <w:rFonts w:eastAsia="Century Gothic"/>
        </w:rPr>
        <w:t>of</w:t>
      </w:r>
      <w:r w:rsidRPr="00055558">
        <w:rPr>
          <w:rFonts w:eastAsia="Century Gothic"/>
          <w:spacing w:val="4"/>
        </w:rPr>
        <w:t xml:space="preserve"> </w:t>
      </w:r>
      <w:r w:rsidRPr="00055558">
        <w:rPr>
          <w:rFonts w:eastAsia="Century Gothic"/>
          <w:spacing w:val="-11"/>
        </w:rPr>
        <w:t>A</w:t>
      </w:r>
      <w:r w:rsidRPr="00055558">
        <w:rPr>
          <w:rFonts w:eastAsia="Century Gothic"/>
          <w:spacing w:val="2"/>
        </w:rPr>
        <w:t>i</w:t>
      </w:r>
      <w:r w:rsidRPr="00055558">
        <w:rPr>
          <w:rFonts w:eastAsia="Century Gothic"/>
        </w:rPr>
        <w:t>r Co</w:t>
      </w:r>
      <w:r w:rsidRPr="00055558">
        <w:rPr>
          <w:rFonts w:eastAsia="Century Gothic"/>
          <w:spacing w:val="1"/>
        </w:rPr>
        <w:t>n</w:t>
      </w:r>
      <w:r w:rsidRPr="00055558">
        <w:rPr>
          <w:rFonts w:eastAsia="Century Gothic"/>
          <w:spacing w:val="-2"/>
        </w:rPr>
        <w:t>d</w:t>
      </w:r>
      <w:r w:rsidRPr="00055558">
        <w:rPr>
          <w:rFonts w:eastAsia="Century Gothic"/>
          <w:spacing w:val="2"/>
        </w:rPr>
        <w:t>i</w:t>
      </w:r>
      <w:r w:rsidRPr="00055558">
        <w:rPr>
          <w:rFonts w:eastAsia="Century Gothic"/>
          <w:spacing w:val="-1"/>
        </w:rPr>
        <w:t>t</w:t>
      </w:r>
      <w:r w:rsidRPr="00055558">
        <w:rPr>
          <w:rFonts w:eastAsia="Century Gothic"/>
          <w:spacing w:val="2"/>
        </w:rPr>
        <w:t>i</w:t>
      </w:r>
      <w:r w:rsidRPr="00055558">
        <w:rPr>
          <w:rFonts w:eastAsia="Century Gothic"/>
        </w:rPr>
        <w:t>o</w:t>
      </w:r>
      <w:r w:rsidRPr="00055558">
        <w:rPr>
          <w:rFonts w:eastAsia="Century Gothic"/>
          <w:spacing w:val="-2"/>
        </w:rPr>
        <w:t>n</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10"/>
        </w:rPr>
        <w:t xml:space="preserve"> </w:t>
      </w:r>
      <w:r w:rsidRPr="00055558">
        <w:rPr>
          <w:rFonts w:eastAsia="Century Gothic"/>
          <w:spacing w:val="-1"/>
        </w:rPr>
        <w:t>a</w:t>
      </w:r>
      <w:r w:rsidRPr="00055558">
        <w:rPr>
          <w:rFonts w:eastAsia="Century Gothic"/>
          <w:spacing w:val="1"/>
        </w:rPr>
        <w:t>n</w:t>
      </w:r>
      <w:r w:rsidRPr="00055558">
        <w:rPr>
          <w:rFonts w:eastAsia="Century Gothic"/>
        </w:rPr>
        <w:t>d</w:t>
      </w:r>
      <w:r w:rsidRPr="00055558">
        <w:rPr>
          <w:rFonts w:eastAsia="Century Gothic"/>
          <w:spacing w:val="-1"/>
        </w:rPr>
        <w:t xml:space="preserve"> </w:t>
      </w:r>
      <w:r w:rsidRPr="00055558">
        <w:rPr>
          <w:rFonts w:eastAsia="Century Gothic"/>
          <w:spacing w:val="-4"/>
        </w:rPr>
        <w:t>V</w:t>
      </w:r>
      <w:r w:rsidRPr="00055558">
        <w:rPr>
          <w:rFonts w:eastAsia="Century Gothic"/>
          <w:spacing w:val="1"/>
        </w:rPr>
        <w:t>en</w:t>
      </w:r>
      <w:r w:rsidRPr="00055558">
        <w:rPr>
          <w:rFonts w:eastAsia="Century Gothic"/>
          <w:spacing w:val="-1"/>
        </w:rPr>
        <w:t>t</w:t>
      </w:r>
      <w:r w:rsidRPr="00055558">
        <w:rPr>
          <w:rFonts w:eastAsia="Century Gothic"/>
          <w:spacing w:val="2"/>
        </w:rPr>
        <w:t>i</w:t>
      </w:r>
      <w:r w:rsidRPr="00055558">
        <w:rPr>
          <w:rFonts w:eastAsia="Century Gothic"/>
        </w:rPr>
        <w:t>l</w:t>
      </w:r>
      <w:r w:rsidRPr="00055558">
        <w:rPr>
          <w:rFonts w:eastAsia="Century Gothic"/>
          <w:spacing w:val="-1"/>
        </w:rPr>
        <w:t>at</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7"/>
        </w:rPr>
        <w:t xml:space="preserve"> </w:t>
      </w:r>
      <w:r w:rsidRPr="00055558">
        <w:rPr>
          <w:rFonts w:eastAsia="Century Gothic"/>
          <w:spacing w:val="-1"/>
        </w:rPr>
        <w:t>Sy</w:t>
      </w:r>
      <w:r w:rsidRPr="00055558">
        <w:rPr>
          <w:rFonts w:eastAsia="Century Gothic"/>
        </w:rPr>
        <w:t>s</w:t>
      </w:r>
      <w:r w:rsidRPr="00055558">
        <w:rPr>
          <w:rFonts w:eastAsia="Century Gothic"/>
          <w:spacing w:val="-1"/>
        </w:rPr>
        <w:t>t</w:t>
      </w:r>
      <w:r w:rsidRPr="00055558">
        <w:rPr>
          <w:rFonts w:eastAsia="Century Gothic"/>
          <w:spacing w:val="1"/>
        </w:rPr>
        <w:t>e</w:t>
      </w:r>
      <w:r w:rsidRPr="00055558">
        <w:rPr>
          <w:rFonts w:eastAsia="Century Gothic"/>
          <w:spacing w:val="-3"/>
        </w:rPr>
        <w:t>m</w:t>
      </w:r>
      <w:r w:rsidRPr="00055558">
        <w:rPr>
          <w:rFonts w:eastAsia="Century Gothic"/>
        </w:rPr>
        <w:t xml:space="preserve">s </w:t>
      </w:r>
    </w:p>
    <w:p w14:paraId="6A7C6D2A" w14:textId="77777777" w:rsidR="00787014" w:rsidRDefault="00787014" w:rsidP="00B64E54">
      <w:pPr>
        <w:pStyle w:val="PR2"/>
        <w:rPr>
          <w:rFonts w:eastAsia="Century Gothic"/>
        </w:rPr>
      </w:pPr>
      <w:r w:rsidRPr="00055558">
        <w:rPr>
          <w:rFonts w:eastAsia="Century Gothic"/>
          <w:spacing w:val="-6"/>
        </w:rPr>
        <w:t>A</w:t>
      </w:r>
      <w:r w:rsidRPr="00055558">
        <w:rPr>
          <w:rFonts w:eastAsia="Century Gothic"/>
          <w:spacing w:val="4"/>
        </w:rPr>
        <w:t>S</w:t>
      </w:r>
      <w:r w:rsidRPr="00055558">
        <w:rPr>
          <w:rFonts w:eastAsia="Century Gothic"/>
        </w:rPr>
        <w:t>TM</w:t>
      </w:r>
      <w:r w:rsidR="00FF67D8">
        <w:rPr>
          <w:rFonts w:eastAsia="Century Gothic"/>
        </w:rPr>
        <w:t xml:space="preserve"> </w:t>
      </w:r>
      <w:r w:rsidRPr="00055558">
        <w:rPr>
          <w:rFonts w:eastAsia="Century Gothic"/>
          <w:spacing w:val="-1"/>
        </w:rPr>
        <w:t>E</w:t>
      </w:r>
      <w:r w:rsidRPr="00055558">
        <w:rPr>
          <w:rFonts w:eastAsia="Century Gothic"/>
          <w:spacing w:val="1"/>
        </w:rPr>
        <w:t>8</w:t>
      </w:r>
      <w:r w:rsidRPr="00055558">
        <w:rPr>
          <w:rFonts w:eastAsia="Century Gothic"/>
        </w:rPr>
        <w:t>4</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sidRPr="00055558">
        <w:rPr>
          <w:rFonts w:eastAsia="Century Gothic"/>
          <w:spacing w:val="-1"/>
        </w:rPr>
        <w:t>Sta</w:t>
      </w:r>
      <w:r w:rsidRPr="00055558">
        <w:rPr>
          <w:rFonts w:eastAsia="Century Gothic"/>
          <w:spacing w:val="1"/>
        </w:rPr>
        <w:t>n</w:t>
      </w:r>
      <w:r w:rsidRPr="00055558">
        <w:rPr>
          <w:rFonts w:eastAsia="Century Gothic"/>
          <w:spacing w:val="-1"/>
        </w:rPr>
        <w:t>da</w:t>
      </w:r>
      <w:r w:rsidRPr="00055558">
        <w:rPr>
          <w:rFonts w:eastAsia="Century Gothic"/>
          <w:spacing w:val="1"/>
        </w:rPr>
        <w:t>r</w:t>
      </w:r>
      <w:r w:rsidRPr="00055558">
        <w:rPr>
          <w:rFonts w:eastAsia="Century Gothic"/>
        </w:rPr>
        <w:t xml:space="preserve">d </w:t>
      </w:r>
      <w:r w:rsidRPr="00055558">
        <w:rPr>
          <w:rFonts w:eastAsia="Century Gothic"/>
          <w:spacing w:val="-2"/>
        </w:rPr>
        <w:t>T</w:t>
      </w:r>
      <w:r w:rsidRPr="00055558">
        <w:rPr>
          <w:rFonts w:eastAsia="Century Gothic"/>
          <w:spacing w:val="1"/>
        </w:rPr>
        <w:t>e</w:t>
      </w:r>
      <w:r w:rsidR="00FF67D8">
        <w:rPr>
          <w:rFonts w:eastAsia="Century Gothic"/>
        </w:rPr>
        <w:t xml:space="preserve">st </w:t>
      </w:r>
      <w:r w:rsidRPr="00055558">
        <w:rPr>
          <w:rFonts w:eastAsia="Century Gothic"/>
        </w:rPr>
        <w:t>M</w:t>
      </w:r>
      <w:r w:rsidRPr="00055558">
        <w:rPr>
          <w:rFonts w:eastAsia="Century Gothic"/>
          <w:spacing w:val="1"/>
        </w:rPr>
        <w:t>e</w:t>
      </w:r>
      <w:r w:rsidRPr="00055558">
        <w:rPr>
          <w:rFonts w:eastAsia="Century Gothic"/>
          <w:spacing w:val="-1"/>
        </w:rPr>
        <w:t>t</w:t>
      </w:r>
      <w:r w:rsidRPr="00055558">
        <w:rPr>
          <w:rFonts w:eastAsia="Century Gothic"/>
          <w:spacing w:val="1"/>
        </w:rPr>
        <w:t>h</w:t>
      </w:r>
      <w:r w:rsidRPr="00055558">
        <w:rPr>
          <w:rFonts w:eastAsia="Century Gothic"/>
        </w:rPr>
        <w:t>od</w:t>
      </w:r>
      <w:r w:rsidR="00FF67D8">
        <w:rPr>
          <w:rFonts w:eastAsia="Century Gothic"/>
        </w:rPr>
        <w:t xml:space="preserve"> </w:t>
      </w:r>
      <w:r w:rsidRPr="00055558">
        <w:rPr>
          <w:rFonts w:eastAsia="Century Gothic"/>
        </w:rPr>
        <w:t>of</w:t>
      </w:r>
      <w:r w:rsidR="00FF67D8">
        <w:rPr>
          <w:rFonts w:eastAsia="Century Gothic"/>
        </w:rPr>
        <w:t xml:space="preserve"> </w:t>
      </w:r>
      <w:r w:rsidRPr="00055558">
        <w:rPr>
          <w:rFonts w:eastAsia="Century Gothic"/>
          <w:spacing w:val="-1"/>
        </w:rPr>
        <w:t>S</w:t>
      </w:r>
      <w:r w:rsidRPr="00055558">
        <w:rPr>
          <w:rFonts w:eastAsia="Century Gothic"/>
          <w:spacing w:val="1"/>
        </w:rPr>
        <w:t>urf</w:t>
      </w:r>
      <w:r w:rsidRPr="00055558">
        <w:rPr>
          <w:rFonts w:eastAsia="Century Gothic"/>
          <w:spacing w:val="-1"/>
        </w:rPr>
        <w:t>ac</w:t>
      </w:r>
      <w:r w:rsidRPr="00055558">
        <w:rPr>
          <w:rFonts w:eastAsia="Century Gothic"/>
        </w:rPr>
        <w:t>e</w:t>
      </w:r>
      <w:r w:rsidR="00FF67D8">
        <w:rPr>
          <w:rFonts w:eastAsia="Century Gothic"/>
        </w:rPr>
        <w:t xml:space="preserve"> </w:t>
      </w:r>
      <w:r w:rsidRPr="00055558">
        <w:rPr>
          <w:rFonts w:eastAsia="Century Gothic"/>
        </w:rPr>
        <w:t>B</w:t>
      </w:r>
      <w:r w:rsidRPr="00055558">
        <w:rPr>
          <w:rFonts w:eastAsia="Century Gothic"/>
          <w:spacing w:val="-1"/>
        </w:rPr>
        <w:t>u</w:t>
      </w:r>
      <w:r w:rsidRPr="00055558">
        <w:rPr>
          <w:rFonts w:eastAsia="Century Gothic"/>
          <w:spacing w:val="1"/>
        </w:rPr>
        <w:t>r</w:t>
      </w:r>
      <w:r w:rsidRPr="00055558">
        <w:rPr>
          <w:rFonts w:eastAsia="Century Gothic"/>
          <w:spacing w:val="-2"/>
        </w:rPr>
        <w:t>n</w:t>
      </w:r>
      <w:r w:rsidRPr="00055558">
        <w:rPr>
          <w:rFonts w:eastAsia="Century Gothic"/>
          <w:spacing w:val="2"/>
        </w:rPr>
        <w:t>i</w:t>
      </w:r>
      <w:r w:rsidRPr="00055558">
        <w:rPr>
          <w:rFonts w:eastAsia="Century Gothic"/>
          <w:spacing w:val="1"/>
        </w:rPr>
        <w:t>n</w:t>
      </w:r>
      <w:r w:rsidRPr="00055558">
        <w:rPr>
          <w:rFonts w:eastAsia="Century Gothic"/>
        </w:rPr>
        <w:t>g Ch</w:t>
      </w:r>
      <w:r w:rsidRPr="00055558">
        <w:rPr>
          <w:rFonts w:eastAsia="Century Gothic"/>
          <w:spacing w:val="-3"/>
        </w:rPr>
        <w:t>a</w:t>
      </w:r>
      <w:r w:rsidRPr="00055558">
        <w:rPr>
          <w:rFonts w:eastAsia="Century Gothic"/>
          <w:spacing w:val="1"/>
        </w:rPr>
        <w:t>r</w:t>
      </w:r>
      <w:r w:rsidRPr="00055558">
        <w:rPr>
          <w:rFonts w:eastAsia="Century Gothic"/>
          <w:spacing w:val="-1"/>
        </w:rPr>
        <w:t>a</w:t>
      </w:r>
      <w:r w:rsidRPr="00055558">
        <w:rPr>
          <w:rFonts w:eastAsia="Century Gothic"/>
          <w:spacing w:val="1"/>
        </w:rPr>
        <w:t>c</w:t>
      </w:r>
      <w:r w:rsidRPr="00055558">
        <w:rPr>
          <w:rFonts w:eastAsia="Century Gothic"/>
          <w:spacing w:val="-1"/>
        </w:rPr>
        <w:t>t</w:t>
      </w:r>
      <w:r w:rsidRPr="00055558">
        <w:rPr>
          <w:rFonts w:eastAsia="Century Gothic"/>
          <w:spacing w:val="1"/>
        </w:rPr>
        <w:t>e</w:t>
      </w:r>
      <w:r w:rsidRPr="00055558">
        <w:rPr>
          <w:rFonts w:eastAsia="Century Gothic"/>
          <w:spacing w:val="-1"/>
        </w:rPr>
        <w:t>r</w:t>
      </w:r>
      <w:r w:rsidRPr="00055558">
        <w:rPr>
          <w:rFonts w:eastAsia="Century Gothic"/>
          <w:spacing w:val="2"/>
        </w:rPr>
        <w:t>i</w:t>
      </w:r>
      <w:r w:rsidRPr="00055558">
        <w:rPr>
          <w:rFonts w:eastAsia="Century Gothic"/>
        </w:rPr>
        <w:t>s</w:t>
      </w:r>
      <w:r w:rsidRPr="00055558">
        <w:rPr>
          <w:rFonts w:eastAsia="Century Gothic"/>
          <w:spacing w:val="-1"/>
        </w:rPr>
        <w:t>t</w:t>
      </w:r>
      <w:r w:rsidRPr="00055558">
        <w:rPr>
          <w:rFonts w:eastAsia="Century Gothic"/>
        </w:rPr>
        <w:t>i</w:t>
      </w:r>
      <w:r w:rsidRPr="00055558">
        <w:rPr>
          <w:rFonts w:eastAsia="Century Gothic"/>
          <w:spacing w:val="1"/>
        </w:rPr>
        <w:t>c</w:t>
      </w:r>
      <w:r w:rsidRPr="00055558">
        <w:rPr>
          <w:rFonts w:eastAsia="Century Gothic"/>
        </w:rPr>
        <w:t xml:space="preserve">s of </w:t>
      </w:r>
      <w:r w:rsidRPr="00055558">
        <w:rPr>
          <w:rFonts w:eastAsia="Century Gothic"/>
          <w:spacing w:val="-3"/>
        </w:rPr>
        <w:t>B</w:t>
      </w:r>
      <w:r w:rsidRPr="00055558">
        <w:rPr>
          <w:rFonts w:eastAsia="Century Gothic"/>
          <w:spacing w:val="-1"/>
        </w:rPr>
        <w:t>u</w:t>
      </w:r>
      <w:r w:rsidRPr="00055558">
        <w:rPr>
          <w:rFonts w:eastAsia="Century Gothic"/>
          <w:spacing w:val="2"/>
        </w:rPr>
        <w:t>i</w:t>
      </w:r>
      <w:r w:rsidRPr="00055558">
        <w:rPr>
          <w:rFonts w:eastAsia="Century Gothic"/>
        </w:rPr>
        <w:t>l</w:t>
      </w:r>
      <w:r w:rsidRPr="00055558">
        <w:rPr>
          <w:rFonts w:eastAsia="Century Gothic"/>
          <w:spacing w:val="-1"/>
        </w:rPr>
        <w:t>d</w:t>
      </w:r>
      <w:r w:rsidRPr="00055558">
        <w:rPr>
          <w:rFonts w:eastAsia="Century Gothic"/>
        </w:rPr>
        <w:t>i</w:t>
      </w:r>
      <w:r w:rsidRPr="00055558">
        <w:rPr>
          <w:rFonts w:eastAsia="Century Gothic"/>
          <w:spacing w:val="1"/>
        </w:rPr>
        <w:t>n</w:t>
      </w:r>
      <w:r w:rsidRPr="00055558">
        <w:rPr>
          <w:rFonts w:eastAsia="Century Gothic"/>
        </w:rPr>
        <w:t>g M</w:t>
      </w:r>
      <w:r w:rsidRPr="00055558">
        <w:rPr>
          <w:rFonts w:eastAsia="Century Gothic"/>
          <w:spacing w:val="-1"/>
        </w:rPr>
        <w:t>at</w:t>
      </w:r>
      <w:r w:rsidRPr="00055558">
        <w:rPr>
          <w:rFonts w:eastAsia="Century Gothic"/>
          <w:spacing w:val="1"/>
        </w:rPr>
        <w:t>er</w:t>
      </w:r>
      <w:r w:rsidRPr="00055558">
        <w:rPr>
          <w:rFonts w:eastAsia="Century Gothic"/>
          <w:spacing w:val="2"/>
        </w:rPr>
        <w:t>i</w:t>
      </w:r>
      <w:r w:rsidRPr="00055558">
        <w:rPr>
          <w:rFonts w:eastAsia="Century Gothic"/>
          <w:spacing w:val="-1"/>
        </w:rPr>
        <w:t>a</w:t>
      </w:r>
      <w:r w:rsidRPr="00055558">
        <w:rPr>
          <w:rFonts w:eastAsia="Century Gothic"/>
        </w:rPr>
        <w:t>ls</w:t>
      </w:r>
    </w:p>
    <w:p w14:paraId="3F3C1872" w14:textId="7F8290EC" w:rsidR="00D23B86" w:rsidRDefault="00D23B86" w:rsidP="00B64E54">
      <w:pPr>
        <w:pStyle w:val="PR2"/>
        <w:rPr>
          <w:rFonts w:eastAsia="Century Gothic"/>
        </w:rPr>
      </w:pPr>
      <w:r>
        <w:rPr>
          <w:rFonts w:eastAsia="Century Gothic"/>
        </w:rPr>
        <w:t>UL 1812 - Standard for Ducted Heat Recovery Ventilators</w:t>
      </w:r>
    </w:p>
    <w:p w14:paraId="4274DF5D" w14:textId="77777777" w:rsidR="00213A90" w:rsidRPr="00055558" w:rsidRDefault="00213A90" w:rsidP="00B64E54">
      <w:pPr>
        <w:pStyle w:val="PR2"/>
        <w:rPr>
          <w:rFonts w:eastAsia="Century Gothic"/>
        </w:rPr>
      </w:pPr>
      <w:r w:rsidRPr="00055558">
        <w:rPr>
          <w:rFonts w:eastAsia="Century Gothic"/>
        </w:rPr>
        <w:t>NF</w:t>
      </w:r>
      <w:r w:rsidRPr="00055558">
        <w:rPr>
          <w:rFonts w:eastAsia="Century Gothic"/>
          <w:spacing w:val="6"/>
        </w:rPr>
        <w:t>P</w:t>
      </w:r>
      <w:r w:rsidRPr="00055558">
        <w:rPr>
          <w:rFonts w:eastAsia="Century Gothic"/>
        </w:rPr>
        <w:t>A</w:t>
      </w:r>
      <w:r w:rsidRPr="00055558">
        <w:rPr>
          <w:rFonts w:eastAsia="Century Gothic"/>
          <w:spacing w:val="-13"/>
        </w:rPr>
        <w:t xml:space="preserve"> </w:t>
      </w:r>
      <w:r w:rsidRPr="00055558">
        <w:rPr>
          <w:rFonts w:eastAsia="Century Gothic"/>
          <w:spacing w:val="1"/>
        </w:rPr>
        <w:t>7</w:t>
      </w:r>
      <w:r w:rsidRPr="00055558">
        <w:rPr>
          <w:rFonts w:eastAsia="Century Gothic"/>
        </w:rPr>
        <w:t>0</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sidRPr="00055558">
        <w:rPr>
          <w:rFonts w:eastAsia="Century Gothic"/>
        </w:rPr>
        <w:t>N</w:t>
      </w:r>
      <w:r w:rsidRPr="00055558">
        <w:rPr>
          <w:rFonts w:eastAsia="Century Gothic"/>
          <w:spacing w:val="2"/>
        </w:rPr>
        <w:t>a</w:t>
      </w:r>
      <w:r w:rsidRPr="00055558">
        <w:rPr>
          <w:rFonts w:eastAsia="Century Gothic"/>
        </w:rPr>
        <w:t>t</w:t>
      </w:r>
      <w:r w:rsidRPr="00055558">
        <w:rPr>
          <w:rFonts w:eastAsia="Century Gothic"/>
          <w:spacing w:val="2"/>
        </w:rPr>
        <w:t>i</w:t>
      </w:r>
      <w:r w:rsidRPr="00055558">
        <w:rPr>
          <w:rFonts w:eastAsia="Century Gothic"/>
        </w:rPr>
        <w:t>o</w:t>
      </w:r>
      <w:r w:rsidRPr="00055558">
        <w:rPr>
          <w:rFonts w:eastAsia="Century Gothic"/>
          <w:spacing w:val="1"/>
        </w:rPr>
        <w:t>n</w:t>
      </w:r>
      <w:r w:rsidRPr="00055558">
        <w:rPr>
          <w:rFonts w:eastAsia="Century Gothic"/>
        </w:rPr>
        <w:t>al</w:t>
      </w:r>
      <w:r w:rsidRPr="00055558">
        <w:rPr>
          <w:rFonts w:eastAsia="Century Gothic"/>
          <w:spacing w:val="-4"/>
        </w:rPr>
        <w:t xml:space="preserve"> </w:t>
      </w:r>
      <w:r w:rsidRPr="00055558">
        <w:rPr>
          <w:rFonts w:eastAsia="Century Gothic"/>
        </w:rPr>
        <w:t>El</w:t>
      </w:r>
      <w:r w:rsidRPr="00055558">
        <w:rPr>
          <w:rFonts w:eastAsia="Century Gothic"/>
          <w:spacing w:val="1"/>
        </w:rPr>
        <w:t>ec</w:t>
      </w:r>
      <w:r w:rsidRPr="00055558">
        <w:rPr>
          <w:rFonts w:eastAsia="Century Gothic"/>
        </w:rPr>
        <w:t>tric</w:t>
      </w:r>
      <w:r w:rsidRPr="00055558">
        <w:rPr>
          <w:rFonts w:eastAsia="Century Gothic"/>
          <w:spacing w:val="-3"/>
        </w:rPr>
        <w:t xml:space="preserve"> </w:t>
      </w:r>
      <w:r w:rsidRPr="00055558">
        <w:rPr>
          <w:rFonts w:eastAsia="Century Gothic"/>
          <w:spacing w:val="-2"/>
        </w:rPr>
        <w:t>C</w:t>
      </w:r>
      <w:r w:rsidRPr="00055558">
        <w:rPr>
          <w:rFonts w:eastAsia="Century Gothic"/>
        </w:rPr>
        <w:t>od</w:t>
      </w:r>
      <w:r w:rsidRPr="00055558">
        <w:rPr>
          <w:rFonts w:eastAsia="Century Gothic"/>
          <w:spacing w:val="1"/>
        </w:rPr>
        <w:t>e</w:t>
      </w:r>
      <w:r w:rsidRPr="00055558">
        <w:rPr>
          <w:rFonts w:eastAsia="Century Gothic"/>
        </w:rPr>
        <w:t>.</w:t>
      </w:r>
    </w:p>
    <w:p w14:paraId="18A9DD56" w14:textId="77777777" w:rsidR="00213A90" w:rsidRPr="00055558" w:rsidRDefault="00213A90" w:rsidP="00B64E54">
      <w:pPr>
        <w:pStyle w:val="PR2"/>
        <w:rPr>
          <w:rFonts w:eastAsia="Century Gothic"/>
        </w:rPr>
      </w:pPr>
      <w:r w:rsidRPr="00055558">
        <w:rPr>
          <w:rFonts w:eastAsia="Century Gothic"/>
          <w:spacing w:val="-6"/>
        </w:rPr>
        <w:t>A</w:t>
      </w:r>
      <w:r w:rsidRPr="00055558">
        <w:rPr>
          <w:rFonts w:eastAsia="Century Gothic"/>
          <w:spacing w:val="2"/>
        </w:rPr>
        <w:t>FB</w:t>
      </w:r>
      <w:r w:rsidRPr="00055558">
        <w:rPr>
          <w:rFonts w:eastAsia="Century Gothic"/>
          <w:spacing w:val="5"/>
        </w:rPr>
        <w:t>M</w:t>
      </w:r>
      <w:r w:rsidRPr="00055558">
        <w:rPr>
          <w:rFonts w:eastAsia="Century Gothic"/>
        </w:rPr>
        <w:t>A</w:t>
      </w:r>
      <w:r w:rsidRPr="00055558">
        <w:rPr>
          <w:rFonts w:eastAsia="Century Gothic"/>
          <w:spacing w:val="-10"/>
        </w:rPr>
        <w:t xml:space="preserve"> </w:t>
      </w:r>
      <w:r w:rsidRPr="00055558">
        <w:rPr>
          <w:rFonts w:eastAsia="Century Gothic"/>
        </w:rPr>
        <w:t>9</w:t>
      </w:r>
      <w:r w:rsidRPr="00055558">
        <w:rPr>
          <w:rFonts w:eastAsia="Century Gothic"/>
          <w:spacing w:val="2"/>
        </w:rPr>
        <w:t xml:space="preserve"> </w:t>
      </w:r>
      <w:r w:rsidRPr="00055558">
        <w:rPr>
          <w:rFonts w:eastAsia="Century Gothic"/>
        </w:rPr>
        <w:t>-</w:t>
      </w:r>
      <w:r w:rsidRPr="00055558">
        <w:rPr>
          <w:rFonts w:eastAsia="Century Gothic"/>
          <w:spacing w:val="1"/>
        </w:rPr>
        <w:t xml:space="preserve"> L</w:t>
      </w:r>
      <w:r w:rsidRPr="00055558">
        <w:rPr>
          <w:rFonts w:eastAsia="Century Gothic"/>
        </w:rPr>
        <w:t>oad</w:t>
      </w:r>
      <w:r w:rsidRPr="00055558">
        <w:rPr>
          <w:rFonts w:eastAsia="Century Gothic"/>
          <w:spacing w:val="-2"/>
        </w:rPr>
        <w:t xml:space="preserve"> </w:t>
      </w:r>
      <w:r w:rsidRPr="00055558">
        <w:rPr>
          <w:rFonts w:eastAsia="Century Gothic"/>
          <w:spacing w:val="1"/>
        </w:rPr>
        <w:t>R</w:t>
      </w:r>
      <w:r w:rsidRPr="00055558">
        <w:rPr>
          <w:rFonts w:eastAsia="Century Gothic"/>
        </w:rPr>
        <w:t>at</w:t>
      </w:r>
      <w:r w:rsidRPr="00055558">
        <w:rPr>
          <w:rFonts w:eastAsia="Century Gothic"/>
          <w:spacing w:val="2"/>
        </w:rPr>
        <w:t>i</w:t>
      </w:r>
      <w:r w:rsidRPr="00055558">
        <w:rPr>
          <w:rFonts w:eastAsia="Century Gothic"/>
          <w:spacing w:val="1"/>
        </w:rPr>
        <w:t>n</w:t>
      </w:r>
      <w:r w:rsidRPr="00055558">
        <w:rPr>
          <w:rFonts w:eastAsia="Century Gothic"/>
        </w:rPr>
        <w:t>gs</w:t>
      </w:r>
      <w:r w:rsidRPr="00055558">
        <w:rPr>
          <w:rFonts w:eastAsia="Century Gothic"/>
          <w:spacing w:val="-4"/>
        </w:rPr>
        <w:t xml:space="preserve"> </w:t>
      </w:r>
      <w:r w:rsidRPr="00055558">
        <w:rPr>
          <w:rFonts w:eastAsia="Century Gothic"/>
        </w:rPr>
        <w:t>a</w:t>
      </w:r>
      <w:r w:rsidRPr="00055558">
        <w:rPr>
          <w:rFonts w:eastAsia="Century Gothic"/>
          <w:spacing w:val="1"/>
        </w:rPr>
        <w:t>n</w:t>
      </w:r>
      <w:r w:rsidRPr="00055558">
        <w:rPr>
          <w:rFonts w:eastAsia="Century Gothic"/>
        </w:rPr>
        <w:t>d Fat</w:t>
      </w:r>
      <w:r w:rsidRPr="00055558">
        <w:rPr>
          <w:rFonts w:eastAsia="Century Gothic"/>
          <w:spacing w:val="2"/>
        </w:rPr>
        <w:t>i</w:t>
      </w:r>
      <w:r w:rsidRPr="00055558">
        <w:rPr>
          <w:rFonts w:eastAsia="Century Gothic"/>
        </w:rPr>
        <w:t>g</w:t>
      </w:r>
      <w:r w:rsidRPr="00055558">
        <w:rPr>
          <w:rFonts w:eastAsia="Century Gothic"/>
          <w:spacing w:val="1"/>
        </w:rPr>
        <w:t>u</w:t>
      </w:r>
      <w:r w:rsidRPr="00055558">
        <w:rPr>
          <w:rFonts w:eastAsia="Century Gothic"/>
        </w:rPr>
        <w:t>e</w:t>
      </w:r>
      <w:r w:rsidRPr="00055558">
        <w:rPr>
          <w:rFonts w:eastAsia="Century Gothic"/>
          <w:spacing w:val="-4"/>
        </w:rPr>
        <w:t xml:space="preserve"> </w:t>
      </w:r>
      <w:r w:rsidRPr="00055558">
        <w:rPr>
          <w:rFonts w:eastAsia="Century Gothic"/>
          <w:spacing w:val="-2"/>
        </w:rPr>
        <w:t>L</w:t>
      </w:r>
      <w:r w:rsidRPr="00055558">
        <w:rPr>
          <w:rFonts w:eastAsia="Century Gothic"/>
          <w:spacing w:val="2"/>
        </w:rPr>
        <w:t>i</w:t>
      </w:r>
      <w:r w:rsidRPr="00055558">
        <w:rPr>
          <w:rFonts w:eastAsia="Century Gothic"/>
          <w:spacing w:val="1"/>
        </w:rPr>
        <w:t>f</w:t>
      </w:r>
      <w:r w:rsidRPr="00055558">
        <w:rPr>
          <w:rFonts w:eastAsia="Century Gothic"/>
        </w:rPr>
        <w:t>e</w:t>
      </w:r>
      <w:r w:rsidRPr="00055558">
        <w:rPr>
          <w:rFonts w:eastAsia="Century Gothic"/>
          <w:spacing w:val="-4"/>
        </w:rPr>
        <w:t xml:space="preserve"> </w:t>
      </w:r>
      <w:r w:rsidRPr="00055558">
        <w:rPr>
          <w:rFonts w:eastAsia="Century Gothic"/>
          <w:spacing w:val="1"/>
        </w:rPr>
        <w:t>f</w:t>
      </w:r>
      <w:r w:rsidRPr="00055558">
        <w:rPr>
          <w:rFonts w:eastAsia="Century Gothic"/>
        </w:rPr>
        <w:t>or</w:t>
      </w:r>
      <w:r w:rsidRPr="00055558">
        <w:rPr>
          <w:rFonts w:eastAsia="Century Gothic"/>
          <w:spacing w:val="-3"/>
        </w:rPr>
        <w:t xml:space="preserve"> </w:t>
      </w:r>
      <w:r w:rsidRPr="00055558">
        <w:rPr>
          <w:rFonts w:eastAsia="Century Gothic"/>
        </w:rPr>
        <w:t>Ball Bear</w:t>
      </w:r>
      <w:r w:rsidRPr="00055558">
        <w:rPr>
          <w:rFonts w:eastAsia="Century Gothic"/>
          <w:spacing w:val="2"/>
        </w:rPr>
        <w:t>i</w:t>
      </w:r>
      <w:r w:rsidRPr="00055558">
        <w:rPr>
          <w:rFonts w:eastAsia="Century Gothic"/>
          <w:spacing w:val="-2"/>
        </w:rPr>
        <w:t>n</w:t>
      </w:r>
      <w:r w:rsidRPr="00055558">
        <w:rPr>
          <w:rFonts w:eastAsia="Century Gothic"/>
        </w:rPr>
        <w:t>gs.</w:t>
      </w:r>
    </w:p>
    <w:p w14:paraId="479CEAF5" w14:textId="77777777" w:rsidR="004673C9" w:rsidRDefault="00213A90" w:rsidP="00B64E54">
      <w:pPr>
        <w:pStyle w:val="PR2"/>
        <w:rPr>
          <w:rFonts w:eastAsia="Century Gothic"/>
        </w:rPr>
      </w:pPr>
      <w:r w:rsidRPr="00055558">
        <w:rPr>
          <w:rFonts w:eastAsia="Century Gothic"/>
        </w:rPr>
        <w:t>NE</w:t>
      </w:r>
      <w:r w:rsidRPr="00055558">
        <w:rPr>
          <w:rFonts w:eastAsia="Century Gothic"/>
          <w:spacing w:val="5"/>
        </w:rPr>
        <w:t>M</w:t>
      </w:r>
      <w:r w:rsidRPr="00055558">
        <w:rPr>
          <w:rFonts w:eastAsia="Century Gothic"/>
        </w:rPr>
        <w:t>A</w:t>
      </w:r>
      <w:r w:rsidRPr="00055558">
        <w:rPr>
          <w:rFonts w:eastAsia="Century Gothic"/>
          <w:spacing w:val="-9"/>
        </w:rPr>
        <w:t xml:space="preserve"> </w:t>
      </w:r>
      <w:r w:rsidRPr="00055558">
        <w:rPr>
          <w:rFonts w:eastAsia="Century Gothic"/>
        </w:rPr>
        <w:t>MG-1 -</w:t>
      </w:r>
      <w:r w:rsidRPr="00055558">
        <w:rPr>
          <w:rFonts w:eastAsia="Century Gothic"/>
          <w:spacing w:val="1"/>
        </w:rPr>
        <w:t xml:space="preserve"> </w:t>
      </w:r>
      <w:r w:rsidRPr="00055558">
        <w:rPr>
          <w:rFonts w:eastAsia="Century Gothic"/>
        </w:rPr>
        <w:t>Nat</w:t>
      </w:r>
      <w:r w:rsidRPr="00055558">
        <w:rPr>
          <w:rFonts w:eastAsia="Century Gothic"/>
          <w:spacing w:val="2"/>
        </w:rPr>
        <w:t>i</w:t>
      </w:r>
      <w:r w:rsidRPr="00055558">
        <w:rPr>
          <w:rFonts w:eastAsia="Century Gothic"/>
        </w:rPr>
        <w:t>o</w:t>
      </w:r>
      <w:r w:rsidRPr="00055558">
        <w:rPr>
          <w:rFonts w:eastAsia="Century Gothic"/>
          <w:spacing w:val="1"/>
        </w:rPr>
        <w:t>n</w:t>
      </w:r>
      <w:r w:rsidRPr="00055558">
        <w:rPr>
          <w:rFonts w:eastAsia="Century Gothic"/>
        </w:rPr>
        <w:t>al</w:t>
      </w:r>
      <w:r w:rsidRPr="00055558">
        <w:rPr>
          <w:rFonts w:eastAsia="Century Gothic"/>
          <w:spacing w:val="-4"/>
        </w:rPr>
        <w:t xml:space="preserve"> </w:t>
      </w:r>
      <w:r w:rsidRPr="00055558">
        <w:rPr>
          <w:rFonts w:eastAsia="Century Gothic"/>
        </w:rPr>
        <w:t>El</w:t>
      </w:r>
      <w:r w:rsidRPr="00055558">
        <w:rPr>
          <w:rFonts w:eastAsia="Century Gothic"/>
          <w:spacing w:val="1"/>
        </w:rPr>
        <w:t>ec</w:t>
      </w:r>
      <w:r w:rsidRPr="00055558">
        <w:rPr>
          <w:rFonts w:eastAsia="Century Gothic"/>
        </w:rPr>
        <w:t>t</w:t>
      </w:r>
      <w:r w:rsidRPr="00055558">
        <w:rPr>
          <w:rFonts w:eastAsia="Century Gothic"/>
          <w:spacing w:val="1"/>
        </w:rPr>
        <w:t>r</w:t>
      </w:r>
      <w:r w:rsidRPr="00055558">
        <w:rPr>
          <w:rFonts w:eastAsia="Century Gothic"/>
        </w:rPr>
        <w:t>i</w:t>
      </w:r>
      <w:r w:rsidRPr="00055558">
        <w:rPr>
          <w:rFonts w:eastAsia="Century Gothic"/>
          <w:spacing w:val="1"/>
        </w:rPr>
        <w:t>c</w:t>
      </w:r>
      <w:r w:rsidRPr="00055558">
        <w:rPr>
          <w:rFonts w:eastAsia="Century Gothic"/>
        </w:rPr>
        <w:t>al</w:t>
      </w:r>
      <w:r w:rsidRPr="00055558">
        <w:rPr>
          <w:rFonts w:eastAsia="Century Gothic"/>
          <w:spacing w:val="-5"/>
        </w:rPr>
        <w:t xml:space="preserve"> </w:t>
      </w:r>
      <w:r w:rsidRPr="00055558">
        <w:rPr>
          <w:rFonts w:eastAsia="Century Gothic"/>
        </w:rPr>
        <w:t>Ma</w:t>
      </w:r>
      <w:r w:rsidRPr="00055558">
        <w:rPr>
          <w:rFonts w:eastAsia="Century Gothic"/>
          <w:spacing w:val="1"/>
        </w:rPr>
        <w:t>n</w:t>
      </w:r>
      <w:r w:rsidRPr="00055558">
        <w:rPr>
          <w:rFonts w:eastAsia="Century Gothic"/>
        </w:rPr>
        <w:t>u</w:t>
      </w:r>
      <w:r w:rsidRPr="00055558">
        <w:rPr>
          <w:rFonts w:eastAsia="Century Gothic"/>
          <w:spacing w:val="1"/>
        </w:rPr>
        <w:t>f</w:t>
      </w:r>
      <w:r w:rsidRPr="00055558">
        <w:rPr>
          <w:rFonts w:eastAsia="Century Gothic"/>
        </w:rPr>
        <w:t>a</w:t>
      </w:r>
      <w:r w:rsidRPr="00055558">
        <w:rPr>
          <w:rFonts w:eastAsia="Century Gothic"/>
          <w:spacing w:val="1"/>
        </w:rPr>
        <w:t>c</w:t>
      </w:r>
      <w:r w:rsidRPr="00055558">
        <w:rPr>
          <w:rFonts w:eastAsia="Century Gothic"/>
        </w:rPr>
        <w:t>t</w:t>
      </w:r>
      <w:r w:rsidRPr="00055558">
        <w:rPr>
          <w:rFonts w:eastAsia="Century Gothic"/>
          <w:spacing w:val="1"/>
        </w:rPr>
        <w:t>u</w:t>
      </w:r>
      <w:r w:rsidRPr="00055558">
        <w:rPr>
          <w:rFonts w:eastAsia="Century Gothic"/>
        </w:rPr>
        <w:t>r</w:t>
      </w:r>
      <w:r w:rsidRPr="00055558">
        <w:rPr>
          <w:rFonts w:eastAsia="Century Gothic"/>
          <w:spacing w:val="1"/>
        </w:rPr>
        <w:t>er</w:t>
      </w:r>
      <w:r w:rsidRPr="00055558">
        <w:rPr>
          <w:rFonts w:eastAsia="Century Gothic"/>
        </w:rPr>
        <w:t>s</w:t>
      </w:r>
      <w:r w:rsidRPr="00055558">
        <w:rPr>
          <w:rFonts w:eastAsia="Century Gothic"/>
          <w:spacing w:val="-7"/>
        </w:rPr>
        <w:t xml:space="preserve"> </w:t>
      </w:r>
      <w:r w:rsidRPr="00055558">
        <w:rPr>
          <w:rFonts w:eastAsia="Century Gothic"/>
          <w:spacing w:val="-8"/>
        </w:rPr>
        <w:t>A</w:t>
      </w:r>
      <w:r w:rsidRPr="00055558">
        <w:rPr>
          <w:rFonts w:eastAsia="Century Gothic"/>
        </w:rPr>
        <w:t>s</w:t>
      </w:r>
      <w:r w:rsidRPr="00055558">
        <w:rPr>
          <w:rFonts w:eastAsia="Century Gothic"/>
          <w:spacing w:val="2"/>
        </w:rPr>
        <w:t>s</w:t>
      </w:r>
      <w:r w:rsidRPr="00055558">
        <w:rPr>
          <w:rFonts w:eastAsia="Century Gothic"/>
        </w:rPr>
        <w:t>o</w:t>
      </w:r>
      <w:r w:rsidRPr="00055558">
        <w:rPr>
          <w:rFonts w:eastAsia="Century Gothic"/>
          <w:spacing w:val="1"/>
        </w:rPr>
        <w:t>c</w:t>
      </w:r>
      <w:r w:rsidRPr="00055558">
        <w:rPr>
          <w:rFonts w:eastAsia="Century Gothic"/>
          <w:spacing w:val="2"/>
        </w:rPr>
        <w:t>i</w:t>
      </w:r>
      <w:r w:rsidRPr="00055558">
        <w:rPr>
          <w:rFonts w:eastAsia="Century Gothic"/>
          <w:spacing w:val="-3"/>
        </w:rPr>
        <w:t>a</w:t>
      </w:r>
      <w:r w:rsidRPr="00055558">
        <w:rPr>
          <w:rFonts w:eastAsia="Century Gothic"/>
        </w:rPr>
        <w:t>t</w:t>
      </w:r>
      <w:r w:rsidRPr="00055558">
        <w:rPr>
          <w:rFonts w:eastAsia="Century Gothic"/>
          <w:spacing w:val="2"/>
        </w:rPr>
        <w:t>i</w:t>
      </w:r>
      <w:r w:rsidRPr="00055558">
        <w:rPr>
          <w:rFonts w:eastAsia="Century Gothic"/>
        </w:rPr>
        <w:t>on</w:t>
      </w:r>
      <w:r w:rsidRPr="00055558">
        <w:rPr>
          <w:rFonts w:eastAsia="Century Gothic"/>
          <w:spacing w:val="-6"/>
        </w:rPr>
        <w:t xml:space="preserve"> </w:t>
      </w:r>
      <w:r w:rsidRPr="00055558">
        <w:rPr>
          <w:rFonts w:eastAsia="Century Gothic"/>
        </w:rPr>
        <w:t>Motor</w:t>
      </w:r>
      <w:r w:rsidRPr="00055558">
        <w:rPr>
          <w:rFonts w:eastAsia="Century Gothic"/>
          <w:spacing w:val="-3"/>
        </w:rPr>
        <w:t xml:space="preserve"> </w:t>
      </w:r>
      <w:r w:rsidRPr="00055558">
        <w:rPr>
          <w:rFonts w:eastAsia="Century Gothic"/>
        </w:rPr>
        <w:t>Sta</w:t>
      </w:r>
      <w:r w:rsidRPr="00055558">
        <w:rPr>
          <w:rFonts w:eastAsia="Century Gothic"/>
          <w:spacing w:val="1"/>
        </w:rPr>
        <w:t>n</w:t>
      </w:r>
      <w:r w:rsidRPr="00055558">
        <w:rPr>
          <w:rFonts w:eastAsia="Century Gothic"/>
        </w:rPr>
        <w:t>da</w:t>
      </w:r>
      <w:r w:rsidRPr="00055558">
        <w:rPr>
          <w:rFonts w:eastAsia="Century Gothic"/>
          <w:spacing w:val="1"/>
        </w:rPr>
        <w:t>r</w:t>
      </w:r>
      <w:r w:rsidRPr="00055558">
        <w:rPr>
          <w:rFonts w:eastAsia="Century Gothic"/>
        </w:rPr>
        <w:t xml:space="preserve">ds. </w:t>
      </w:r>
    </w:p>
    <w:p w14:paraId="69EE941D" w14:textId="77777777" w:rsidR="002768E5" w:rsidRDefault="002768E5" w:rsidP="008A58DA">
      <w:pPr>
        <w:pStyle w:val="PR2"/>
        <w:rPr>
          <w:rFonts w:eastAsia="Century Gothic"/>
        </w:rPr>
      </w:pPr>
      <w:r>
        <w:rPr>
          <w:rFonts w:eastAsia="Century Gothic"/>
        </w:rPr>
        <w:t>SMACNA</w:t>
      </w:r>
      <w:r w:rsidR="0013363B">
        <w:rPr>
          <w:rFonts w:eastAsia="Century Gothic"/>
          <w:spacing w:val="1"/>
        </w:rPr>
        <w:t xml:space="preserve"> </w:t>
      </w:r>
      <w:r w:rsidR="0013363B">
        <w:rPr>
          <w:rFonts w:eastAsia="Century Gothic"/>
        </w:rPr>
        <w:t>-</w:t>
      </w:r>
      <w:r w:rsidR="0013363B" w:rsidRPr="00055558">
        <w:rPr>
          <w:rFonts w:eastAsia="Century Gothic"/>
        </w:rPr>
        <w:t xml:space="preserve"> </w:t>
      </w:r>
      <w:r>
        <w:rPr>
          <w:rFonts w:eastAsia="Century Gothic"/>
        </w:rPr>
        <w:t>HVAC Duct Construction Standards- Metal and Flexible</w:t>
      </w:r>
    </w:p>
    <w:p w14:paraId="0D1E6436" w14:textId="44E2B4B4" w:rsidR="00A4433F" w:rsidRPr="00E7280E" w:rsidRDefault="00A4433F" w:rsidP="00B64E54">
      <w:pPr>
        <w:pStyle w:val="PR2"/>
        <w:rPr>
          <w:rFonts w:eastAsia="Century Gothic"/>
        </w:rPr>
      </w:pPr>
      <w:r>
        <w:t>AABC - National Standards for Field Measurement and Instrumentation - Total System Balance", Current Volume and Supplements</w:t>
      </w:r>
    </w:p>
    <w:p w14:paraId="6BA7DFAC" w14:textId="483B3D39" w:rsidR="00A4433F" w:rsidRDefault="00A4433F" w:rsidP="00B64E54">
      <w:pPr>
        <w:pStyle w:val="PR2"/>
        <w:rPr>
          <w:rFonts w:eastAsia="Century Gothic"/>
        </w:rPr>
      </w:pPr>
      <w:r>
        <w:t>NEBB - Procedural Standards for Testing, Adjusting and Balancing of Environmental Systems</w:t>
      </w:r>
    </w:p>
    <w:p w14:paraId="00B517F2" w14:textId="77777777" w:rsidR="00B20009" w:rsidRPr="00CD078B" w:rsidRDefault="00B20009" w:rsidP="00B64E54">
      <w:pPr>
        <w:pStyle w:val="ART"/>
      </w:pPr>
      <w:r w:rsidRPr="00CD078B">
        <w:t xml:space="preserve">delivery, storage and handling </w:t>
      </w:r>
    </w:p>
    <w:p w14:paraId="3E64589C" w14:textId="77777777" w:rsidR="00B20009" w:rsidRPr="00276BA6" w:rsidRDefault="00B20009" w:rsidP="00B64E54">
      <w:pPr>
        <w:pStyle w:val="PR1"/>
      </w:pPr>
      <w:r>
        <w:t xml:space="preserve">Ship all components in weather-proof wrap for storage outdoors. Protect wheels, housings, control panels, and any other sensitive components with heavy plastic or other durable means to ensure cleanliness and prevent damage during shipping and storage.  Maintain protection during installation.  </w:t>
      </w:r>
    </w:p>
    <w:p w14:paraId="2AA82D45" w14:textId="77777777" w:rsidR="00B20009" w:rsidRPr="00CD078B" w:rsidRDefault="00B20009" w:rsidP="00B64E54">
      <w:pPr>
        <w:pStyle w:val="ART"/>
      </w:pPr>
      <w:r w:rsidRPr="00CD078B">
        <w:t>WARRANTY</w:t>
      </w:r>
    </w:p>
    <w:p w14:paraId="10DD71C8" w14:textId="0214A029" w:rsidR="00213A90" w:rsidRPr="00B20009" w:rsidRDefault="00B20009" w:rsidP="00B64E54">
      <w:pPr>
        <w:pStyle w:val="PR1"/>
        <w:rPr>
          <w:rFonts w:eastAsia="Century Gothic"/>
        </w:rPr>
      </w:pPr>
      <w:r w:rsidRPr="00630B70">
        <w:t xml:space="preserve">Provide a complete warranty for </w:t>
      </w:r>
      <w:r w:rsidRPr="0083626D">
        <w:rPr>
          <w:b/>
        </w:rPr>
        <w:t>parts and labor</w:t>
      </w:r>
      <w:r w:rsidRPr="00630B70">
        <w:t xml:space="preserve"> for a minimum of </w:t>
      </w:r>
      <w:r w:rsidR="0010193A" w:rsidRPr="0083626D">
        <w:rPr>
          <w:b/>
        </w:rPr>
        <w:t>ten</w:t>
      </w:r>
      <w:r w:rsidRPr="00630B70">
        <w:t xml:space="preserve"> year</w:t>
      </w:r>
      <w:r w:rsidR="0010193A">
        <w:t>s</w:t>
      </w:r>
      <w:r w:rsidRPr="00630B70">
        <w:t xml:space="preserve"> from the date of Substantial Completion.</w:t>
      </w:r>
      <w:r>
        <w:t xml:space="preserve"> </w:t>
      </w:r>
      <w:r w:rsidR="00436D2C">
        <w:t>Exception: Belts</w:t>
      </w:r>
      <w:r w:rsidR="00E859CF">
        <w:t xml:space="preserve"> shall be warranted 1 year</w:t>
      </w:r>
      <w:r w:rsidR="00436D2C">
        <w:t>.</w:t>
      </w:r>
    </w:p>
    <w:p w14:paraId="1A62C499" w14:textId="77777777" w:rsidR="00213A90" w:rsidRPr="00055558" w:rsidRDefault="00213A90" w:rsidP="00B64E54">
      <w:pPr>
        <w:pStyle w:val="PRT"/>
        <w:rPr>
          <w:rFonts w:eastAsia="Century Gothic"/>
        </w:rPr>
      </w:pPr>
      <w:r w:rsidRPr="00055558">
        <w:rPr>
          <w:rFonts w:eastAsia="Century Gothic"/>
        </w:rPr>
        <w:t>PRODUCTS</w:t>
      </w:r>
    </w:p>
    <w:p w14:paraId="5A1CEB3C" w14:textId="77777777" w:rsidR="00213A90" w:rsidRPr="00055558" w:rsidRDefault="00213A90" w:rsidP="00B64E54">
      <w:pPr>
        <w:pStyle w:val="ART"/>
        <w:rPr>
          <w:rFonts w:eastAsia="Century Gothic"/>
        </w:rPr>
      </w:pPr>
      <w:r w:rsidRPr="00055558">
        <w:rPr>
          <w:rFonts w:eastAsia="Century Gothic"/>
          <w:spacing w:val="1"/>
        </w:rPr>
        <w:t>M</w:t>
      </w:r>
      <w:r w:rsidRPr="00055558">
        <w:rPr>
          <w:rFonts w:eastAsia="Century Gothic"/>
          <w:spacing w:val="-1"/>
        </w:rPr>
        <w:t>AN</w:t>
      </w:r>
      <w:r w:rsidRPr="00055558">
        <w:rPr>
          <w:rFonts w:eastAsia="Century Gothic"/>
        </w:rPr>
        <w:t>UF</w:t>
      </w:r>
      <w:r w:rsidRPr="00055558">
        <w:rPr>
          <w:rFonts w:eastAsia="Century Gothic"/>
          <w:spacing w:val="-1"/>
        </w:rPr>
        <w:t>AC</w:t>
      </w:r>
      <w:r w:rsidRPr="00055558">
        <w:rPr>
          <w:rFonts w:eastAsia="Century Gothic"/>
          <w:spacing w:val="1"/>
        </w:rPr>
        <w:t>T</w:t>
      </w:r>
      <w:r w:rsidRPr="00055558">
        <w:rPr>
          <w:rFonts w:eastAsia="Century Gothic"/>
        </w:rPr>
        <w:t>U</w:t>
      </w:r>
      <w:r w:rsidRPr="00055558">
        <w:rPr>
          <w:rFonts w:eastAsia="Century Gothic"/>
          <w:spacing w:val="1"/>
        </w:rPr>
        <w:t>R</w:t>
      </w:r>
      <w:r w:rsidRPr="00055558">
        <w:rPr>
          <w:rFonts w:eastAsia="Century Gothic"/>
        </w:rPr>
        <w:t>E</w:t>
      </w:r>
      <w:r w:rsidRPr="00055558">
        <w:rPr>
          <w:rFonts w:eastAsia="Century Gothic"/>
          <w:spacing w:val="1"/>
        </w:rPr>
        <w:t>R</w:t>
      </w:r>
      <w:r w:rsidRPr="00055558">
        <w:rPr>
          <w:rFonts w:eastAsia="Century Gothic"/>
        </w:rPr>
        <w:t>S</w:t>
      </w:r>
    </w:p>
    <w:p w14:paraId="22794BD8" w14:textId="77777777" w:rsidR="00213A90" w:rsidRPr="00055558" w:rsidRDefault="006125F3" w:rsidP="00B64E54">
      <w:pPr>
        <w:pStyle w:val="PR1"/>
        <w:rPr>
          <w:rFonts w:eastAsia="Century Gothic"/>
        </w:rPr>
      </w:pPr>
      <w:r>
        <w:rPr>
          <w:rFonts w:eastAsia="Century Gothic"/>
        </w:rPr>
        <w:t xml:space="preserve">Acceptable </w:t>
      </w:r>
      <w:r w:rsidR="00213A90" w:rsidRPr="00055558">
        <w:rPr>
          <w:rFonts w:eastAsia="Century Gothic"/>
        </w:rPr>
        <w:t>M</w:t>
      </w:r>
      <w:r w:rsidR="00213A90" w:rsidRPr="00055558">
        <w:rPr>
          <w:rFonts w:eastAsia="Century Gothic"/>
          <w:spacing w:val="-1"/>
        </w:rPr>
        <w:t>a</w:t>
      </w:r>
      <w:r w:rsidR="00213A90" w:rsidRPr="00055558">
        <w:rPr>
          <w:rFonts w:eastAsia="Century Gothic"/>
          <w:spacing w:val="1"/>
        </w:rPr>
        <w:t>nuf</w:t>
      </w:r>
      <w:r w:rsidR="00213A90" w:rsidRPr="00055558">
        <w:rPr>
          <w:rFonts w:eastAsia="Century Gothic"/>
          <w:spacing w:val="-1"/>
        </w:rPr>
        <w:t>a</w:t>
      </w:r>
      <w:r w:rsidR="00213A90" w:rsidRPr="00055558">
        <w:rPr>
          <w:rFonts w:eastAsia="Century Gothic"/>
          <w:spacing w:val="1"/>
        </w:rPr>
        <w:t>c</w:t>
      </w:r>
      <w:r w:rsidR="00213A90" w:rsidRPr="00055558">
        <w:rPr>
          <w:rFonts w:eastAsia="Century Gothic"/>
          <w:spacing w:val="-1"/>
        </w:rPr>
        <w:t>tu</w:t>
      </w:r>
      <w:r w:rsidR="00213A90" w:rsidRPr="00055558">
        <w:rPr>
          <w:rFonts w:eastAsia="Century Gothic"/>
          <w:spacing w:val="1"/>
        </w:rPr>
        <w:t>rer</w:t>
      </w:r>
      <w:r w:rsidR="00213A90" w:rsidRPr="00055558">
        <w:rPr>
          <w:rFonts w:eastAsia="Century Gothic"/>
        </w:rPr>
        <w:t>s:</w:t>
      </w:r>
    </w:p>
    <w:p w14:paraId="225F584A" w14:textId="7C5BE226" w:rsidR="00213A90" w:rsidRPr="00055558" w:rsidRDefault="00213A90" w:rsidP="00B64E54">
      <w:pPr>
        <w:pStyle w:val="PR2"/>
        <w:rPr>
          <w:rFonts w:eastAsia="Century Gothic"/>
        </w:rPr>
      </w:pPr>
      <w:r w:rsidRPr="00055558">
        <w:rPr>
          <w:rFonts w:eastAsia="Century Gothic"/>
          <w:spacing w:val="-1"/>
        </w:rPr>
        <w:t>S</w:t>
      </w:r>
      <w:r w:rsidRPr="00055558">
        <w:rPr>
          <w:rFonts w:eastAsia="Century Gothic"/>
        </w:rPr>
        <w:t>e</w:t>
      </w:r>
      <w:r w:rsidRPr="00055558">
        <w:rPr>
          <w:rFonts w:eastAsia="Century Gothic"/>
          <w:spacing w:val="-3"/>
        </w:rPr>
        <w:t>m</w:t>
      </w:r>
      <w:r w:rsidRPr="00055558">
        <w:rPr>
          <w:rFonts w:eastAsia="Century Gothic"/>
        </w:rPr>
        <w:t>co</w:t>
      </w:r>
      <w:r w:rsidR="00F5011B">
        <w:rPr>
          <w:rFonts w:eastAsia="Century Gothic"/>
        </w:rPr>
        <w:t xml:space="preserve"> LLC</w:t>
      </w:r>
    </w:p>
    <w:p w14:paraId="3ECAD8EA" w14:textId="1C697F05" w:rsidR="00213A90" w:rsidRDefault="003E2C23" w:rsidP="00B64E54">
      <w:pPr>
        <w:pStyle w:val="PR2"/>
        <w:rPr>
          <w:rFonts w:eastAsia="Century Gothic"/>
        </w:rPr>
      </w:pPr>
      <w:r>
        <w:rPr>
          <w:rFonts w:eastAsia="Century Gothic"/>
        </w:rPr>
        <w:t>Innergytech Inc</w:t>
      </w:r>
    </w:p>
    <w:p w14:paraId="4BF39433" w14:textId="2802C94C" w:rsidR="00213A90" w:rsidRPr="00055558" w:rsidRDefault="0011248B" w:rsidP="00B64E54">
      <w:pPr>
        <w:pStyle w:val="ART"/>
        <w:rPr>
          <w:rFonts w:eastAsia="Century Gothic"/>
        </w:rPr>
      </w:pPr>
      <w:r>
        <w:rPr>
          <w:rFonts w:eastAsia="Century Gothic"/>
        </w:rPr>
        <w:t xml:space="preserve">Enthalpy </w:t>
      </w:r>
      <w:r w:rsidR="0095348D">
        <w:rPr>
          <w:rFonts w:eastAsia="Century Gothic"/>
        </w:rPr>
        <w:t>Energy Recovery Wheel</w:t>
      </w:r>
      <w:r w:rsidR="00472F7E">
        <w:rPr>
          <w:rFonts w:eastAsia="Century Gothic"/>
        </w:rPr>
        <w:t>s</w:t>
      </w:r>
      <w:r w:rsidR="0095348D">
        <w:rPr>
          <w:rFonts w:eastAsia="Century Gothic"/>
        </w:rPr>
        <w:t xml:space="preserve"> </w:t>
      </w:r>
    </w:p>
    <w:p w14:paraId="5A89346E" w14:textId="77777777" w:rsidR="00231F2F" w:rsidRDefault="00231F2F" w:rsidP="00B64E54">
      <w:pPr>
        <w:pStyle w:val="PR1"/>
        <w:rPr>
          <w:rFonts w:eastAsia="Century Gothic"/>
        </w:rPr>
      </w:pPr>
      <w:r>
        <w:rPr>
          <w:rFonts w:eastAsia="Century Gothic"/>
        </w:rPr>
        <w:t>General</w:t>
      </w:r>
    </w:p>
    <w:p w14:paraId="30DE5E61" w14:textId="7F4244DF" w:rsidR="006F61A5" w:rsidRDefault="006F61A5" w:rsidP="00B64E54">
      <w:pPr>
        <w:pStyle w:val="CMT"/>
        <w:rPr>
          <w:rFonts w:eastAsia="Century Gothic"/>
        </w:rPr>
      </w:pPr>
      <w:r>
        <w:rPr>
          <w:rFonts w:eastAsia="Century Gothic"/>
        </w:rPr>
        <w:t xml:space="preserve">rotary air-to-air heat exchangers </w:t>
      </w:r>
      <w:r w:rsidR="0098229B">
        <w:rPr>
          <w:rFonts w:eastAsia="Century Gothic"/>
        </w:rPr>
        <w:t xml:space="preserve">should not be used </w:t>
      </w:r>
      <w:r>
        <w:rPr>
          <w:rFonts w:eastAsia="Century Gothic"/>
        </w:rPr>
        <w:t>in hazardous exhaust systems</w:t>
      </w:r>
      <w:r w:rsidR="0098229B">
        <w:rPr>
          <w:rFonts w:eastAsia="Century Gothic"/>
        </w:rPr>
        <w:t xml:space="preserve">. </w:t>
      </w:r>
      <w:r>
        <w:rPr>
          <w:rFonts w:eastAsia="Century Gothic"/>
        </w:rPr>
        <w:t xml:space="preserve"> </w:t>
      </w:r>
    </w:p>
    <w:p w14:paraId="731574B8" w14:textId="77777777" w:rsidR="00631AE8" w:rsidRDefault="009C6DC6" w:rsidP="00B64E54">
      <w:pPr>
        <w:pStyle w:val="CMT"/>
        <w:rPr>
          <w:rFonts w:ascii="Tahoma" w:hAnsi="Tahoma" w:cs="Tahoma"/>
          <w:color w:val="000000"/>
        </w:rPr>
      </w:pPr>
      <w:r>
        <w:rPr>
          <w:rFonts w:eastAsia="Century Gothic"/>
        </w:rPr>
        <w:t xml:space="preserve">This </w:t>
      </w:r>
      <w:r w:rsidR="006E6499">
        <w:rPr>
          <w:rFonts w:eastAsia="Century Gothic"/>
        </w:rPr>
        <w:t>SPECIFICATION</w:t>
      </w:r>
      <w:r>
        <w:rPr>
          <w:rFonts w:eastAsia="Century Gothic"/>
        </w:rPr>
        <w:t xml:space="preserve"> is written assuming the energy recovery wheel will be installed in an air handler/energy recovery unit, and therefore access doors will be provided on all four sides of the wheel</w:t>
      </w:r>
      <w:r w:rsidR="006E6499">
        <w:rPr>
          <w:rFonts w:eastAsia="Century Gothic"/>
        </w:rPr>
        <w:t xml:space="preserve"> per THE specification for that equipment.  </w:t>
      </w:r>
      <w:r>
        <w:rPr>
          <w:rFonts w:eastAsia="Century Gothic"/>
        </w:rPr>
        <w:t xml:space="preserve">If the wheel is to be installed in ductwork, </w:t>
      </w:r>
      <w:r w:rsidR="006E6499">
        <w:rPr>
          <w:rFonts w:eastAsia="Century Gothic"/>
        </w:rPr>
        <w:t xml:space="preserve">the </w:t>
      </w:r>
      <w:r>
        <w:rPr>
          <w:rFonts w:eastAsia="Century Gothic"/>
        </w:rPr>
        <w:t xml:space="preserve">designer must designate access doors or panels </w:t>
      </w:r>
      <w:r w:rsidR="006E6499">
        <w:rPr>
          <w:rFonts w:eastAsia="Century Gothic"/>
        </w:rPr>
        <w:t>up</w:t>
      </w:r>
      <w:r w:rsidR="00B64E54">
        <w:rPr>
          <w:rFonts w:eastAsia="Century Gothic"/>
        </w:rPr>
        <w:t>stream</w:t>
      </w:r>
      <w:r w:rsidR="006E6499">
        <w:rPr>
          <w:rFonts w:eastAsia="Century Gothic"/>
        </w:rPr>
        <w:t xml:space="preserve"> and downstream of both sides of the wheel to permit access.</w:t>
      </w:r>
      <w:r w:rsidR="00631AE8" w:rsidRPr="00631AE8">
        <w:rPr>
          <w:rFonts w:ascii="Tahoma" w:hAnsi="Tahoma" w:cs="Tahoma"/>
          <w:color w:val="000000"/>
        </w:rPr>
        <w:t xml:space="preserve"> </w:t>
      </w:r>
    </w:p>
    <w:p w14:paraId="5CAD39E0" w14:textId="5BD1CBC6" w:rsidR="009C6DC6" w:rsidRPr="00EE06AB" w:rsidRDefault="00631AE8" w:rsidP="00B64E54">
      <w:pPr>
        <w:pStyle w:val="CMT"/>
        <w:rPr>
          <w:rFonts w:eastAsia="Century Gothic"/>
        </w:rPr>
      </w:pPr>
      <w:r w:rsidRPr="00EE06AB">
        <w:rPr>
          <w:rFonts w:eastAsia="Century Gothic"/>
        </w:rPr>
        <w:t xml:space="preserve">Fan locations should be carefully selected to create a positive pressure differential at the wheel (higher static on the supply VS return side). </w:t>
      </w:r>
    </w:p>
    <w:p w14:paraId="3B8D6AF4" w14:textId="77777777" w:rsidR="00631AE8" w:rsidRPr="00631AE8" w:rsidRDefault="00631AE8" w:rsidP="00EE06AB">
      <w:pPr>
        <w:rPr>
          <w:rFonts w:eastAsia="Century Gothic"/>
        </w:rPr>
      </w:pPr>
    </w:p>
    <w:p w14:paraId="7C921F03" w14:textId="77777777" w:rsidR="00231F2F" w:rsidRDefault="00231F2F" w:rsidP="00B64E54">
      <w:pPr>
        <w:pStyle w:val="PR2"/>
        <w:rPr>
          <w:rFonts w:eastAsia="Century Gothic"/>
        </w:rPr>
      </w:pPr>
      <w:r>
        <w:rPr>
          <w:rFonts w:eastAsia="Century Gothic"/>
        </w:rPr>
        <w:t xml:space="preserve">The recovery wheel assembly shall be </w:t>
      </w:r>
      <w:r w:rsidR="009B5EE6">
        <w:rPr>
          <w:rFonts w:eastAsia="Century Gothic"/>
        </w:rPr>
        <w:t>furnished</w:t>
      </w:r>
      <w:r w:rsidR="00D123DD">
        <w:rPr>
          <w:rFonts w:eastAsia="Century Gothic"/>
        </w:rPr>
        <w:t xml:space="preserve"> </w:t>
      </w:r>
      <w:r>
        <w:rPr>
          <w:rFonts w:eastAsia="Century Gothic"/>
        </w:rPr>
        <w:t>in an air handler casing</w:t>
      </w:r>
      <w:r w:rsidR="007B6010">
        <w:rPr>
          <w:rFonts w:eastAsia="Century Gothic"/>
        </w:rPr>
        <w:t xml:space="preserve">.  </w:t>
      </w:r>
      <w:r w:rsidR="00822616">
        <w:rPr>
          <w:rFonts w:eastAsia="Century Gothic"/>
        </w:rPr>
        <w:t>Recovery wheel c</w:t>
      </w:r>
      <w:r w:rsidR="007B6010">
        <w:rPr>
          <w:rFonts w:eastAsia="Century Gothic"/>
        </w:rPr>
        <w:t xml:space="preserve">asing </w:t>
      </w:r>
      <w:r w:rsidR="00D123DD">
        <w:rPr>
          <w:rFonts w:eastAsia="Century Gothic"/>
        </w:rPr>
        <w:t xml:space="preserve">construction </w:t>
      </w:r>
      <w:r w:rsidR="00277CFD">
        <w:rPr>
          <w:rFonts w:eastAsia="Century Gothic"/>
        </w:rPr>
        <w:t xml:space="preserve">and </w:t>
      </w:r>
      <w:r w:rsidR="009B5EE6">
        <w:rPr>
          <w:rFonts w:eastAsia="Century Gothic"/>
        </w:rPr>
        <w:t>performance</w:t>
      </w:r>
      <w:r w:rsidR="00277CFD">
        <w:rPr>
          <w:rFonts w:eastAsia="Century Gothic"/>
        </w:rPr>
        <w:t xml:space="preserve"> </w:t>
      </w:r>
      <w:r w:rsidR="00D123DD">
        <w:rPr>
          <w:rFonts w:eastAsia="Century Gothic"/>
        </w:rPr>
        <w:t xml:space="preserve">shall </w:t>
      </w:r>
      <w:r w:rsidR="00ED1054">
        <w:rPr>
          <w:rFonts w:eastAsia="Century Gothic"/>
        </w:rPr>
        <w:t xml:space="preserve">match that </w:t>
      </w:r>
      <w:r w:rsidR="00496F73">
        <w:rPr>
          <w:rFonts w:eastAsia="Century Gothic"/>
        </w:rPr>
        <w:t xml:space="preserve">of the </w:t>
      </w:r>
      <w:r w:rsidR="007B6010">
        <w:rPr>
          <w:rFonts w:eastAsia="Century Gothic"/>
        </w:rPr>
        <w:t xml:space="preserve">associated </w:t>
      </w:r>
      <w:r w:rsidR="00496F73">
        <w:rPr>
          <w:rFonts w:eastAsia="Century Gothic"/>
        </w:rPr>
        <w:t>air handler</w:t>
      </w:r>
      <w:r w:rsidR="007B6010">
        <w:rPr>
          <w:rFonts w:eastAsia="Century Gothic"/>
        </w:rPr>
        <w:t>/energy recovery unit</w:t>
      </w:r>
      <w:r w:rsidR="00496F73">
        <w:rPr>
          <w:rFonts w:eastAsia="Century Gothic"/>
        </w:rPr>
        <w:t xml:space="preserve"> </w:t>
      </w:r>
      <w:r w:rsidR="00822616">
        <w:rPr>
          <w:rFonts w:eastAsia="Century Gothic"/>
        </w:rPr>
        <w:t xml:space="preserve">of which the recovery wheel </w:t>
      </w:r>
      <w:r w:rsidR="006B05AE">
        <w:rPr>
          <w:rFonts w:eastAsia="Century Gothic"/>
        </w:rPr>
        <w:t>is</w:t>
      </w:r>
      <w:r w:rsidR="00822616">
        <w:rPr>
          <w:rFonts w:eastAsia="Century Gothic"/>
        </w:rPr>
        <w:t xml:space="preserve"> a component.</w:t>
      </w:r>
    </w:p>
    <w:p w14:paraId="2C23F972" w14:textId="754D5141" w:rsidR="00BB67A7" w:rsidRPr="00520347" w:rsidRDefault="00121B9E" w:rsidP="00520347">
      <w:pPr>
        <w:pStyle w:val="PR2"/>
        <w:rPr>
          <w:rFonts w:eastAsia="Century Gothic"/>
        </w:rPr>
      </w:pPr>
      <w:r>
        <w:rPr>
          <w:rFonts w:eastAsia="Century Gothic"/>
        </w:rPr>
        <w:t xml:space="preserve">Recovery wheel </w:t>
      </w:r>
      <w:r w:rsidR="009B5EE6">
        <w:rPr>
          <w:rFonts w:eastAsia="Century Gothic"/>
        </w:rPr>
        <w:t>manufacturer</w:t>
      </w:r>
      <w:r>
        <w:rPr>
          <w:rFonts w:eastAsia="Century Gothic"/>
        </w:rPr>
        <w:t xml:space="preserve"> shall provide a complete sequence of operation </w:t>
      </w:r>
      <w:r w:rsidRPr="00055558">
        <w:rPr>
          <w:rFonts w:eastAsia="Century Gothic"/>
          <w:spacing w:val="-1"/>
        </w:rPr>
        <w:t>t</w:t>
      </w:r>
      <w:r w:rsidRPr="00055558">
        <w:rPr>
          <w:rFonts w:eastAsia="Century Gothic"/>
        </w:rPr>
        <w:t>o</w:t>
      </w:r>
      <w:r w:rsidRPr="00055558">
        <w:rPr>
          <w:rFonts w:eastAsia="Century Gothic"/>
          <w:spacing w:val="39"/>
        </w:rPr>
        <w:t xml:space="preserve"> </w:t>
      </w:r>
      <w:r w:rsidRPr="00055558">
        <w:rPr>
          <w:rFonts w:eastAsia="Century Gothic"/>
          <w:spacing w:val="-1"/>
        </w:rPr>
        <w:t>a</w:t>
      </w:r>
      <w:r w:rsidRPr="00055558">
        <w:rPr>
          <w:rFonts w:eastAsia="Century Gothic"/>
        </w:rPr>
        <w:t>ll</w:t>
      </w:r>
      <w:r w:rsidRPr="00055558">
        <w:rPr>
          <w:rFonts w:eastAsia="Century Gothic"/>
          <w:spacing w:val="2"/>
        </w:rPr>
        <w:t>o</w:t>
      </w:r>
      <w:r w:rsidRPr="00055558">
        <w:rPr>
          <w:rFonts w:eastAsia="Century Gothic"/>
        </w:rPr>
        <w:t>w</w:t>
      </w:r>
      <w:r w:rsidRPr="00055558">
        <w:rPr>
          <w:rFonts w:eastAsia="Century Gothic"/>
          <w:spacing w:val="40"/>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39"/>
        </w:rPr>
        <w:t xml:space="preserve"> </w:t>
      </w:r>
      <w:r w:rsidRPr="00055558">
        <w:rPr>
          <w:rFonts w:eastAsia="Century Gothic"/>
        </w:rPr>
        <w:t>O</w:t>
      </w:r>
      <w:r w:rsidRPr="00055558">
        <w:rPr>
          <w:rFonts w:eastAsia="Century Gothic"/>
          <w:spacing w:val="-1"/>
        </w:rPr>
        <w:t>w</w:t>
      </w:r>
      <w:r w:rsidRPr="00055558">
        <w:rPr>
          <w:rFonts w:eastAsia="Century Gothic"/>
          <w:spacing w:val="1"/>
        </w:rPr>
        <w:t>ner</w:t>
      </w:r>
      <w:r w:rsidRPr="00055558">
        <w:rPr>
          <w:rFonts w:eastAsia="Century Gothic"/>
        </w:rPr>
        <w:t>'s</w:t>
      </w:r>
      <w:r w:rsidRPr="00055558">
        <w:rPr>
          <w:rFonts w:eastAsia="Century Gothic"/>
          <w:spacing w:val="38"/>
        </w:rPr>
        <w:t xml:space="preserve"> </w:t>
      </w:r>
      <w:r w:rsidRPr="00055558">
        <w:rPr>
          <w:rFonts w:eastAsia="Century Gothic"/>
        </w:rPr>
        <w:t>Di</w:t>
      </w:r>
      <w:r w:rsidRPr="00055558">
        <w:rPr>
          <w:rFonts w:eastAsia="Century Gothic"/>
          <w:spacing w:val="1"/>
        </w:rPr>
        <w:t>re</w:t>
      </w:r>
      <w:r w:rsidRPr="00055558">
        <w:rPr>
          <w:rFonts w:eastAsia="Century Gothic"/>
          <w:spacing w:val="-1"/>
        </w:rPr>
        <w:t>c</w:t>
      </w:r>
      <w:r w:rsidRPr="00055558">
        <w:rPr>
          <w:rFonts w:eastAsia="Century Gothic"/>
        </w:rPr>
        <w:t>t D</w:t>
      </w:r>
      <w:r w:rsidRPr="00055558">
        <w:rPr>
          <w:rFonts w:eastAsia="Century Gothic"/>
          <w:spacing w:val="2"/>
        </w:rPr>
        <w:t>i</w:t>
      </w:r>
      <w:r w:rsidRPr="00055558">
        <w:rPr>
          <w:rFonts w:eastAsia="Century Gothic"/>
          <w:spacing w:val="-3"/>
        </w:rPr>
        <w:t>g</w:t>
      </w:r>
      <w:r w:rsidRPr="00055558">
        <w:rPr>
          <w:rFonts w:eastAsia="Century Gothic"/>
          <w:spacing w:val="2"/>
        </w:rPr>
        <w:t>i</w:t>
      </w:r>
      <w:r w:rsidRPr="00055558">
        <w:rPr>
          <w:rFonts w:eastAsia="Century Gothic"/>
          <w:spacing w:val="-1"/>
        </w:rPr>
        <w:t>ta</w:t>
      </w:r>
      <w:r w:rsidRPr="00055558">
        <w:rPr>
          <w:rFonts w:eastAsia="Century Gothic"/>
        </w:rPr>
        <w:t>l</w:t>
      </w:r>
      <w:r w:rsidRPr="00055558">
        <w:rPr>
          <w:rFonts w:eastAsia="Century Gothic"/>
          <w:spacing w:val="-2"/>
        </w:rPr>
        <w:t xml:space="preserve"> </w:t>
      </w:r>
      <w:r w:rsidRPr="00055558">
        <w:rPr>
          <w:rFonts w:eastAsia="Century Gothic"/>
        </w:rPr>
        <w:t>Co</w:t>
      </w:r>
      <w:r w:rsidRPr="00055558">
        <w:rPr>
          <w:rFonts w:eastAsia="Century Gothic"/>
          <w:spacing w:val="1"/>
        </w:rPr>
        <w:t>n</w:t>
      </w:r>
      <w:r w:rsidRPr="00055558">
        <w:rPr>
          <w:rFonts w:eastAsia="Century Gothic"/>
          <w:spacing w:val="-1"/>
        </w:rPr>
        <w:t>t</w:t>
      </w:r>
      <w:r w:rsidRPr="00055558">
        <w:rPr>
          <w:rFonts w:eastAsia="Century Gothic"/>
          <w:spacing w:val="1"/>
        </w:rPr>
        <w:t>r</w:t>
      </w:r>
      <w:r w:rsidRPr="00055558">
        <w:rPr>
          <w:rFonts w:eastAsia="Century Gothic"/>
        </w:rPr>
        <w:t>ol</w:t>
      </w:r>
      <w:r w:rsidRPr="00055558">
        <w:rPr>
          <w:rFonts w:eastAsia="Century Gothic"/>
          <w:spacing w:val="-6"/>
        </w:rPr>
        <w:t xml:space="preserve"> </w:t>
      </w:r>
      <w:r w:rsidRPr="00055558">
        <w:rPr>
          <w:rFonts w:eastAsia="Century Gothic"/>
          <w:spacing w:val="-1"/>
        </w:rPr>
        <w:t>Sy</w:t>
      </w:r>
      <w:r w:rsidRPr="00055558">
        <w:rPr>
          <w:rFonts w:eastAsia="Century Gothic"/>
        </w:rPr>
        <w:t>s</w:t>
      </w:r>
      <w:r w:rsidRPr="00055558">
        <w:rPr>
          <w:rFonts w:eastAsia="Century Gothic"/>
          <w:spacing w:val="-1"/>
        </w:rPr>
        <w:t>t</w:t>
      </w:r>
      <w:r w:rsidRPr="00055558">
        <w:rPr>
          <w:rFonts w:eastAsia="Century Gothic"/>
          <w:spacing w:val="3"/>
        </w:rPr>
        <w:t>e</w:t>
      </w:r>
      <w:r w:rsidRPr="00055558">
        <w:rPr>
          <w:rFonts w:eastAsia="Century Gothic"/>
        </w:rPr>
        <w:t>m</w:t>
      </w:r>
      <w:r w:rsidRPr="00055558">
        <w:rPr>
          <w:rFonts w:eastAsia="Century Gothic"/>
          <w:spacing w:val="-6"/>
        </w:rPr>
        <w:t xml:space="preserve"> </w:t>
      </w:r>
      <w:r w:rsidRPr="00055558">
        <w:rPr>
          <w:rFonts w:eastAsia="Century Gothic"/>
          <w:spacing w:val="-1"/>
        </w:rPr>
        <w:t>t</w:t>
      </w:r>
      <w:r w:rsidRPr="00055558">
        <w:rPr>
          <w:rFonts w:eastAsia="Century Gothic"/>
        </w:rPr>
        <w:t>o</w:t>
      </w:r>
      <w:r w:rsidRPr="00055558">
        <w:rPr>
          <w:rFonts w:eastAsia="Century Gothic"/>
          <w:spacing w:val="-2"/>
        </w:rPr>
        <w:t xml:space="preserve"> </w:t>
      </w:r>
      <w:r w:rsidRPr="00055558">
        <w:rPr>
          <w:rFonts w:eastAsia="Century Gothic"/>
        </w:rPr>
        <w:t>p</w:t>
      </w:r>
      <w:r w:rsidRPr="00055558">
        <w:rPr>
          <w:rFonts w:eastAsia="Century Gothic"/>
          <w:spacing w:val="1"/>
        </w:rPr>
        <w:t>r</w:t>
      </w:r>
      <w:r w:rsidRPr="00055558">
        <w:rPr>
          <w:rFonts w:eastAsia="Century Gothic"/>
        </w:rPr>
        <w:t>o</w:t>
      </w:r>
      <w:r w:rsidRPr="00055558">
        <w:rPr>
          <w:rFonts w:eastAsia="Century Gothic"/>
          <w:spacing w:val="-1"/>
        </w:rPr>
        <w:t>v</w:t>
      </w:r>
      <w:r w:rsidRPr="00055558">
        <w:rPr>
          <w:rFonts w:eastAsia="Century Gothic"/>
          <w:spacing w:val="2"/>
        </w:rPr>
        <w:t>i</w:t>
      </w:r>
      <w:r w:rsidRPr="00055558">
        <w:rPr>
          <w:rFonts w:eastAsia="Century Gothic"/>
          <w:spacing w:val="-1"/>
        </w:rPr>
        <w:t>d</w:t>
      </w:r>
      <w:r w:rsidRPr="00055558">
        <w:rPr>
          <w:rFonts w:eastAsia="Century Gothic"/>
        </w:rPr>
        <w:t>e</w:t>
      </w:r>
      <w:r w:rsidRPr="00055558">
        <w:rPr>
          <w:rFonts w:eastAsia="Century Gothic"/>
          <w:spacing w:val="-2"/>
        </w:rPr>
        <w:t xml:space="preserve"> </w:t>
      </w:r>
      <w:r w:rsidRPr="00055558">
        <w:rPr>
          <w:rFonts w:eastAsia="Century Gothic"/>
        </w:rPr>
        <w:t>p</w:t>
      </w:r>
      <w:r w:rsidRPr="00055558">
        <w:rPr>
          <w:rFonts w:eastAsia="Century Gothic"/>
          <w:spacing w:val="1"/>
        </w:rPr>
        <w:t>r</w:t>
      </w:r>
      <w:r w:rsidRPr="00055558">
        <w:rPr>
          <w:rFonts w:eastAsia="Century Gothic"/>
        </w:rPr>
        <w:t>op</w:t>
      </w:r>
      <w:r w:rsidRPr="00055558">
        <w:rPr>
          <w:rFonts w:eastAsia="Century Gothic"/>
          <w:spacing w:val="1"/>
        </w:rPr>
        <w:t>e</w:t>
      </w:r>
      <w:r w:rsidRPr="00055558">
        <w:rPr>
          <w:rFonts w:eastAsia="Century Gothic"/>
        </w:rPr>
        <w:t>r</w:t>
      </w:r>
      <w:r w:rsidRPr="00055558">
        <w:rPr>
          <w:rFonts w:eastAsia="Century Gothic"/>
          <w:spacing w:val="-4"/>
        </w:rPr>
        <w:t xml:space="preserve"> </w:t>
      </w:r>
      <w:r w:rsidR="009B082B">
        <w:rPr>
          <w:rFonts w:eastAsia="Century Gothic"/>
          <w:spacing w:val="1"/>
        </w:rPr>
        <w:t>recovery wheel</w:t>
      </w:r>
      <w:r w:rsidRPr="00055558">
        <w:rPr>
          <w:rFonts w:eastAsia="Century Gothic"/>
          <w:spacing w:val="-2"/>
        </w:rPr>
        <w:t xml:space="preserve"> </w:t>
      </w:r>
      <w:r>
        <w:rPr>
          <w:rFonts w:eastAsia="Century Gothic"/>
          <w:spacing w:val="-2"/>
        </w:rPr>
        <w:t xml:space="preserve">control.  </w:t>
      </w:r>
      <w:r w:rsidR="00542D1F">
        <w:rPr>
          <w:rFonts w:eastAsia="Century Gothic"/>
          <w:spacing w:val="-2"/>
        </w:rPr>
        <w:t xml:space="preserve">The </w:t>
      </w:r>
      <w:r w:rsidR="009B5EE6">
        <w:rPr>
          <w:rFonts w:eastAsia="Century Gothic"/>
          <w:spacing w:val="-2"/>
        </w:rPr>
        <w:t>sequence</w:t>
      </w:r>
      <w:r w:rsidR="00542D1F">
        <w:rPr>
          <w:rFonts w:eastAsia="Century Gothic"/>
          <w:spacing w:val="-2"/>
        </w:rPr>
        <w:t xml:space="preserve"> shall include how </w:t>
      </w:r>
      <w:r w:rsidR="009B5EE6">
        <w:rPr>
          <w:rFonts w:eastAsia="Century Gothic"/>
          <w:spacing w:val="-2"/>
        </w:rPr>
        <w:t>motors speed</w:t>
      </w:r>
      <w:r w:rsidR="00542D1F">
        <w:rPr>
          <w:rFonts w:eastAsia="Century Gothic"/>
          <w:spacing w:val="-2"/>
        </w:rPr>
        <w:t xml:space="preserve"> is to be adjusted to optimize heat </w:t>
      </w:r>
      <w:r w:rsidR="00542D1F" w:rsidRPr="00BC2598">
        <w:rPr>
          <w:rFonts w:eastAsia="Century Gothic"/>
          <w:spacing w:val="-2"/>
        </w:rPr>
        <w:t xml:space="preserve">recovery, </w:t>
      </w:r>
      <w:r w:rsidR="00483C3C" w:rsidRPr="00BC2598">
        <w:rPr>
          <w:rFonts w:eastAsia="Century Gothic"/>
          <w:spacing w:val="-2"/>
        </w:rPr>
        <w:t xml:space="preserve">the </w:t>
      </w:r>
      <w:r w:rsidR="00A520A7" w:rsidRPr="00BC2598">
        <w:rPr>
          <w:rFonts w:eastAsia="Century Gothic"/>
          <w:spacing w:val="-2"/>
        </w:rPr>
        <w:t xml:space="preserve">minimum </w:t>
      </w:r>
      <w:r w:rsidR="00483C3C" w:rsidRPr="00BC2598">
        <w:rPr>
          <w:rFonts w:eastAsia="Century Gothic"/>
          <w:spacing w:val="-2"/>
        </w:rPr>
        <w:t xml:space="preserve">and maximum </w:t>
      </w:r>
      <w:r w:rsidR="00A520A7" w:rsidRPr="00BC2598">
        <w:rPr>
          <w:rFonts w:eastAsia="Century Gothic"/>
          <w:spacing w:val="-2"/>
        </w:rPr>
        <w:t>motor frequency/speed,</w:t>
      </w:r>
      <w:r w:rsidR="00A520A7">
        <w:rPr>
          <w:rFonts w:eastAsia="Century Gothic"/>
          <w:spacing w:val="-2"/>
        </w:rPr>
        <w:t xml:space="preserve"> </w:t>
      </w:r>
      <w:r w:rsidR="00542D1F">
        <w:rPr>
          <w:rFonts w:eastAsia="Century Gothic"/>
          <w:spacing w:val="-2"/>
        </w:rPr>
        <w:t>summer/winter change</w:t>
      </w:r>
      <w:r w:rsidR="0095075E">
        <w:rPr>
          <w:rFonts w:eastAsia="Century Gothic"/>
          <w:spacing w:val="-2"/>
        </w:rPr>
        <w:t>-</w:t>
      </w:r>
      <w:r w:rsidR="00542D1F">
        <w:rPr>
          <w:rFonts w:eastAsia="Century Gothic"/>
          <w:spacing w:val="-2"/>
        </w:rPr>
        <w:t xml:space="preserve">over, </w:t>
      </w:r>
      <w:r w:rsidR="00077F42">
        <w:rPr>
          <w:rFonts w:eastAsia="Century Gothic"/>
          <w:spacing w:val="-2"/>
        </w:rPr>
        <w:t xml:space="preserve">economizer mode, </w:t>
      </w:r>
      <w:r w:rsidR="00542D1F">
        <w:rPr>
          <w:rFonts w:eastAsia="Century Gothic"/>
          <w:spacing w:val="-2"/>
        </w:rPr>
        <w:t xml:space="preserve">and defrost control. </w:t>
      </w:r>
    </w:p>
    <w:p w14:paraId="5AC8912C" w14:textId="77777777" w:rsidR="00B9688B" w:rsidRPr="00226B31" w:rsidRDefault="00B9688B" w:rsidP="00B64E54">
      <w:pPr>
        <w:pStyle w:val="PR1"/>
        <w:rPr>
          <w:rFonts w:eastAsia="Century Gothic"/>
        </w:rPr>
      </w:pPr>
      <w:r w:rsidRPr="00226B31">
        <w:rPr>
          <w:rFonts w:eastAsia="Century Gothic"/>
        </w:rPr>
        <w:t>Performance</w:t>
      </w:r>
    </w:p>
    <w:p w14:paraId="5B761A7A" w14:textId="13B5EC4D" w:rsidR="00893F93" w:rsidRPr="00143171" w:rsidRDefault="00AD38BA" w:rsidP="00B64E54">
      <w:pPr>
        <w:pStyle w:val="PR2"/>
      </w:pPr>
      <w:r>
        <w:rPr>
          <w:rFonts w:eastAsia="Century Gothic"/>
        </w:rPr>
        <w:lastRenderedPageBreak/>
        <w:t xml:space="preserve">The energy recovery wheel manufacturer must participate in the AHRI certification program, and the energy recovery wheel performance submitted must come from AHRI certified selection software. </w:t>
      </w:r>
      <w:r w:rsidR="00DD5F67" w:rsidRPr="00143171">
        <w:rPr>
          <w:rFonts w:eastAsia="Century Gothic"/>
        </w:rPr>
        <w:t>The r</w:t>
      </w:r>
      <w:r w:rsidR="004B191D" w:rsidRPr="00143171">
        <w:rPr>
          <w:rFonts w:eastAsia="Century Gothic"/>
        </w:rPr>
        <w:t>ecovery wheel</w:t>
      </w:r>
      <w:r w:rsidR="00DD5F67" w:rsidRPr="00143171">
        <w:rPr>
          <w:rFonts w:eastAsia="Century Gothic"/>
        </w:rPr>
        <w:t xml:space="preserve"> </w:t>
      </w:r>
      <w:r w:rsidR="00AF1E6D" w:rsidRPr="00143171">
        <w:rPr>
          <w:rFonts w:eastAsia="Century Gothic"/>
        </w:rPr>
        <w:t xml:space="preserve">shall </w:t>
      </w:r>
      <w:r w:rsidR="0076462C" w:rsidRPr="00143171">
        <w:rPr>
          <w:bCs/>
        </w:rPr>
        <w:t>bear the AHRI Certification Seal</w:t>
      </w:r>
      <w:r w:rsidR="008A3990">
        <w:rPr>
          <w:bCs/>
        </w:rPr>
        <w:t xml:space="preserve"> and be UL 1812 listed</w:t>
      </w:r>
      <w:r w:rsidR="00AF1E6D" w:rsidRPr="00143171">
        <w:rPr>
          <w:bCs/>
        </w:rPr>
        <w:t>.</w:t>
      </w:r>
    </w:p>
    <w:p w14:paraId="09567790" w14:textId="58BCC38F" w:rsidR="00AD38BA" w:rsidRPr="00AD38BA" w:rsidRDefault="00AD38BA" w:rsidP="00B64E54">
      <w:pPr>
        <w:pStyle w:val="PR2"/>
      </w:pPr>
      <w:r>
        <w:t>The submitted performance data must meet or exceed both the sensible and latent performance requirements indicated on the project equipment schedule. The pressure loss data must be no greater than indicated on the project equipment schedule.</w:t>
      </w:r>
    </w:p>
    <w:p w14:paraId="5CE29DD3" w14:textId="6E568C6F" w:rsidR="00BE7B0C" w:rsidRPr="00932F85" w:rsidRDefault="00BE7B0C" w:rsidP="00B64E54">
      <w:pPr>
        <w:pStyle w:val="PR2"/>
      </w:pPr>
      <w:r w:rsidRPr="00932F85">
        <w:rPr>
          <w:bCs/>
        </w:rPr>
        <w:t>The recov</w:t>
      </w:r>
      <w:r w:rsidR="00231F2F" w:rsidRPr="00932F85">
        <w:rPr>
          <w:bCs/>
        </w:rPr>
        <w:t>e</w:t>
      </w:r>
      <w:r w:rsidRPr="00932F85">
        <w:rPr>
          <w:bCs/>
        </w:rPr>
        <w:t xml:space="preserve">ry wheel shall meet NFPA 90A </w:t>
      </w:r>
      <w:r w:rsidR="009B5EE6" w:rsidRPr="00932F85">
        <w:rPr>
          <w:bCs/>
        </w:rPr>
        <w:t>requirements</w:t>
      </w:r>
      <w:r w:rsidRPr="00932F85">
        <w:rPr>
          <w:bCs/>
        </w:rPr>
        <w:t xml:space="preserve"> for flame spread and smoke generation </w:t>
      </w:r>
      <w:r w:rsidR="00E50171" w:rsidRPr="00932F85">
        <w:rPr>
          <w:bCs/>
        </w:rPr>
        <w:t xml:space="preserve">when tested per </w:t>
      </w:r>
      <w:r w:rsidRPr="00932F85">
        <w:rPr>
          <w:bCs/>
        </w:rPr>
        <w:t xml:space="preserve">ASTM E84. </w:t>
      </w:r>
    </w:p>
    <w:p w14:paraId="7CCD89E1" w14:textId="0A48B1E8" w:rsidR="00191F62" w:rsidRPr="00932F85" w:rsidRDefault="008A764F" w:rsidP="00B64E54">
      <w:pPr>
        <w:pStyle w:val="PR2"/>
      </w:pPr>
      <w:r w:rsidRPr="00226B31">
        <w:rPr>
          <w:bCs/>
        </w:rPr>
        <w:t xml:space="preserve">The </w:t>
      </w:r>
      <w:r w:rsidR="00592A0B" w:rsidRPr="00226B31">
        <w:rPr>
          <w:bCs/>
        </w:rPr>
        <w:t xml:space="preserve">manufacturer shall guarantee </w:t>
      </w:r>
      <w:r w:rsidR="00CC12CB">
        <w:rPr>
          <w:bCs/>
        </w:rPr>
        <w:t xml:space="preserve">that </w:t>
      </w:r>
      <w:r w:rsidR="00592A0B">
        <w:rPr>
          <w:bCs/>
        </w:rPr>
        <w:t xml:space="preserve">the </w:t>
      </w:r>
      <w:r w:rsidR="005D257F" w:rsidRPr="00226B31">
        <w:rPr>
          <w:bCs/>
        </w:rPr>
        <w:t xml:space="preserve">performance </w:t>
      </w:r>
      <w:r w:rsidR="00CC12CB">
        <w:rPr>
          <w:bCs/>
        </w:rPr>
        <w:t>requirements s</w:t>
      </w:r>
      <w:r w:rsidR="005D257F" w:rsidRPr="00226B31">
        <w:rPr>
          <w:bCs/>
        </w:rPr>
        <w:t xml:space="preserve">tated below </w:t>
      </w:r>
      <w:r w:rsidRPr="00226B31">
        <w:rPr>
          <w:bCs/>
        </w:rPr>
        <w:t xml:space="preserve">and scheduled </w:t>
      </w:r>
      <w:r w:rsidR="00592A0B">
        <w:rPr>
          <w:bCs/>
        </w:rPr>
        <w:t>on the</w:t>
      </w:r>
      <w:r w:rsidRPr="00226B31">
        <w:rPr>
          <w:bCs/>
        </w:rPr>
        <w:t xml:space="preserve"> proje</w:t>
      </w:r>
      <w:r w:rsidR="00037DDE" w:rsidRPr="00226B31">
        <w:rPr>
          <w:bCs/>
        </w:rPr>
        <w:t xml:space="preserve">ct drawings </w:t>
      </w:r>
      <w:r w:rsidR="00CC12CB" w:rsidRPr="00226B31">
        <w:rPr>
          <w:bCs/>
        </w:rPr>
        <w:t xml:space="preserve">will be met </w:t>
      </w:r>
      <w:r w:rsidR="00CC12CB">
        <w:rPr>
          <w:bCs/>
        </w:rPr>
        <w:t xml:space="preserve">by </w:t>
      </w:r>
      <w:r w:rsidR="00CC12CB" w:rsidRPr="00226B31">
        <w:rPr>
          <w:bCs/>
        </w:rPr>
        <w:t xml:space="preserve">the recovery wheel </w:t>
      </w:r>
      <w:r w:rsidR="00CC12CB">
        <w:rPr>
          <w:bCs/>
        </w:rPr>
        <w:t xml:space="preserve">as </w:t>
      </w:r>
      <w:r w:rsidR="00CC12CB" w:rsidRPr="00226B31">
        <w:rPr>
          <w:bCs/>
        </w:rPr>
        <w:t xml:space="preserve">installed </w:t>
      </w:r>
      <w:r w:rsidR="00CC12CB">
        <w:rPr>
          <w:bCs/>
        </w:rPr>
        <w:t xml:space="preserve">at </w:t>
      </w:r>
      <w:r w:rsidR="00CC12CB" w:rsidRPr="00226B31">
        <w:rPr>
          <w:bCs/>
        </w:rPr>
        <w:t xml:space="preserve">the </w:t>
      </w:r>
      <w:r w:rsidR="00CC12CB">
        <w:rPr>
          <w:bCs/>
        </w:rPr>
        <w:t>project</w:t>
      </w:r>
      <w:r w:rsidR="00CC12CB" w:rsidRPr="00226B31">
        <w:rPr>
          <w:bCs/>
        </w:rPr>
        <w:t xml:space="preserve"> </w:t>
      </w:r>
      <w:r w:rsidR="00CC12CB">
        <w:rPr>
          <w:bCs/>
        </w:rPr>
        <w:t xml:space="preserve">site, </w:t>
      </w:r>
      <w:r w:rsidR="00505A97">
        <w:rPr>
          <w:bCs/>
        </w:rPr>
        <w:t xml:space="preserve">when tested per </w:t>
      </w:r>
      <w:r w:rsidR="00505A97" w:rsidRPr="00932F85">
        <w:rPr>
          <w:rFonts w:eastAsia="Century Gothic"/>
        </w:rPr>
        <w:t xml:space="preserve">ASHRAE Standard 84 and </w:t>
      </w:r>
      <w:r w:rsidR="00505A97" w:rsidRPr="00932F85">
        <w:rPr>
          <w:bCs/>
        </w:rPr>
        <w:t>AHRI STANDARD 1060</w:t>
      </w:r>
      <w:r w:rsidR="00B22980" w:rsidRPr="00226B31">
        <w:rPr>
          <w:bCs/>
        </w:rPr>
        <w:t xml:space="preserve">.  </w:t>
      </w:r>
      <w:r w:rsidR="00A30EC0" w:rsidRPr="00226B31">
        <w:rPr>
          <w:bCs/>
        </w:rPr>
        <w:t xml:space="preserve">The manufacturer </w:t>
      </w:r>
      <w:r w:rsidR="00F56C64">
        <w:rPr>
          <w:bCs/>
        </w:rPr>
        <w:t>similarly guarantees</w:t>
      </w:r>
      <w:r w:rsidR="00A30EC0">
        <w:rPr>
          <w:bCs/>
        </w:rPr>
        <w:t xml:space="preserve"> all Application Ratings submitted for review.  </w:t>
      </w:r>
      <w:r w:rsidR="00B22980" w:rsidRPr="00226B31">
        <w:rPr>
          <w:bCs/>
        </w:rPr>
        <w:t xml:space="preserve">The Owner reserves the right to </w:t>
      </w:r>
      <w:r w:rsidR="00981A9D">
        <w:rPr>
          <w:bCs/>
        </w:rPr>
        <w:t xml:space="preserve">field </w:t>
      </w:r>
      <w:r w:rsidR="00B22980" w:rsidRPr="00226B31">
        <w:rPr>
          <w:bCs/>
        </w:rPr>
        <w:t xml:space="preserve">verify </w:t>
      </w:r>
      <w:r w:rsidR="00B441B6">
        <w:rPr>
          <w:bCs/>
        </w:rPr>
        <w:t>that the performanc</w:t>
      </w:r>
      <w:r w:rsidR="00B22980" w:rsidRPr="00226B31">
        <w:rPr>
          <w:bCs/>
        </w:rPr>
        <w:t>e</w:t>
      </w:r>
      <w:r w:rsidR="00037DDE" w:rsidRPr="00226B31">
        <w:rPr>
          <w:bCs/>
        </w:rPr>
        <w:t xml:space="preserve"> </w:t>
      </w:r>
      <w:r w:rsidR="00B441B6">
        <w:rPr>
          <w:bCs/>
        </w:rPr>
        <w:t>requirements</w:t>
      </w:r>
      <w:r w:rsidR="00F56C64">
        <w:rPr>
          <w:bCs/>
        </w:rPr>
        <w:t xml:space="preserve"> and Application Ratings</w:t>
      </w:r>
      <w:r w:rsidR="00B441B6">
        <w:rPr>
          <w:bCs/>
        </w:rPr>
        <w:t xml:space="preserve"> were met by testing </w:t>
      </w:r>
      <w:r w:rsidR="00B22980" w:rsidRPr="00226B31">
        <w:rPr>
          <w:bCs/>
        </w:rPr>
        <w:t xml:space="preserve">in accordance with </w:t>
      </w:r>
      <w:r w:rsidR="00B441B6" w:rsidRPr="00226B31">
        <w:rPr>
          <w:rFonts w:eastAsia="Century Gothic"/>
        </w:rPr>
        <w:t>ASHRAE Standard 84</w:t>
      </w:r>
      <w:r w:rsidR="00B441B6">
        <w:rPr>
          <w:rFonts w:eastAsia="Century Gothic"/>
        </w:rPr>
        <w:t>/A</w:t>
      </w:r>
      <w:r w:rsidR="00B22980" w:rsidRPr="00226B31">
        <w:rPr>
          <w:bCs/>
        </w:rPr>
        <w:t>HRI STANDARD 1060</w:t>
      </w:r>
      <w:r w:rsidR="008F0DEA">
        <w:rPr>
          <w:bCs/>
        </w:rPr>
        <w:t>,</w:t>
      </w:r>
      <w:r w:rsidR="00B22980" w:rsidRPr="00226B31">
        <w:rPr>
          <w:bCs/>
        </w:rPr>
        <w:t xml:space="preserve"> </w:t>
      </w:r>
      <w:r w:rsidR="00B22980" w:rsidRPr="00226B31">
        <w:rPr>
          <w:rFonts w:eastAsia="Century Gothic"/>
        </w:rPr>
        <w:t>utilizing a</w:t>
      </w:r>
      <w:r w:rsidR="00B85889">
        <w:rPr>
          <w:rFonts w:eastAsia="Century Gothic"/>
        </w:rPr>
        <w:t>n</w:t>
      </w:r>
      <w:r w:rsidR="009A6ABF" w:rsidRPr="00226B31">
        <w:rPr>
          <w:rFonts w:eastAsia="Century Gothic"/>
        </w:rPr>
        <w:t xml:space="preserve"> </w:t>
      </w:r>
      <w:r w:rsidR="009B5EE6" w:rsidRPr="00226B31">
        <w:rPr>
          <w:rFonts w:eastAsia="Century Gothic"/>
        </w:rPr>
        <w:t>independent</w:t>
      </w:r>
      <w:r w:rsidR="00B22980" w:rsidRPr="00226B31">
        <w:rPr>
          <w:rFonts w:eastAsia="Century Gothic"/>
        </w:rPr>
        <w:t xml:space="preserve"> </w:t>
      </w:r>
      <w:r w:rsidR="00B1145C">
        <w:rPr>
          <w:rFonts w:eastAsia="Century Gothic"/>
        </w:rPr>
        <w:t>t</w:t>
      </w:r>
      <w:r w:rsidR="009A6ABF" w:rsidRPr="00226B31">
        <w:rPr>
          <w:rFonts w:eastAsia="Century Gothic"/>
        </w:rPr>
        <w:t xml:space="preserve">esting </w:t>
      </w:r>
      <w:r w:rsidR="00B1145C">
        <w:rPr>
          <w:rFonts w:eastAsia="Century Gothic"/>
        </w:rPr>
        <w:t>a</w:t>
      </w:r>
      <w:r w:rsidR="009A6ABF" w:rsidRPr="00226B31">
        <w:rPr>
          <w:rFonts w:eastAsia="Century Gothic"/>
        </w:rPr>
        <w:t xml:space="preserve">gency.  </w:t>
      </w:r>
      <w:r w:rsidR="00E91633" w:rsidRPr="00226B31">
        <w:rPr>
          <w:bCs/>
        </w:rPr>
        <w:t xml:space="preserve">The Owner </w:t>
      </w:r>
      <w:r w:rsidR="002E6A15">
        <w:rPr>
          <w:bCs/>
        </w:rPr>
        <w:t xml:space="preserve">may also </w:t>
      </w:r>
      <w:r w:rsidR="00E91633">
        <w:rPr>
          <w:bCs/>
        </w:rPr>
        <w:t xml:space="preserve">field </w:t>
      </w:r>
      <w:r w:rsidR="00E91633" w:rsidRPr="00226B31">
        <w:rPr>
          <w:bCs/>
        </w:rPr>
        <w:t xml:space="preserve">verify </w:t>
      </w:r>
      <w:r w:rsidR="00E91633">
        <w:rPr>
          <w:bCs/>
        </w:rPr>
        <w:t xml:space="preserve">seal </w:t>
      </w:r>
      <w:r w:rsidR="002E6A15">
        <w:rPr>
          <w:bCs/>
        </w:rPr>
        <w:t xml:space="preserve">leakage </w:t>
      </w:r>
      <w:r w:rsidR="00E91633">
        <w:rPr>
          <w:bCs/>
        </w:rPr>
        <w:t xml:space="preserve">and purge </w:t>
      </w:r>
      <w:r w:rsidR="002E6A15">
        <w:rPr>
          <w:bCs/>
        </w:rPr>
        <w:t xml:space="preserve">volume </w:t>
      </w:r>
      <w:r w:rsidR="00E91633">
        <w:rPr>
          <w:bCs/>
        </w:rPr>
        <w:t xml:space="preserve">at the actual wheel pressure </w:t>
      </w:r>
      <w:r w:rsidR="00126065">
        <w:rPr>
          <w:bCs/>
        </w:rPr>
        <w:t>differentials</w:t>
      </w:r>
      <w:r w:rsidR="00E91633">
        <w:rPr>
          <w:bCs/>
        </w:rPr>
        <w:t xml:space="preserve"> </w:t>
      </w:r>
      <w:r w:rsidR="002E6A15">
        <w:rPr>
          <w:bCs/>
        </w:rPr>
        <w:t>by measurement and calculation</w:t>
      </w:r>
      <w:r w:rsidR="00F56AA2">
        <w:rPr>
          <w:bCs/>
        </w:rPr>
        <w:t>,</w:t>
      </w:r>
      <w:r w:rsidR="002E6A15">
        <w:rPr>
          <w:bCs/>
        </w:rPr>
        <w:t xml:space="preserve"> </w:t>
      </w:r>
      <w:r w:rsidR="00126065">
        <w:rPr>
          <w:bCs/>
        </w:rPr>
        <w:t xml:space="preserve">utilizing </w:t>
      </w:r>
      <w:r w:rsidR="00A4433F">
        <w:rPr>
          <w:bCs/>
        </w:rPr>
        <w:t>NEBB or AA</w:t>
      </w:r>
      <w:r w:rsidR="008A58DA">
        <w:rPr>
          <w:bCs/>
        </w:rPr>
        <w:t>BC</w:t>
      </w:r>
      <w:r w:rsidR="002E6A15">
        <w:rPr>
          <w:bCs/>
        </w:rPr>
        <w:t xml:space="preserve"> air flow measurement </w:t>
      </w:r>
      <w:r w:rsidR="00126065">
        <w:rPr>
          <w:bCs/>
        </w:rPr>
        <w:t>procedures</w:t>
      </w:r>
      <w:r w:rsidR="002E6A15">
        <w:rPr>
          <w:bCs/>
        </w:rPr>
        <w:t xml:space="preserve">. </w:t>
      </w:r>
      <w:r w:rsidR="00126065">
        <w:rPr>
          <w:bCs/>
        </w:rPr>
        <w:t xml:space="preserve"> </w:t>
      </w:r>
      <w:r w:rsidR="00B441B6">
        <w:rPr>
          <w:rFonts w:eastAsia="Century Gothic"/>
        </w:rPr>
        <w:t>The Owner has exclusive right</w:t>
      </w:r>
      <w:r w:rsidR="00F57918">
        <w:rPr>
          <w:rFonts w:eastAsia="Century Gothic"/>
        </w:rPr>
        <w:t xml:space="preserve"> </w:t>
      </w:r>
      <w:r w:rsidR="00B441B6">
        <w:rPr>
          <w:rFonts w:eastAsia="Century Gothic"/>
        </w:rPr>
        <w:t xml:space="preserve">to select </w:t>
      </w:r>
      <w:r w:rsidR="00F57918">
        <w:rPr>
          <w:rFonts w:eastAsia="Century Gothic"/>
        </w:rPr>
        <w:t xml:space="preserve">the </w:t>
      </w:r>
      <w:r w:rsidR="00B1145C">
        <w:rPr>
          <w:rFonts w:eastAsia="Century Gothic"/>
        </w:rPr>
        <w:t>t</w:t>
      </w:r>
      <w:r w:rsidR="00F57918">
        <w:rPr>
          <w:rFonts w:eastAsia="Century Gothic"/>
        </w:rPr>
        <w:t xml:space="preserve">esting </w:t>
      </w:r>
      <w:r w:rsidR="00B1145C">
        <w:rPr>
          <w:rFonts w:eastAsia="Century Gothic"/>
        </w:rPr>
        <w:t>a</w:t>
      </w:r>
      <w:r w:rsidR="00F57918">
        <w:rPr>
          <w:rFonts w:eastAsia="Century Gothic"/>
        </w:rPr>
        <w:t xml:space="preserve">gency. </w:t>
      </w:r>
      <w:r w:rsidR="00981A9D">
        <w:rPr>
          <w:rFonts w:eastAsia="Century Gothic"/>
        </w:rPr>
        <w:t xml:space="preserve"> </w:t>
      </w:r>
      <w:r w:rsidR="003E50A5" w:rsidRPr="00226B31">
        <w:rPr>
          <w:rFonts w:eastAsia="Century Gothic"/>
        </w:rPr>
        <w:t xml:space="preserve">Recovery wheels found </w:t>
      </w:r>
      <w:r w:rsidR="00035A80">
        <w:rPr>
          <w:rFonts w:eastAsia="Century Gothic"/>
        </w:rPr>
        <w:t xml:space="preserve">deficient of </w:t>
      </w:r>
      <w:r w:rsidR="008F0DEA">
        <w:rPr>
          <w:rFonts w:eastAsia="Century Gothic"/>
        </w:rPr>
        <w:t xml:space="preserve">any </w:t>
      </w:r>
      <w:r w:rsidR="00063934">
        <w:rPr>
          <w:rFonts w:eastAsia="Century Gothic"/>
        </w:rPr>
        <w:t>performance</w:t>
      </w:r>
      <w:r w:rsidR="008F0DEA">
        <w:rPr>
          <w:rFonts w:eastAsia="Century Gothic"/>
        </w:rPr>
        <w:t xml:space="preserve"> requirement </w:t>
      </w:r>
      <w:r w:rsidR="008910FA" w:rsidRPr="00226B31">
        <w:rPr>
          <w:rFonts w:eastAsia="Century Gothic"/>
        </w:rPr>
        <w:t xml:space="preserve">shall be corrected and retested by the </w:t>
      </w:r>
      <w:r w:rsidR="009B5EE6" w:rsidRPr="00226B31">
        <w:rPr>
          <w:rFonts w:eastAsia="Century Gothic"/>
        </w:rPr>
        <w:t>manufacturer</w:t>
      </w:r>
      <w:r w:rsidR="008910FA" w:rsidRPr="00226B31">
        <w:rPr>
          <w:rFonts w:eastAsia="Century Gothic"/>
        </w:rPr>
        <w:t xml:space="preserve"> </w:t>
      </w:r>
      <w:r w:rsidR="00B1145C">
        <w:rPr>
          <w:rFonts w:eastAsia="Century Gothic"/>
        </w:rPr>
        <w:t>(</w:t>
      </w:r>
      <w:r w:rsidR="00B1145C" w:rsidRPr="00226B31">
        <w:rPr>
          <w:rFonts w:eastAsia="Century Gothic"/>
        </w:rPr>
        <w:t xml:space="preserve">utilizing </w:t>
      </w:r>
      <w:r w:rsidR="00B1145C">
        <w:rPr>
          <w:rFonts w:eastAsia="Century Gothic"/>
        </w:rPr>
        <w:t>the testing agency</w:t>
      </w:r>
      <w:r w:rsidR="00981A9D">
        <w:rPr>
          <w:rFonts w:eastAsia="Century Gothic"/>
        </w:rPr>
        <w:t xml:space="preserve"> that performed the original tests</w:t>
      </w:r>
      <w:r w:rsidR="00B1145C">
        <w:rPr>
          <w:rFonts w:eastAsia="Century Gothic"/>
        </w:rPr>
        <w:t>)</w:t>
      </w:r>
      <w:r w:rsidR="004A4ECA">
        <w:rPr>
          <w:rFonts w:eastAsia="Century Gothic"/>
        </w:rPr>
        <w:t xml:space="preserve"> </w:t>
      </w:r>
      <w:r w:rsidR="00035A80" w:rsidRPr="00226B31">
        <w:rPr>
          <w:rFonts w:eastAsia="Century Gothic"/>
        </w:rPr>
        <w:t xml:space="preserve">without additional cost to the Owner </w:t>
      </w:r>
      <w:r w:rsidR="008910FA" w:rsidRPr="00226B31">
        <w:rPr>
          <w:rFonts w:eastAsia="Century Gothic"/>
        </w:rPr>
        <w:t xml:space="preserve">until </w:t>
      </w:r>
      <w:r w:rsidR="00E81C31">
        <w:rPr>
          <w:rFonts w:eastAsia="Century Gothic"/>
        </w:rPr>
        <w:t>all</w:t>
      </w:r>
      <w:r w:rsidR="008910FA" w:rsidRPr="00226B31">
        <w:rPr>
          <w:rFonts w:eastAsia="Century Gothic"/>
        </w:rPr>
        <w:t xml:space="preserve"> </w:t>
      </w:r>
      <w:r w:rsidR="00BC7A4A">
        <w:rPr>
          <w:rFonts w:eastAsia="Century Gothic"/>
        </w:rPr>
        <w:t xml:space="preserve">the </w:t>
      </w:r>
      <w:r w:rsidR="008F0DEA">
        <w:rPr>
          <w:rFonts w:eastAsia="Century Gothic"/>
        </w:rPr>
        <w:t>requirements</w:t>
      </w:r>
      <w:r w:rsidR="008910FA" w:rsidRPr="00226B31">
        <w:rPr>
          <w:rFonts w:eastAsia="Century Gothic"/>
        </w:rPr>
        <w:t xml:space="preserve"> are </w:t>
      </w:r>
      <w:r w:rsidR="009B5EE6" w:rsidRPr="00226B31">
        <w:rPr>
          <w:rFonts w:eastAsia="Century Gothic"/>
        </w:rPr>
        <w:t>achieved</w:t>
      </w:r>
      <w:r w:rsidR="008910FA" w:rsidRPr="00226B31">
        <w:rPr>
          <w:rFonts w:eastAsia="Century Gothic"/>
        </w:rPr>
        <w:t>.</w:t>
      </w:r>
    </w:p>
    <w:p w14:paraId="742F81F5" w14:textId="47F67B01" w:rsidR="003D1D0D" w:rsidRDefault="00DD65A4" w:rsidP="00B64E54">
      <w:pPr>
        <w:pStyle w:val="PR2"/>
        <w:rPr>
          <w:rFonts w:eastAsia="Century Gothic"/>
        </w:rPr>
      </w:pPr>
      <w:r>
        <w:rPr>
          <w:rFonts w:eastAsia="Century Gothic"/>
        </w:rPr>
        <w:t>The</w:t>
      </w:r>
      <w:r w:rsidR="00290194">
        <w:rPr>
          <w:rFonts w:eastAsia="Century Gothic"/>
        </w:rPr>
        <w:t xml:space="preserve"> </w:t>
      </w:r>
      <w:r w:rsidR="00C3010D">
        <w:rPr>
          <w:rFonts w:eastAsia="Century Gothic"/>
        </w:rPr>
        <w:t xml:space="preserve">Exhaust Air Transfer Ratio </w:t>
      </w:r>
      <w:r w:rsidR="004D5F78">
        <w:rPr>
          <w:rFonts w:eastAsia="Century Gothic"/>
        </w:rPr>
        <w:t xml:space="preserve">(EATR) </w:t>
      </w:r>
      <w:r w:rsidR="00290194">
        <w:rPr>
          <w:rFonts w:eastAsia="Century Gothic"/>
        </w:rPr>
        <w:t>shall be l</w:t>
      </w:r>
      <w:r w:rsidR="003D1D0D">
        <w:rPr>
          <w:rFonts w:eastAsia="Century Gothic"/>
        </w:rPr>
        <w:t xml:space="preserve">ess than </w:t>
      </w:r>
      <w:r w:rsidR="008553BA">
        <w:rPr>
          <w:rFonts w:eastAsia="Century Gothic"/>
        </w:rPr>
        <w:t>1</w:t>
      </w:r>
      <w:r w:rsidR="003D1D0D">
        <w:rPr>
          <w:rFonts w:eastAsia="Century Gothic"/>
        </w:rPr>
        <w:t xml:space="preserve"> percent </w:t>
      </w:r>
      <w:r w:rsidR="00CA51A4">
        <w:rPr>
          <w:rFonts w:eastAsia="Century Gothic"/>
        </w:rPr>
        <w:t xml:space="preserve">at the </w:t>
      </w:r>
      <w:r>
        <w:rPr>
          <w:rFonts w:eastAsia="Century Gothic"/>
        </w:rPr>
        <w:t>scheduled</w:t>
      </w:r>
      <w:r w:rsidR="00CA51A4">
        <w:rPr>
          <w:rFonts w:eastAsia="Century Gothic"/>
        </w:rPr>
        <w:t xml:space="preserve"> </w:t>
      </w:r>
      <w:r w:rsidR="006737D6">
        <w:rPr>
          <w:rFonts w:eastAsia="Century Gothic"/>
        </w:rPr>
        <w:t>air flow and pressure conditions</w:t>
      </w:r>
      <w:r w:rsidR="00CA51A4">
        <w:rPr>
          <w:rFonts w:eastAsia="Century Gothic"/>
        </w:rPr>
        <w:t xml:space="preserve">. </w:t>
      </w:r>
      <w:r>
        <w:rPr>
          <w:rFonts w:eastAsia="Century Gothic"/>
        </w:rPr>
        <w:t xml:space="preserve"> </w:t>
      </w:r>
      <w:r w:rsidR="00624BB4">
        <w:rPr>
          <w:rFonts w:eastAsia="Century Gothic"/>
        </w:rPr>
        <w:t>The purge volume required to achieve this EATR shall not exceed the purge volume indicated by the scheduled air flows.</w:t>
      </w:r>
    </w:p>
    <w:p w14:paraId="5D9992B5" w14:textId="286350D3" w:rsidR="00766BDE" w:rsidRDefault="00766BDE" w:rsidP="00B64E54">
      <w:pPr>
        <w:pStyle w:val="CMT"/>
        <w:rPr>
          <w:rFonts w:eastAsia="Century Gothic"/>
        </w:rPr>
      </w:pPr>
      <w:r>
        <w:rPr>
          <w:rFonts w:eastAsia="Century Gothic"/>
        </w:rPr>
        <w:t xml:space="preserve">The below paragraph requires that less than 10% leakage occur </w:t>
      </w:r>
      <w:r w:rsidR="00815880">
        <w:rPr>
          <w:rFonts w:eastAsia="Century Gothic"/>
        </w:rPr>
        <w:t>from</w:t>
      </w:r>
      <w:r>
        <w:rPr>
          <w:rFonts w:eastAsia="Century Gothic"/>
        </w:rPr>
        <w:t xml:space="preserve"> the exhaust to the supply side of the recovery wheel with the purge set to zero.  </w:t>
      </w:r>
      <w:r w:rsidR="00BC0474">
        <w:rPr>
          <w:rFonts w:eastAsia="Century Gothic"/>
        </w:rPr>
        <w:t>ashrae 62.1</w:t>
      </w:r>
      <w:r w:rsidR="0052407A">
        <w:rPr>
          <w:rFonts w:eastAsia="Century Gothic"/>
        </w:rPr>
        <w:t>-2010</w:t>
      </w:r>
      <w:r w:rsidR="00BC0474">
        <w:rPr>
          <w:rFonts w:eastAsia="Century Gothic"/>
        </w:rPr>
        <w:t xml:space="preserve"> </w:t>
      </w:r>
      <w:r w:rsidR="00EF471C">
        <w:rPr>
          <w:rFonts w:eastAsia="Century Gothic"/>
        </w:rPr>
        <w:t xml:space="preserve">permits up to 10% leakage of air that it defines as </w:t>
      </w:r>
      <w:r w:rsidR="00BC0474">
        <w:rPr>
          <w:rFonts w:eastAsia="Century Gothic"/>
        </w:rPr>
        <w:t>class 2</w:t>
      </w:r>
      <w:r w:rsidR="00EF471C">
        <w:rPr>
          <w:rFonts w:eastAsia="Century Gothic"/>
        </w:rPr>
        <w:t>, for example toilet exhaust.  this allows the recovery wheel to be used in class 2 air without</w:t>
      </w:r>
      <w:r w:rsidR="00815880">
        <w:rPr>
          <w:rFonts w:eastAsia="Century Gothic"/>
        </w:rPr>
        <w:t xml:space="preserve"> </w:t>
      </w:r>
      <w:r w:rsidR="00EF471C">
        <w:rPr>
          <w:rFonts w:eastAsia="Century Gothic"/>
        </w:rPr>
        <w:t xml:space="preserve">the need for purge </w:t>
      </w:r>
      <w:r w:rsidR="00815880">
        <w:rPr>
          <w:rFonts w:eastAsia="Century Gothic"/>
        </w:rPr>
        <w:t>air</w:t>
      </w:r>
      <w:r w:rsidR="001F358D">
        <w:rPr>
          <w:rFonts w:eastAsia="Century Gothic"/>
        </w:rPr>
        <w:t xml:space="preserve">, which wastes energy and requires </w:t>
      </w:r>
      <w:r w:rsidR="00FD12BF">
        <w:rPr>
          <w:rFonts w:eastAsia="Century Gothic"/>
        </w:rPr>
        <w:t xml:space="preserve">that </w:t>
      </w:r>
      <w:r w:rsidR="00417CD9">
        <w:rPr>
          <w:rFonts w:eastAsia="Century Gothic"/>
        </w:rPr>
        <w:t>applicable</w:t>
      </w:r>
      <w:r w:rsidR="001F358D">
        <w:rPr>
          <w:rFonts w:eastAsia="Century Gothic"/>
        </w:rPr>
        <w:t xml:space="preserve"> </w:t>
      </w:r>
      <w:r w:rsidR="00417CD9">
        <w:rPr>
          <w:rFonts w:eastAsia="Century Gothic"/>
        </w:rPr>
        <w:t xml:space="preserve">air handling unit fans </w:t>
      </w:r>
      <w:r w:rsidR="001F358D">
        <w:rPr>
          <w:rFonts w:eastAsia="Century Gothic"/>
        </w:rPr>
        <w:t xml:space="preserve"> be oversized</w:t>
      </w:r>
      <w:r w:rsidR="00417CD9">
        <w:rPr>
          <w:rFonts w:eastAsia="Century Gothic"/>
        </w:rPr>
        <w:t xml:space="preserve"> to accommodate the purge</w:t>
      </w:r>
      <w:r w:rsidR="001F358D">
        <w:rPr>
          <w:rFonts w:eastAsia="Century Gothic"/>
        </w:rPr>
        <w:t>.</w:t>
      </w:r>
      <w:r w:rsidR="00815880">
        <w:rPr>
          <w:rFonts w:eastAsia="Century Gothic"/>
        </w:rPr>
        <w:t xml:space="preserve">  </w:t>
      </w:r>
      <w:r w:rsidR="001F358D">
        <w:rPr>
          <w:rFonts w:eastAsia="Century Gothic"/>
        </w:rPr>
        <w:t xml:space="preserve">however, the designer needs to weigh any disadvantages that may occur if the purge sector is set to zero.  </w:t>
      </w:r>
      <w:r w:rsidR="00FD12BF">
        <w:rPr>
          <w:rFonts w:eastAsia="Century Gothic"/>
        </w:rPr>
        <w:t xml:space="preserve">for low risk </w:t>
      </w:r>
      <w:r w:rsidR="0052407A">
        <w:rPr>
          <w:rFonts w:eastAsia="Century Gothic"/>
        </w:rPr>
        <w:t>APPLICATIONS</w:t>
      </w:r>
      <w:r w:rsidR="00FD12BF">
        <w:rPr>
          <w:rFonts w:eastAsia="Century Gothic"/>
        </w:rPr>
        <w:t xml:space="preserve"> </w:t>
      </w:r>
      <w:r w:rsidR="0052407A">
        <w:rPr>
          <w:rFonts w:eastAsia="Century Gothic"/>
        </w:rPr>
        <w:t>INVOLVING</w:t>
      </w:r>
      <w:r w:rsidR="00FD12BF">
        <w:rPr>
          <w:rFonts w:eastAsia="Century Gothic"/>
        </w:rPr>
        <w:t xml:space="preserve"> class 2</w:t>
      </w:r>
      <w:r w:rsidR="0052407A">
        <w:rPr>
          <w:rFonts w:eastAsia="Century Gothic"/>
        </w:rPr>
        <w:t xml:space="preserve"> air</w:t>
      </w:r>
      <w:r w:rsidR="00FD12BF">
        <w:rPr>
          <w:rFonts w:eastAsia="Century Gothic"/>
        </w:rPr>
        <w:t>, designers should strongly consider specifying</w:t>
      </w:r>
      <w:r w:rsidR="0052407A">
        <w:rPr>
          <w:rFonts w:eastAsia="Century Gothic"/>
        </w:rPr>
        <w:t xml:space="preserve"> that </w:t>
      </w:r>
      <w:r w:rsidR="00FD12BF">
        <w:rPr>
          <w:rFonts w:eastAsia="Century Gothic"/>
        </w:rPr>
        <w:t>the purge be set to zero.</w:t>
      </w:r>
      <w:r w:rsidR="00397A52">
        <w:rPr>
          <w:rFonts w:eastAsia="Century Gothic"/>
        </w:rPr>
        <w:t xml:space="preserve"> </w:t>
      </w:r>
      <w:r w:rsidR="00417CD9">
        <w:rPr>
          <w:rFonts w:eastAsia="Century Gothic"/>
        </w:rPr>
        <w:t>for high risk applications such as hospital and laboratory general exhaust a purge angle should be set.</w:t>
      </w:r>
      <w:r w:rsidR="00397A52">
        <w:rPr>
          <w:rFonts w:eastAsia="Century Gothic"/>
        </w:rPr>
        <w:t xml:space="preserve"> also note that the wording below </w:t>
      </w:r>
      <w:r w:rsidR="00340B7A">
        <w:rPr>
          <w:rFonts w:eastAsia="Century Gothic"/>
        </w:rPr>
        <w:t xml:space="preserve">“recirculation from leakage, carryover, or transfer from the exhaust side shall not exceed 10.0 percent of the outdoor intake flow” </w:t>
      </w:r>
      <w:r w:rsidR="00990280">
        <w:rPr>
          <w:rFonts w:eastAsia="Century Gothic"/>
        </w:rPr>
        <w:t>is taken from</w:t>
      </w:r>
      <w:r w:rsidR="00397A52">
        <w:rPr>
          <w:rFonts w:eastAsia="Century Gothic"/>
        </w:rPr>
        <w:t xml:space="preserve"> ashrae 62.1 and should not be MODIFIED INDISCRIMINATELY.</w:t>
      </w:r>
    </w:p>
    <w:p w14:paraId="679E0996" w14:textId="77777777" w:rsidR="00AD6661" w:rsidRDefault="00AD6661" w:rsidP="00B64E54">
      <w:pPr>
        <w:pStyle w:val="PR2"/>
        <w:rPr>
          <w:rFonts w:eastAsia="Century Gothic"/>
        </w:rPr>
      </w:pPr>
      <w:r>
        <w:rPr>
          <w:rFonts w:eastAsia="Century Gothic"/>
        </w:rPr>
        <w:t xml:space="preserve">With the adjustable purge sector set to zero degrees (zero purge), recirculation from leakage, carryover, or transfer from the exhaust side shall not exceed </w:t>
      </w:r>
      <w:r w:rsidR="00946316">
        <w:rPr>
          <w:rFonts w:eastAsia="Century Gothic"/>
        </w:rPr>
        <w:t>10</w:t>
      </w:r>
      <w:r>
        <w:rPr>
          <w:rFonts w:eastAsia="Century Gothic"/>
        </w:rPr>
        <w:t xml:space="preserve">.0 percent of the outdoor intake flow </w:t>
      </w:r>
      <w:r w:rsidR="00A442F2">
        <w:rPr>
          <w:rFonts w:eastAsia="Century Gothic"/>
        </w:rPr>
        <w:t xml:space="preserve">at </w:t>
      </w:r>
      <w:r w:rsidR="00F856F0">
        <w:rPr>
          <w:rFonts w:eastAsia="Century Gothic"/>
        </w:rPr>
        <w:t xml:space="preserve">a </w:t>
      </w:r>
      <w:r w:rsidR="00A442F2">
        <w:rPr>
          <w:rFonts w:eastAsia="Century Gothic"/>
        </w:rPr>
        <w:t xml:space="preserve">differential pressure between the supply and exhaust/return </w:t>
      </w:r>
      <w:r w:rsidR="00692D5E">
        <w:rPr>
          <w:rFonts w:eastAsia="Century Gothic"/>
        </w:rPr>
        <w:t>air streams</w:t>
      </w:r>
      <w:r w:rsidR="00B63F38">
        <w:rPr>
          <w:rFonts w:eastAsia="Century Gothic"/>
        </w:rPr>
        <w:t xml:space="preserve"> at the recovery wheel</w:t>
      </w:r>
      <w:r w:rsidR="00C62309">
        <w:rPr>
          <w:rFonts w:eastAsia="Century Gothic"/>
        </w:rPr>
        <w:t xml:space="preserve"> location</w:t>
      </w:r>
      <w:r w:rsidR="00F856F0" w:rsidRPr="00F856F0">
        <w:rPr>
          <w:rFonts w:eastAsia="Century Gothic"/>
        </w:rPr>
        <w:t xml:space="preserve"> </w:t>
      </w:r>
      <w:r w:rsidR="00F856F0">
        <w:rPr>
          <w:rFonts w:eastAsia="Century Gothic"/>
        </w:rPr>
        <w:t>of up to 12 inche</w:t>
      </w:r>
      <w:r w:rsidR="00BD64F7">
        <w:rPr>
          <w:rFonts w:eastAsia="Century Gothic"/>
        </w:rPr>
        <w:t>s</w:t>
      </w:r>
      <w:r w:rsidR="00F856F0">
        <w:rPr>
          <w:rFonts w:eastAsia="Century Gothic"/>
        </w:rPr>
        <w:t xml:space="preserve"> water column</w:t>
      </w:r>
      <w:r>
        <w:rPr>
          <w:rFonts w:eastAsia="Century Gothic"/>
        </w:rPr>
        <w:t>.</w:t>
      </w:r>
    </w:p>
    <w:p w14:paraId="34E2A58C" w14:textId="77777777" w:rsidR="00213A90" w:rsidRPr="00E07621" w:rsidRDefault="00213A90" w:rsidP="00B64E54">
      <w:pPr>
        <w:pStyle w:val="PR1"/>
        <w:rPr>
          <w:rFonts w:eastAsia="Century Gothic"/>
        </w:rPr>
      </w:pPr>
      <w:r w:rsidRPr="00E07621">
        <w:rPr>
          <w:rFonts w:eastAsia="Century Gothic"/>
          <w:spacing w:val="1"/>
        </w:rPr>
        <w:t>R</w:t>
      </w:r>
      <w:r w:rsidRPr="00E07621">
        <w:rPr>
          <w:rFonts w:eastAsia="Century Gothic"/>
        </w:rPr>
        <w:t>o</w:t>
      </w:r>
      <w:r w:rsidRPr="00E07621">
        <w:rPr>
          <w:rFonts w:eastAsia="Century Gothic"/>
          <w:spacing w:val="-1"/>
        </w:rPr>
        <w:t>t</w:t>
      </w:r>
      <w:r w:rsidRPr="00E07621">
        <w:rPr>
          <w:rFonts w:eastAsia="Century Gothic"/>
        </w:rPr>
        <w:t>or</w:t>
      </w:r>
      <w:r w:rsidRPr="00E07621">
        <w:rPr>
          <w:rFonts w:eastAsia="Century Gothic"/>
          <w:spacing w:val="-3"/>
        </w:rPr>
        <w:t xml:space="preserve"> </w:t>
      </w:r>
      <w:r w:rsidRPr="00E07621">
        <w:rPr>
          <w:rFonts w:eastAsia="Century Gothic"/>
        </w:rPr>
        <w:t>M</w:t>
      </w:r>
      <w:r w:rsidRPr="00E07621">
        <w:rPr>
          <w:rFonts w:eastAsia="Century Gothic"/>
          <w:spacing w:val="1"/>
        </w:rPr>
        <w:t>e</w:t>
      </w:r>
      <w:r w:rsidRPr="00E07621">
        <w:rPr>
          <w:rFonts w:eastAsia="Century Gothic"/>
          <w:spacing w:val="-1"/>
        </w:rPr>
        <w:t>d</w:t>
      </w:r>
      <w:r w:rsidRPr="00E07621">
        <w:rPr>
          <w:rFonts w:eastAsia="Century Gothic"/>
          <w:spacing w:val="2"/>
        </w:rPr>
        <w:t>i</w:t>
      </w:r>
      <w:r w:rsidRPr="00E07621">
        <w:rPr>
          <w:rFonts w:eastAsia="Century Gothic"/>
          <w:spacing w:val="-1"/>
        </w:rPr>
        <w:t>a</w:t>
      </w:r>
      <w:r w:rsidRPr="00E07621">
        <w:rPr>
          <w:rFonts w:eastAsia="Century Gothic"/>
        </w:rPr>
        <w:t>:</w:t>
      </w:r>
    </w:p>
    <w:p w14:paraId="75F5AE78" w14:textId="77777777" w:rsidR="005A7196" w:rsidRPr="005A7196" w:rsidRDefault="005A7196" w:rsidP="00B64E54">
      <w:pPr>
        <w:pStyle w:val="CMT"/>
        <w:rPr>
          <w:rFonts w:eastAsia="Century Gothic"/>
        </w:rPr>
      </w:pPr>
      <w:r>
        <w:rPr>
          <w:rFonts w:eastAsia="Century Gothic"/>
        </w:rPr>
        <w:t>For CORROSIVE service a more robust coating than mfr.’s standard anti-corrosion coating may be appropriate.  contact mfr. for options.</w:t>
      </w:r>
    </w:p>
    <w:p w14:paraId="6D331DCA" w14:textId="77777777" w:rsidR="00A82827" w:rsidRDefault="00C502C8" w:rsidP="00B64E54">
      <w:pPr>
        <w:pStyle w:val="PR2"/>
        <w:rPr>
          <w:rFonts w:eastAsia="Century Gothic"/>
        </w:rPr>
      </w:pPr>
      <w:r>
        <w:rPr>
          <w:rFonts w:eastAsia="Century Gothic"/>
          <w:spacing w:val="-1"/>
        </w:rPr>
        <w:t>The heat transfer s</w:t>
      </w:r>
      <w:r w:rsidR="00213A90" w:rsidRPr="00E07621">
        <w:rPr>
          <w:rFonts w:eastAsia="Century Gothic"/>
          <w:spacing w:val="1"/>
        </w:rPr>
        <w:t>u</w:t>
      </w:r>
      <w:r w:rsidR="00213A90" w:rsidRPr="00E07621">
        <w:rPr>
          <w:rFonts w:eastAsia="Century Gothic"/>
        </w:rPr>
        <w:t>bs</w:t>
      </w:r>
      <w:r w:rsidR="00213A90" w:rsidRPr="00E07621">
        <w:rPr>
          <w:rFonts w:eastAsia="Century Gothic"/>
          <w:spacing w:val="-1"/>
        </w:rPr>
        <w:t>t</w:t>
      </w:r>
      <w:r w:rsidR="00213A90" w:rsidRPr="00E07621">
        <w:rPr>
          <w:rFonts w:eastAsia="Century Gothic"/>
          <w:spacing w:val="1"/>
        </w:rPr>
        <w:t>r</w:t>
      </w:r>
      <w:r w:rsidR="00213A90" w:rsidRPr="00E07621">
        <w:rPr>
          <w:rFonts w:eastAsia="Century Gothic"/>
          <w:spacing w:val="-1"/>
        </w:rPr>
        <w:t>at</w:t>
      </w:r>
      <w:r w:rsidR="00213A90" w:rsidRPr="00E07621">
        <w:rPr>
          <w:rFonts w:eastAsia="Century Gothic"/>
        </w:rPr>
        <w:t>e</w:t>
      </w:r>
      <w:r w:rsidR="00213A90" w:rsidRPr="00E07621">
        <w:rPr>
          <w:rFonts w:eastAsia="Century Gothic"/>
          <w:spacing w:val="7"/>
        </w:rPr>
        <w:t xml:space="preserve"> </w:t>
      </w:r>
      <w:r w:rsidR="00213A90" w:rsidRPr="00E07621">
        <w:rPr>
          <w:rFonts w:eastAsia="Century Gothic"/>
        </w:rPr>
        <w:t>s</w:t>
      </w:r>
      <w:r w:rsidR="00213A90" w:rsidRPr="00E07621">
        <w:rPr>
          <w:rFonts w:eastAsia="Century Gothic"/>
          <w:spacing w:val="1"/>
        </w:rPr>
        <w:t>h</w:t>
      </w:r>
      <w:r w:rsidR="00213A90" w:rsidRPr="00E07621">
        <w:rPr>
          <w:rFonts w:eastAsia="Century Gothic"/>
          <w:spacing w:val="-1"/>
        </w:rPr>
        <w:t>a</w:t>
      </w:r>
      <w:r w:rsidR="00213A90" w:rsidRPr="00E07621">
        <w:rPr>
          <w:rFonts w:eastAsia="Century Gothic"/>
        </w:rPr>
        <w:t>ll</w:t>
      </w:r>
      <w:r w:rsidR="00213A90" w:rsidRPr="00E07621">
        <w:rPr>
          <w:rFonts w:eastAsia="Century Gothic"/>
          <w:spacing w:val="9"/>
        </w:rPr>
        <w:t xml:space="preserve"> </w:t>
      </w:r>
      <w:r w:rsidR="00213A90" w:rsidRPr="00E07621">
        <w:rPr>
          <w:rFonts w:eastAsia="Century Gothic"/>
        </w:rPr>
        <w:t>be</w:t>
      </w:r>
      <w:r w:rsidR="00213A90" w:rsidRPr="00E07621">
        <w:rPr>
          <w:rFonts w:eastAsia="Century Gothic"/>
          <w:spacing w:val="10"/>
        </w:rPr>
        <w:t xml:space="preserve"> </w:t>
      </w:r>
      <w:r>
        <w:rPr>
          <w:rFonts w:eastAsia="Century Gothic"/>
          <w:spacing w:val="10"/>
        </w:rPr>
        <w:t xml:space="preserve">constructed of </w:t>
      </w:r>
      <w:r>
        <w:rPr>
          <w:rFonts w:eastAsia="Century Gothic"/>
          <w:spacing w:val="-3"/>
        </w:rPr>
        <w:t>aluminum</w:t>
      </w:r>
      <w:r w:rsidR="00E526CD" w:rsidRPr="00E526CD">
        <w:rPr>
          <w:rFonts w:eastAsia="Century Gothic"/>
          <w:spacing w:val="1"/>
        </w:rPr>
        <w:t xml:space="preserve"> </w:t>
      </w:r>
      <w:r w:rsidR="00E526CD" w:rsidRPr="00055558">
        <w:rPr>
          <w:rFonts w:eastAsia="Century Gothic"/>
          <w:spacing w:val="1"/>
        </w:rPr>
        <w:t>f</w:t>
      </w:r>
      <w:r w:rsidR="00E526CD" w:rsidRPr="00055558">
        <w:rPr>
          <w:rFonts w:eastAsia="Century Gothic"/>
          <w:spacing w:val="-3"/>
        </w:rPr>
        <w:t>o</w:t>
      </w:r>
      <w:r w:rsidR="00E526CD" w:rsidRPr="00055558">
        <w:rPr>
          <w:rFonts w:eastAsia="Century Gothic"/>
          <w:spacing w:val="1"/>
        </w:rPr>
        <w:t>r</w:t>
      </w:r>
      <w:r w:rsidR="00E526CD" w:rsidRPr="00055558">
        <w:rPr>
          <w:rFonts w:eastAsia="Century Gothic"/>
          <w:spacing w:val="-3"/>
        </w:rPr>
        <w:t>m</w:t>
      </w:r>
      <w:r w:rsidR="00E526CD" w:rsidRPr="00055558">
        <w:rPr>
          <w:rFonts w:eastAsia="Century Gothic"/>
          <w:spacing w:val="1"/>
        </w:rPr>
        <w:t>e</w:t>
      </w:r>
      <w:r w:rsidR="00E526CD" w:rsidRPr="00055558">
        <w:rPr>
          <w:rFonts w:eastAsia="Century Gothic"/>
        </w:rPr>
        <w:t xml:space="preserve">d </w:t>
      </w:r>
      <w:r w:rsidR="00E526CD" w:rsidRPr="00055558">
        <w:rPr>
          <w:rFonts w:eastAsia="Century Gothic"/>
          <w:spacing w:val="2"/>
        </w:rPr>
        <w:t>i</w:t>
      </w:r>
      <w:r w:rsidR="00E526CD" w:rsidRPr="00055558">
        <w:rPr>
          <w:rFonts w:eastAsia="Century Gothic"/>
          <w:spacing w:val="1"/>
        </w:rPr>
        <w:t>n</w:t>
      </w:r>
      <w:r w:rsidR="00E526CD" w:rsidRPr="00055558">
        <w:rPr>
          <w:rFonts w:eastAsia="Century Gothic"/>
          <w:spacing w:val="-1"/>
        </w:rPr>
        <w:t>t</w:t>
      </w:r>
      <w:r w:rsidR="00E526CD" w:rsidRPr="00055558">
        <w:rPr>
          <w:rFonts w:eastAsia="Century Gothic"/>
        </w:rPr>
        <w:t>o</w:t>
      </w:r>
      <w:r w:rsidR="00E526CD" w:rsidRPr="00055558">
        <w:rPr>
          <w:rFonts w:eastAsia="Century Gothic"/>
          <w:spacing w:val="4"/>
        </w:rPr>
        <w:t xml:space="preserve"> </w:t>
      </w:r>
      <w:r w:rsidR="00E526CD">
        <w:rPr>
          <w:rFonts w:eastAsia="Century Gothic"/>
          <w:spacing w:val="4"/>
        </w:rPr>
        <w:t>a</w:t>
      </w:r>
      <w:r w:rsidR="00E526CD" w:rsidRPr="00055558">
        <w:rPr>
          <w:rFonts w:eastAsia="Century Gothic"/>
          <w:spacing w:val="5"/>
        </w:rPr>
        <w:t xml:space="preserve"> </w:t>
      </w:r>
      <w:r w:rsidR="00E526CD" w:rsidRPr="00055558">
        <w:rPr>
          <w:rFonts w:eastAsia="Century Gothic"/>
          <w:spacing w:val="1"/>
        </w:rPr>
        <w:t>h</w:t>
      </w:r>
      <w:r w:rsidR="00E526CD" w:rsidRPr="00055558">
        <w:rPr>
          <w:rFonts w:eastAsia="Century Gothic"/>
        </w:rPr>
        <w:t>o</w:t>
      </w:r>
      <w:r w:rsidR="00E526CD" w:rsidRPr="00055558">
        <w:rPr>
          <w:rFonts w:eastAsia="Century Gothic"/>
          <w:spacing w:val="-2"/>
        </w:rPr>
        <w:t>n</w:t>
      </w:r>
      <w:r w:rsidR="00E526CD" w:rsidRPr="00055558">
        <w:rPr>
          <w:rFonts w:eastAsia="Century Gothic"/>
          <w:spacing w:val="1"/>
        </w:rPr>
        <w:t>e</w:t>
      </w:r>
      <w:r w:rsidR="00E526CD" w:rsidRPr="00055558">
        <w:rPr>
          <w:rFonts w:eastAsia="Century Gothic"/>
          <w:spacing w:val="-1"/>
        </w:rPr>
        <w:t>y</w:t>
      </w:r>
      <w:r w:rsidR="00E526CD" w:rsidRPr="00055558">
        <w:rPr>
          <w:rFonts w:eastAsia="Century Gothic"/>
          <w:spacing w:val="1"/>
        </w:rPr>
        <w:t>c</w:t>
      </w:r>
      <w:r w:rsidR="00E526CD" w:rsidRPr="00055558">
        <w:rPr>
          <w:rFonts w:eastAsia="Century Gothic"/>
        </w:rPr>
        <w:t>o</w:t>
      </w:r>
      <w:r w:rsidR="00E526CD" w:rsidRPr="00055558">
        <w:rPr>
          <w:rFonts w:eastAsia="Century Gothic"/>
          <w:spacing w:val="-3"/>
        </w:rPr>
        <w:t>m</w:t>
      </w:r>
      <w:r w:rsidR="00E526CD" w:rsidRPr="00055558">
        <w:rPr>
          <w:rFonts w:eastAsia="Century Gothic"/>
        </w:rPr>
        <w:t xml:space="preserve">b </w:t>
      </w:r>
      <w:r w:rsidR="00E526CD" w:rsidRPr="00055558">
        <w:rPr>
          <w:rFonts w:eastAsia="Century Gothic"/>
          <w:spacing w:val="-3"/>
        </w:rPr>
        <w:t>m</w:t>
      </w:r>
      <w:r w:rsidR="00E526CD" w:rsidRPr="00055558">
        <w:rPr>
          <w:rFonts w:eastAsia="Century Gothic"/>
          <w:spacing w:val="3"/>
        </w:rPr>
        <w:t>e</w:t>
      </w:r>
      <w:r w:rsidR="00E526CD" w:rsidRPr="00055558">
        <w:rPr>
          <w:rFonts w:eastAsia="Century Gothic"/>
          <w:spacing w:val="-1"/>
        </w:rPr>
        <w:t>d</w:t>
      </w:r>
      <w:r w:rsidR="00E526CD" w:rsidRPr="00055558">
        <w:rPr>
          <w:rFonts w:eastAsia="Century Gothic"/>
          <w:spacing w:val="2"/>
        </w:rPr>
        <w:t>i</w:t>
      </w:r>
      <w:r w:rsidR="00E526CD" w:rsidRPr="00055558">
        <w:rPr>
          <w:rFonts w:eastAsia="Century Gothic"/>
        </w:rPr>
        <w:t>a</w:t>
      </w:r>
      <w:r w:rsidR="00E526CD" w:rsidRPr="00055558">
        <w:rPr>
          <w:rFonts w:eastAsia="Century Gothic"/>
          <w:spacing w:val="4"/>
        </w:rPr>
        <w:t xml:space="preserve"> </w:t>
      </w:r>
      <w:r w:rsidR="00E526CD" w:rsidRPr="00055558">
        <w:rPr>
          <w:rFonts w:eastAsia="Century Gothic"/>
        </w:rPr>
        <w:t>s</w:t>
      </w:r>
      <w:r w:rsidR="00E526CD" w:rsidRPr="00055558">
        <w:rPr>
          <w:rFonts w:eastAsia="Century Gothic"/>
          <w:spacing w:val="-1"/>
        </w:rPr>
        <w:t>t</w:t>
      </w:r>
      <w:r w:rsidR="00E526CD" w:rsidRPr="00055558">
        <w:rPr>
          <w:rFonts w:eastAsia="Century Gothic"/>
          <w:spacing w:val="1"/>
        </w:rPr>
        <w:t>ruc</w:t>
      </w:r>
      <w:r w:rsidR="00E526CD" w:rsidRPr="00055558">
        <w:rPr>
          <w:rFonts w:eastAsia="Century Gothic"/>
          <w:spacing w:val="-1"/>
        </w:rPr>
        <w:t>t</w:t>
      </w:r>
      <w:r w:rsidR="00E526CD" w:rsidRPr="00055558">
        <w:rPr>
          <w:rFonts w:eastAsia="Century Gothic"/>
          <w:spacing w:val="1"/>
        </w:rPr>
        <w:t>u</w:t>
      </w:r>
      <w:r w:rsidR="00E526CD" w:rsidRPr="00055558">
        <w:rPr>
          <w:rFonts w:eastAsia="Century Gothic"/>
          <w:spacing w:val="-1"/>
        </w:rPr>
        <w:t>r</w:t>
      </w:r>
      <w:r w:rsidR="00E526CD" w:rsidRPr="00055558">
        <w:rPr>
          <w:rFonts w:eastAsia="Century Gothic"/>
        </w:rPr>
        <w:t>e</w:t>
      </w:r>
      <w:r w:rsidR="00E526CD">
        <w:rPr>
          <w:rFonts w:eastAsia="Century Gothic"/>
        </w:rPr>
        <w:t>.</w:t>
      </w:r>
      <w:r w:rsidR="00A279D8">
        <w:rPr>
          <w:rFonts w:eastAsia="Century Gothic"/>
          <w:spacing w:val="-3"/>
        </w:rPr>
        <w:t xml:space="preserve"> </w:t>
      </w:r>
      <w:r w:rsidR="00E07621" w:rsidRPr="00E07621">
        <w:rPr>
          <w:rFonts w:eastAsia="Century Gothic"/>
          <w:spacing w:val="-3"/>
        </w:rPr>
        <w:t xml:space="preserve"> </w:t>
      </w:r>
      <w:r w:rsidR="00213A90" w:rsidRPr="00E07621">
        <w:rPr>
          <w:rFonts w:eastAsia="Century Gothic"/>
          <w:spacing w:val="-1"/>
        </w:rPr>
        <w:t>N</w:t>
      </w:r>
      <w:r w:rsidR="00213A90" w:rsidRPr="00E07621">
        <w:rPr>
          <w:rFonts w:eastAsia="Century Gothic"/>
        </w:rPr>
        <w:t>o</w:t>
      </w:r>
      <w:r w:rsidR="00213A90" w:rsidRPr="00E07621">
        <w:rPr>
          <w:rFonts w:eastAsia="Century Gothic"/>
          <w:spacing w:val="1"/>
        </w:rPr>
        <w:t>n</w:t>
      </w:r>
      <w:r w:rsidR="00213A90" w:rsidRPr="00E07621">
        <w:rPr>
          <w:rFonts w:eastAsia="Century Gothic"/>
          <w:spacing w:val="3"/>
        </w:rPr>
        <w:t>-</w:t>
      </w:r>
      <w:r w:rsidR="00213A90" w:rsidRPr="00E07621">
        <w:rPr>
          <w:rFonts w:eastAsia="Century Gothic"/>
          <w:spacing w:val="-3"/>
        </w:rPr>
        <w:t>m</w:t>
      </w:r>
      <w:r w:rsidR="00213A90" w:rsidRPr="00E07621">
        <w:rPr>
          <w:rFonts w:eastAsia="Century Gothic"/>
          <w:spacing w:val="1"/>
        </w:rPr>
        <w:t>e</w:t>
      </w:r>
      <w:r w:rsidR="00213A90" w:rsidRPr="00E07621">
        <w:rPr>
          <w:rFonts w:eastAsia="Century Gothic"/>
          <w:spacing w:val="-1"/>
        </w:rPr>
        <w:t>ta</w:t>
      </w:r>
      <w:r w:rsidR="00213A90" w:rsidRPr="00E07621">
        <w:rPr>
          <w:rFonts w:eastAsia="Century Gothic"/>
        </w:rPr>
        <w:t>ll</w:t>
      </w:r>
      <w:r w:rsidR="00213A90" w:rsidRPr="00E07621">
        <w:rPr>
          <w:rFonts w:eastAsia="Century Gothic"/>
          <w:spacing w:val="2"/>
        </w:rPr>
        <w:t>i</w:t>
      </w:r>
      <w:r w:rsidR="00213A90" w:rsidRPr="00E07621">
        <w:rPr>
          <w:rFonts w:eastAsia="Century Gothic"/>
        </w:rPr>
        <w:t>c</w:t>
      </w:r>
      <w:r w:rsidR="00213A90" w:rsidRPr="00E07621">
        <w:rPr>
          <w:rFonts w:eastAsia="Century Gothic"/>
          <w:spacing w:val="-4"/>
        </w:rPr>
        <w:t xml:space="preserve"> </w:t>
      </w:r>
      <w:r w:rsidR="00213A90" w:rsidRPr="00E07621">
        <w:rPr>
          <w:rFonts w:eastAsia="Century Gothic"/>
        </w:rPr>
        <w:t>s</w:t>
      </w:r>
      <w:r w:rsidR="00213A90" w:rsidRPr="00E07621">
        <w:rPr>
          <w:rFonts w:eastAsia="Century Gothic"/>
          <w:spacing w:val="1"/>
        </w:rPr>
        <w:t>u</w:t>
      </w:r>
      <w:r w:rsidR="00213A90" w:rsidRPr="00E07621">
        <w:rPr>
          <w:rFonts w:eastAsia="Century Gothic"/>
        </w:rPr>
        <w:t>bs</w:t>
      </w:r>
      <w:r w:rsidR="00213A90" w:rsidRPr="00E07621">
        <w:rPr>
          <w:rFonts w:eastAsia="Century Gothic"/>
          <w:spacing w:val="-1"/>
        </w:rPr>
        <w:t>t</w:t>
      </w:r>
      <w:r w:rsidR="00213A90" w:rsidRPr="00E07621">
        <w:rPr>
          <w:rFonts w:eastAsia="Century Gothic"/>
          <w:spacing w:val="1"/>
        </w:rPr>
        <w:t>r</w:t>
      </w:r>
      <w:r w:rsidR="00213A90" w:rsidRPr="00E07621">
        <w:rPr>
          <w:rFonts w:eastAsia="Century Gothic"/>
          <w:spacing w:val="-1"/>
        </w:rPr>
        <w:t>at</w:t>
      </w:r>
      <w:r w:rsidR="00213A90" w:rsidRPr="00E07621">
        <w:rPr>
          <w:rFonts w:eastAsia="Century Gothic"/>
          <w:spacing w:val="1"/>
        </w:rPr>
        <w:t>e</w:t>
      </w:r>
      <w:r w:rsidR="00213A90" w:rsidRPr="00E07621">
        <w:rPr>
          <w:rFonts w:eastAsia="Century Gothic"/>
        </w:rPr>
        <w:t>s</w:t>
      </w:r>
      <w:r w:rsidR="00213A90" w:rsidRPr="00E07621">
        <w:rPr>
          <w:rFonts w:eastAsia="Century Gothic"/>
          <w:spacing w:val="1"/>
        </w:rPr>
        <w:t xml:space="preserve"> </w:t>
      </w:r>
      <w:r w:rsidR="00213A90" w:rsidRPr="00E07621">
        <w:rPr>
          <w:rFonts w:eastAsia="Century Gothic"/>
          <w:spacing w:val="-1"/>
        </w:rPr>
        <w:t>mad</w:t>
      </w:r>
      <w:r w:rsidR="00213A90" w:rsidRPr="00E07621">
        <w:rPr>
          <w:rFonts w:eastAsia="Century Gothic"/>
        </w:rPr>
        <w:t>e</w:t>
      </w:r>
      <w:r w:rsidR="00213A90" w:rsidRPr="00E07621">
        <w:rPr>
          <w:rFonts w:eastAsia="Century Gothic"/>
          <w:spacing w:val="1"/>
        </w:rPr>
        <w:t xml:space="preserve"> fr</w:t>
      </w:r>
      <w:r w:rsidR="00213A90" w:rsidRPr="00E07621">
        <w:rPr>
          <w:rFonts w:eastAsia="Century Gothic"/>
          <w:spacing w:val="2"/>
        </w:rPr>
        <w:t>o</w:t>
      </w:r>
      <w:r w:rsidR="00213A90" w:rsidRPr="00E07621">
        <w:rPr>
          <w:rFonts w:eastAsia="Century Gothic"/>
        </w:rPr>
        <w:t>m</w:t>
      </w:r>
      <w:r w:rsidR="00213A90" w:rsidRPr="00E07621">
        <w:rPr>
          <w:rFonts w:eastAsia="Century Gothic"/>
          <w:spacing w:val="-4"/>
        </w:rPr>
        <w:t xml:space="preserve"> </w:t>
      </w:r>
      <w:r w:rsidR="00213A90" w:rsidRPr="00E07621">
        <w:rPr>
          <w:rFonts w:eastAsia="Century Gothic"/>
          <w:spacing w:val="2"/>
        </w:rPr>
        <w:t>p</w:t>
      </w:r>
      <w:r w:rsidR="00213A90" w:rsidRPr="00E07621">
        <w:rPr>
          <w:rFonts w:eastAsia="Century Gothic"/>
          <w:spacing w:val="-1"/>
        </w:rPr>
        <w:t>a</w:t>
      </w:r>
      <w:r w:rsidR="00213A90" w:rsidRPr="00E07621">
        <w:rPr>
          <w:rFonts w:eastAsia="Century Gothic"/>
        </w:rPr>
        <w:t>p</w:t>
      </w:r>
      <w:r w:rsidR="00213A90" w:rsidRPr="00E07621">
        <w:rPr>
          <w:rFonts w:eastAsia="Century Gothic"/>
          <w:spacing w:val="1"/>
        </w:rPr>
        <w:t>er</w:t>
      </w:r>
      <w:r w:rsidR="00213A90" w:rsidRPr="00E07621">
        <w:rPr>
          <w:rFonts w:eastAsia="Century Gothic"/>
        </w:rPr>
        <w:t>,</w:t>
      </w:r>
      <w:r w:rsidR="00213A90" w:rsidRPr="00E07621">
        <w:rPr>
          <w:rFonts w:eastAsia="Century Gothic"/>
          <w:spacing w:val="-1"/>
        </w:rPr>
        <w:t xml:space="preserve"> </w:t>
      </w:r>
      <w:r w:rsidR="00213A90" w:rsidRPr="00E07621">
        <w:rPr>
          <w:rFonts w:eastAsia="Century Gothic"/>
        </w:rPr>
        <w:t>p</w:t>
      </w:r>
      <w:r w:rsidR="00213A90" w:rsidRPr="00E07621">
        <w:rPr>
          <w:rFonts w:eastAsia="Century Gothic"/>
          <w:spacing w:val="2"/>
        </w:rPr>
        <w:t>l</w:t>
      </w:r>
      <w:r w:rsidR="00213A90" w:rsidRPr="00E07621">
        <w:rPr>
          <w:rFonts w:eastAsia="Century Gothic"/>
          <w:spacing w:val="-1"/>
        </w:rPr>
        <w:t>a</w:t>
      </w:r>
      <w:r w:rsidR="00213A90" w:rsidRPr="00E07621">
        <w:rPr>
          <w:rFonts w:eastAsia="Century Gothic"/>
        </w:rPr>
        <w:t>s</w:t>
      </w:r>
      <w:r w:rsidR="00213A90" w:rsidRPr="00E07621">
        <w:rPr>
          <w:rFonts w:eastAsia="Century Gothic"/>
          <w:spacing w:val="-1"/>
        </w:rPr>
        <w:t>t</w:t>
      </w:r>
      <w:r w:rsidR="00213A90" w:rsidRPr="00E07621">
        <w:rPr>
          <w:rFonts w:eastAsia="Century Gothic"/>
          <w:spacing w:val="2"/>
        </w:rPr>
        <w:t>i</w:t>
      </w:r>
      <w:r w:rsidR="00213A90" w:rsidRPr="00E07621">
        <w:rPr>
          <w:rFonts w:eastAsia="Century Gothic"/>
          <w:spacing w:val="1"/>
        </w:rPr>
        <w:t>c</w:t>
      </w:r>
      <w:r w:rsidR="00213A90" w:rsidRPr="00E07621">
        <w:rPr>
          <w:rFonts w:eastAsia="Century Gothic"/>
        </w:rPr>
        <w:t>,</w:t>
      </w:r>
      <w:r w:rsidR="00213A90" w:rsidRPr="00E07621">
        <w:rPr>
          <w:rFonts w:eastAsia="Century Gothic"/>
          <w:spacing w:val="-1"/>
        </w:rPr>
        <w:t xml:space="preserve"> </w:t>
      </w:r>
      <w:r w:rsidR="00213A90" w:rsidRPr="00E07621">
        <w:rPr>
          <w:rFonts w:eastAsia="Century Gothic"/>
        </w:rPr>
        <w:t>s</w:t>
      </w:r>
      <w:r w:rsidR="00213A90" w:rsidRPr="00E07621">
        <w:rPr>
          <w:rFonts w:eastAsia="Century Gothic"/>
          <w:spacing w:val="-1"/>
        </w:rPr>
        <w:t>y</w:t>
      </w:r>
      <w:r w:rsidR="00213A90" w:rsidRPr="00E07621">
        <w:rPr>
          <w:rFonts w:eastAsia="Century Gothic"/>
          <w:spacing w:val="1"/>
        </w:rPr>
        <w:t>n</w:t>
      </w:r>
      <w:r w:rsidR="00213A90" w:rsidRPr="00E07621">
        <w:rPr>
          <w:rFonts w:eastAsia="Century Gothic"/>
          <w:spacing w:val="-1"/>
        </w:rPr>
        <w:t>t</w:t>
      </w:r>
      <w:r w:rsidR="00213A90" w:rsidRPr="00E07621">
        <w:rPr>
          <w:rFonts w:eastAsia="Century Gothic"/>
          <w:spacing w:val="1"/>
        </w:rPr>
        <w:t>he</w:t>
      </w:r>
      <w:r w:rsidR="00213A90" w:rsidRPr="00E07621">
        <w:rPr>
          <w:rFonts w:eastAsia="Century Gothic"/>
          <w:spacing w:val="-1"/>
        </w:rPr>
        <w:t>t</w:t>
      </w:r>
      <w:r w:rsidR="00213A90" w:rsidRPr="00E07621">
        <w:rPr>
          <w:rFonts w:eastAsia="Century Gothic"/>
          <w:spacing w:val="2"/>
        </w:rPr>
        <w:t>i</w:t>
      </w:r>
      <w:r w:rsidR="00213A90" w:rsidRPr="00E07621">
        <w:rPr>
          <w:rFonts w:eastAsia="Century Gothic"/>
        </w:rPr>
        <w:t>c</w:t>
      </w:r>
      <w:r w:rsidR="00213A90" w:rsidRPr="00E07621">
        <w:rPr>
          <w:rFonts w:eastAsia="Century Gothic"/>
          <w:spacing w:val="-2"/>
        </w:rPr>
        <w:t xml:space="preserve"> </w:t>
      </w:r>
      <w:r w:rsidR="00213A90" w:rsidRPr="00E07621">
        <w:rPr>
          <w:rFonts w:eastAsia="Century Gothic"/>
        </w:rPr>
        <w:t>or</w:t>
      </w:r>
      <w:r w:rsidR="00213A90" w:rsidRPr="00055558">
        <w:rPr>
          <w:rFonts w:eastAsia="Century Gothic"/>
          <w:spacing w:val="2"/>
        </w:rPr>
        <w:t xml:space="preserve"> </w:t>
      </w:r>
      <w:r w:rsidR="00213A90" w:rsidRPr="00055558">
        <w:rPr>
          <w:rFonts w:eastAsia="Century Gothic"/>
          <w:spacing w:val="-1"/>
        </w:rPr>
        <w:t>g</w:t>
      </w:r>
      <w:r w:rsidR="00213A90" w:rsidRPr="00055558">
        <w:rPr>
          <w:rFonts w:eastAsia="Century Gothic"/>
        </w:rPr>
        <w:t>l</w:t>
      </w:r>
      <w:r w:rsidR="00213A90" w:rsidRPr="00055558">
        <w:rPr>
          <w:rFonts w:eastAsia="Century Gothic"/>
          <w:spacing w:val="-1"/>
        </w:rPr>
        <w:t>a</w:t>
      </w:r>
      <w:r w:rsidR="00213A90" w:rsidRPr="00055558">
        <w:rPr>
          <w:rFonts w:eastAsia="Century Gothic"/>
        </w:rPr>
        <w:t>ss</w:t>
      </w:r>
      <w:r w:rsidR="00213A90" w:rsidRPr="00055558">
        <w:rPr>
          <w:rFonts w:eastAsia="Century Gothic"/>
          <w:spacing w:val="2"/>
        </w:rPr>
        <w:t xml:space="preserve"> </w:t>
      </w:r>
      <w:r w:rsidR="00213A90" w:rsidRPr="00055558">
        <w:rPr>
          <w:rFonts w:eastAsia="Century Gothic"/>
          <w:spacing w:val="1"/>
        </w:rPr>
        <w:t>f</w:t>
      </w:r>
      <w:r w:rsidR="00213A90" w:rsidRPr="00055558">
        <w:rPr>
          <w:rFonts w:eastAsia="Century Gothic"/>
          <w:spacing w:val="2"/>
        </w:rPr>
        <w:t>i</w:t>
      </w:r>
      <w:r w:rsidR="00213A90" w:rsidRPr="00055558">
        <w:rPr>
          <w:rFonts w:eastAsia="Century Gothic"/>
        </w:rPr>
        <w:t>b</w:t>
      </w:r>
      <w:r w:rsidR="00213A90" w:rsidRPr="00055558">
        <w:rPr>
          <w:rFonts w:eastAsia="Century Gothic"/>
          <w:spacing w:val="1"/>
        </w:rPr>
        <w:t>e</w:t>
      </w:r>
      <w:r w:rsidR="00213A90" w:rsidRPr="00055558">
        <w:rPr>
          <w:rFonts w:eastAsia="Century Gothic"/>
        </w:rPr>
        <w:t>r</w:t>
      </w:r>
      <w:r w:rsidR="00213A90" w:rsidRPr="00055558">
        <w:rPr>
          <w:rFonts w:eastAsia="Century Gothic"/>
          <w:spacing w:val="2"/>
        </w:rPr>
        <w:t xml:space="preserve"> </w:t>
      </w:r>
      <w:r w:rsidR="00213A90" w:rsidRPr="00055558">
        <w:rPr>
          <w:rFonts w:eastAsia="Century Gothic"/>
          <w:spacing w:val="-3"/>
        </w:rPr>
        <w:t>m</w:t>
      </w:r>
      <w:r w:rsidR="00213A90" w:rsidRPr="00055558">
        <w:rPr>
          <w:rFonts w:eastAsia="Century Gothic"/>
          <w:spacing w:val="1"/>
        </w:rPr>
        <w:t>e</w:t>
      </w:r>
      <w:r w:rsidR="00213A90" w:rsidRPr="00055558">
        <w:rPr>
          <w:rFonts w:eastAsia="Century Gothic"/>
          <w:spacing w:val="-1"/>
        </w:rPr>
        <w:t>d</w:t>
      </w:r>
      <w:r w:rsidR="00213A90" w:rsidRPr="00055558">
        <w:rPr>
          <w:rFonts w:eastAsia="Century Gothic"/>
          <w:spacing w:val="2"/>
        </w:rPr>
        <w:t>i</w:t>
      </w:r>
      <w:r w:rsidR="00213A90" w:rsidRPr="00055558">
        <w:rPr>
          <w:rFonts w:eastAsia="Century Gothic"/>
        </w:rPr>
        <w:t xml:space="preserve">a </w:t>
      </w:r>
      <w:r w:rsidR="00213A90" w:rsidRPr="00055558">
        <w:rPr>
          <w:rFonts w:eastAsia="Century Gothic"/>
          <w:spacing w:val="-1"/>
        </w:rPr>
        <w:t>a</w:t>
      </w:r>
      <w:r w:rsidR="00213A90" w:rsidRPr="00055558">
        <w:rPr>
          <w:rFonts w:eastAsia="Century Gothic"/>
          <w:spacing w:val="1"/>
        </w:rPr>
        <w:t>r</w:t>
      </w:r>
      <w:r w:rsidR="00213A90" w:rsidRPr="00055558">
        <w:rPr>
          <w:rFonts w:eastAsia="Century Gothic"/>
        </w:rPr>
        <w:t>e</w:t>
      </w:r>
      <w:r w:rsidR="00213A90" w:rsidRPr="00055558">
        <w:rPr>
          <w:rFonts w:eastAsia="Century Gothic"/>
          <w:spacing w:val="-1"/>
        </w:rPr>
        <w:t xml:space="preserve"> </w:t>
      </w:r>
      <w:r w:rsidR="00213A90" w:rsidRPr="00055558">
        <w:rPr>
          <w:rFonts w:eastAsia="Century Gothic"/>
          <w:spacing w:val="1"/>
        </w:rPr>
        <w:t>n</w:t>
      </w:r>
      <w:r w:rsidR="00213A90" w:rsidRPr="00055558">
        <w:rPr>
          <w:rFonts w:eastAsia="Century Gothic"/>
        </w:rPr>
        <w:t>ot</w:t>
      </w:r>
      <w:r w:rsidR="00213A90" w:rsidRPr="00055558">
        <w:rPr>
          <w:rFonts w:eastAsia="Century Gothic"/>
          <w:spacing w:val="-3"/>
        </w:rPr>
        <w:t xml:space="preserve"> </w:t>
      </w:r>
      <w:r w:rsidR="00213A90" w:rsidRPr="00055558">
        <w:rPr>
          <w:rFonts w:eastAsia="Century Gothic"/>
          <w:spacing w:val="-1"/>
        </w:rPr>
        <w:t>a</w:t>
      </w:r>
      <w:r w:rsidR="00213A90" w:rsidRPr="00055558">
        <w:rPr>
          <w:rFonts w:eastAsia="Century Gothic"/>
          <w:spacing w:val="1"/>
        </w:rPr>
        <w:t>c</w:t>
      </w:r>
      <w:r w:rsidR="00213A90" w:rsidRPr="00055558">
        <w:rPr>
          <w:rFonts w:eastAsia="Century Gothic"/>
          <w:spacing w:val="-1"/>
        </w:rPr>
        <w:t>c</w:t>
      </w:r>
      <w:r w:rsidR="00213A90" w:rsidRPr="00055558">
        <w:rPr>
          <w:rFonts w:eastAsia="Century Gothic"/>
          <w:spacing w:val="1"/>
        </w:rPr>
        <w:t>e</w:t>
      </w:r>
      <w:r w:rsidR="00213A90" w:rsidRPr="00055558">
        <w:rPr>
          <w:rFonts w:eastAsia="Century Gothic"/>
        </w:rPr>
        <w:t>p</w:t>
      </w:r>
      <w:r w:rsidR="00213A90" w:rsidRPr="00055558">
        <w:rPr>
          <w:rFonts w:eastAsia="Century Gothic"/>
          <w:spacing w:val="-1"/>
        </w:rPr>
        <w:t>ta</w:t>
      </w:r>
      <w:r w:rsidR="00213A90" w:rsidRPr="00055558">
        <w:rPr>
          <w:rFonts w:eastAsia="Century Gothic"/>
        </w:rPr>
        <w:t>bl</w:t>
      </w:r>
      <w:r w:rsidR="00213A90" w:rsidRPr="00055558">
        <w:rPr>
          <w:rFonts w:eastAsia="Century Gothic"/>
          <w:spacing w:val="1"/>
        </w:rPr>
        <w:t>e</w:t>
      </w:r>
      <w:r w:rsidR="00213A90" w:rsidRPr="00055558">
        <w:rPr>
          <w:rFonts w:eastAsia="Century Gothic"/>
        </w:rPr>
        <w:t>.</w:t>
      </w:r>
      <w:r w:rsidR="00D45664">
        <w:rPr>
          <w:rFonts w:eastAsia="Century Gothic"/>
        </w:rPr>
        <w:t xml:space="preserve">  </w:t>
      </w:r>
    </w:p>
    <w:p w14:paraId="5D0AB34F" w14:textId="4D44382E" w:rsidR="00A82827" w:rsidRPr="005F3A8A" w:rsidRDefault="00A82827" w:rsidP="00B64E54">
      <w:pPr>
        <w:pStyle w:val="PR2"/>
        <w:rPr>
          <w:rFonts w:eastAsia="Century Gothic"/>
        </w:rPr>
      </w:pPr>
      <w:r>
        <w:rPr>
          <w:rFonts w:eastAsia="Century Gothic"/>
        </w:rPr>
        <w:t xml:space="preserve">The </w:t>
      </w:r>
      <w:r w:rsidR="008553BA">
        <w:rPr>
          <w:rFonts w:eastAsia="Century Gothic"/>
        </w:rPr>
        <w:t xml:space="preserve">faces of the </w:t>
      </w:r>
      <w:r w:rsidR="00E51169">
        <w:rPr>
          <w:rFonts w:eastAsia="Century Gothic"/>
        </w:rPr>
        <w:t xml:space="preserve">substrate </w:t>
      </w:r>
      <w:r w:rsidR="00A279D8">
        <w:rPr>
          <w:rFonts w:eastAsia="Century Gothic"/>
        </w:rPr>
        <w:t xml:space="preserve">surfaces </w:t>
      </w:r>
      <w:r w:rsidR="00E51169" w:rsidRPr="00FC0BFB">
        <w:t>shall have an anti-corrosion</w:t>
      </w:r>
      <w:r w:rsidR="00AD38BA">
        <w:t xml:space="preserve"> and anti-microbial</w:t>
      </w:r>
      <w:r w:rsidR="00E51169" w:rsidRPr="00FC0BFB">
        <w:t xml:space="preserve"> coating.</w:t>
      </w:r>
    </w:p>
    <w:p w14:paraId="7E8DD14F" w14:textId="77777777" w:rsidR="005F3A8A" w:rsidRPr="00A82827" w:rsidRDefault="005F3A8A" w:rsidP="00B64E54">
      <w:pPr>
        <w:pStyle w:val="PR2"/>
        <w:rPr>
          <w:rFonts w:eastAsia="Century Gothic"/>
        </w:rPr>
      </w:pPr>
      <w:r>
        <w:t xml:space="preserve">The faces of the recovery wheel shall be sealed with a two  part acid </w:t>
      </w:r>
      <w:r w:rsidR="009B5EE6">
        <w:t>resistant</w:t>
      </w:r>
      <w:r>
        <w:t xml:space="preserve"> coating that limits surface oxidation. </w:t>
      </w:r>
    </w:p>
    <w:p w14:paraId="21A3CE52" w14:textId="77777777" w:rsidR="000F037E" w:rsidRDefault="000F037E" w:rsidP="00B64E54">
      <w:pPr>
        <w:pStyle w:val="PR2"/>
        <w:rPr>
          <w:rFonts w:eastAsia="Century Gothic"/>
        </w:rPr>
      </w:pPr>
      <w:r w:rsidRPr="00055558">
        <w:rPr>
          <w:rFonts w:eastAsia="Century Gothic"/>
        </w:rPr>
        <w:t>D</w:t>
      </w:r>
      <w:r w:rsidRPr="00055558">
        <w:rPr>
          <w:rFonts w:eastAsia="Century Gothic"/>
          <w:spacing w:val="1"/>
        </w:rPr>
        <w:t>r</w:t>
      </w:r>
      <w:r w:rsidRPr="00055558">
        <w:rPr>
          <w:rFonts w:eastAsia="Century Gothic"/>
        </w:rPr>
        <w:t>y</w:t>
      </w:r>
      <w:r w:rsidRPr="00055558">
        <w:rPr>
          <w:rFonts w:eastAsia="Century Gothic"/>
          <w:spacing w:val="-1"/>
        </w:rPr>
        <w:t xml:space="preserve"> </w:t>
      </w:r>
      <w:r w:rsidRPr="00055558">
        <w:rPr>
          <w:rFonts w:eastAsia="Century Gothic"/>
        </w:rPr>
        <w:t>p</w:t>
      </w:r>
      <w:r w:rsidRPr="00055558">
        <w:rPr>
          <w:rFonts w:eastAsia="Century Gothic"/>
          <w:spacing w:val="-1"/>
        </w:rPr>
        <w:t>a</w:t>
      </w:r>
      <w:r w:rsidRPr="00055558">
        <w:rPr>
          <w:rFonts w:eastAsia="Century Gothic"/>
          <w:spacing w:val="1"/>
        </w:rPr>
        <w:t>r</w:t>
      </w:r>
      <w:r w:rsidRPr="00055558">
        <w:rPr>
          <w:rFonts w:eastAsia="Century Gothic"/>
          <w:spacing w:val="-1"/>
        </w:rPr>
        <w:t>t</w:t>
      </w:r>
      <w:r w:rsidRPr="00055558">
        <w:rPr>
          <w:rFonts w:eastAsia="Century Gothic"/>
        </w:rPr>
        <w:t>i</w:t>
      </w:r>
      <w:r w:rsidRPr="00055558">
        <w:rPr>
          <w:rFonts w:eastAsia="Century Gothic"/>
          <w:spacing w:val="1"/>
        </w:rPr>
        <w:t>c</w:t>
      </w:r>
      <w:r w:rsidRPr="00055558">
        <w:rPr>
          <w:rFonts w:eastAsia="Century Gothic"/>
        </w:rPr>
        <w:t>l</w:t>
      </w:r>
      <w:r w:rsidRPr="00055558">
        <w:rPr>
          <w:rFonts w:eastAsia="Century Gothic"/>
          <w:spacing w:val="1"/>
        </w:rPr>
        <w:t>e</w:t>
      </w:r>
      <w:r w:rsidRPr="00055558">
        <w:rPr>
          <w:rFonts w:eastAsia="Century Gothic"/>
        </w:rPr>
        <w:t>s</w:t>
      </w:r>
      <w:r w:rsidRPr="00055558">
        <w:rPr>
          <w:rFonts w:eastAsia="Century Gothic"/>
          <w:spacing w:val="-3"/>
        </w:rPr>
        <w:t xml:space="preserve"> </w:t>
      </w:r>
      <w:r w:rsidRPr="00055558">
        <w:rPr>
          <w:rFonts w:eastAsia="Century Gothic"/>
          <w:spacing w:val="1"/>
        </w:rPr>
        <w:t>u</w:t>
      </w:r>
      <w:r w:rsidRPr="00055558">
        <w:rPr>
          <w:rFonts w:eastAsia="Century Gothic"/>
        </w:rPr>
        <w:t>p</w:t>
      </w:r>
      <w:r w:rsidRPr="00055558">
        <w:rPr>
          <w:rFonts w:eastAsia="Century Gothic"/>
          <w:spacing w:val="-3"/>
        </w:rPr>
        <w:t xml:space="preserve"> </w:t>
      </w:r>
      <w:r w:rsidRPr="00055558">
        <w:rPr>
          <w:rFonts w:eastAsia="Century Gothic"/>
          <w:spacing w:val="-1"/>
        </w:rPr>
        <w:t>t</w:t>
      </w:r>
      <w:r w:rsidRPr="00055558">
        <w:rPr>
          <w:rFonts w:eastAsia="Century Gothic"/>
        </w:rPr>
        <w:t>o</w:t>
      </w:r>
      <w:r w:rsidRPr="00055558">
        <w:rPr>
          <w:rFonts w:eastAsia="Century Gothic"/>
          <w:spacing w:val="-2"/>
        </w:rPr>
        <w:t xml:space="preserve"> </w:t>
      </w:r>
      <w:r w:rsidRPr="00055558">
        <w:rPr>
          <w:rFonts w:eastAsia="Century Gothic"/>
          <w:spacing w:val="1"/>
        </w:rPr>
        <w:t>8</w:t>
      </w:r>
      <w:r w:rsidRPr="00055558">
        <w:rPr>
          <w:rFonts w:eastAsia="Century Gothic"/>
          <w:spacing w:val="-1"/>
        </w:rPr>
        <w:t>0</w:t>
      </w:r>
      <w:r w:rsidRPr="00055558">
        <w:rPr>
          <w:rFonts w:eastAsia="Century Gothic"/>
        </w:rPr>
        <w:t>0</w:t>
      </w:r>
      <w:r w:rsidRPr="00055558">
        <w:rPr>
          <w:rFonts w:eastAsia="Century Gothic"/>
          <w:spacing w:val="2"/>
        </w:rPr>
        <w:t xml:space="preserve"> </w:t>
      </w:r>
      <w:r w:rsidRPr="00055558">
        <w:rPr>
          <w:rFonts w:eastAsia="Century Gothic"/>
          <w:spacing w:val="-3"/>
        </w:rPr>
        <w:t>m</w:t>
      </w:r>
      <w:r w:rsidRPr="00055558">
        <w:rPr>
          <w:rFonts w:eastAsia="Century Gothic"/>
          <w:spacing w:val="2"/>
        </w:rPr>
        <w:t>i</w:t>
      </w:r>
      <w:r w:rsidRPr="00055558">
        <w:rPr>
          <w:rFonts w:eastAsia="Century Gothic"/>
          <w:spacing w:val="1"/>
        </w:rPr>
        <w:t>c</w:t>
      </w:r>
      <w:r w:rsidRPr="00055558">
        <w:rPr>
          <w:rFonts w:eastAsia="Century Gothic"/>
          <w:spacing w:val="-1"/>
        </w:rPr>
        <w:t>r</w:t>
      </w:r>
      <w:r w:rsidRPr="00055558">
        <w:rPr>
          <w:rFonts w:eastAsia="Century Gothic"/>
        </w:rPr>
        <w:t>o</w:t>
      </w:r>
      <w:r w:rsidRPr="00055558">
        <w:rPr>
          <w:rFonts w:eastAsia="Century Gothic"/>
          <w:spacing w:val="1"/>
        </w:rPr>
        <w:t>n</w:t>
      </w:r>
      <w:r w:rsidRPr="00055558">
        <w:rPr>
          <w:rFonts w:eastAsia="Century Gothic"/>
        </w:rPr>
        <w:t>s</w:t>
      </w:r>
      <w:r w:rsidRPr="00055558">
        <w:rPr>
          <w:rFonts w:eastAsia="Century Gothic"/>
          <w:spacing w:val="-6"/>
        </w:rPr>
        <w:t xml:space="preserve"> </w:t>
      </w:r>
      <w:r w:rsidRPr="00055558">
        <w:rPr>
          <w:rFonts w:eastAsia="Century Gothic"/>
        </w:rPr>
        <w:t>s</w:t>
      </w:r>
      <w:r w:rsidRPr="00055558">
        <w:rPr>
          <w:rFonts w:eastAsia="Century Gothic"/>
          <w:spacing w:val="1"/>
        </w:rPr>
        <w:t>h</w:t>
      </w:r>
      <w:r w:rsidRPr="00055558">
        <w:rPr>
          <w:rFonts w:eastAsia="Century Gothic"/>
          <w:spacing w:val="-1"/>
        </w:rPr>
        <w:t>a</w:t>
      </w:r>
      <w:r w:rsidRPr="00055558">
        <w:rPr>
          <w:rFonts w:eastAsia="Century Gothic"/>
        </w:rPr>
        <w:t>ll</w:t>
      </w:r>
      <w:r w:rsidRPr="00055558">
        <w:rPr>
          <w:rFonts w:eastAsia="Century Gothic"/>
          <w:spacing w:val="-1"/>
        </w:rPr>
        <w:t xml:space="preserve"> </w:t>
      </w:r>
      <w:r w:rsidRPr="00055558">
        <w:rPr>
          <w:rFonts w:eastAsia="Century Gothic"/>
        </w:rPr>
        <w:t>p</w:t>
      </w:r>
      <w:r w:rsidRPr="00055558">
        <w:rPr>
          <w:rFonts w:eastAsia="Century Gothic"/>
          <w:spacing w:val="-1"/>
        </w:rPr>
        <w:t>a</w:t>
      </w:r>
      <w:r w:rsidRPr="00055558">
        <w:rPr>
          <w:rFonts w:eastAsia="Century Gothic"/>
        </w:rPr>
        <w:t xml:space="preserve">ss </w:t>
      </w:r>
      <w:r w:rsidRPr="00055558">
        <w:rPr>
          <w:rFonts w:eastAsia="Century Gothic"/>
          <w:spacing w:val="1"/>
        </w:rPr>
        <w:t>free</w:t>
      </w:r>
      <w:r w:rsidRPr="00055558">
        <w:rPr>
          <w:rFonts w:eastAsia="Century Gothic"/>
        </w:rPr>
        <w:t>ly</w:t>
      </w:r>
      <w:r w:rsidRPr="00055558">
        <w:rPr>
          <w:rFonts w:eastAsia="Century Gothic"/>
          <w:spacing w:val="-3"/>
        </w:rPr>
        <w:t xml:space="preserve"> </w:t>
      </w:r>
      <w:r w:rsidRPr="00055558">
        <w:rPr>
          <w:rFonts w:eastAsia="Century Gothic"/>
          <w:spacing w:val="-1"/>
        </w:rPr>
        <w:t>t</w:t>
      </w:r>
      <w:r w:rsidRPr="00055558">
        <w:rPr>
          <w:rFonts w:eastAsia="Century Gothic"/>
          <w:spacing w:val="-2"/>
        </w:rPr>
        <w:t>h</w:t>
      </w:r>
      <w:r w:rsidRPr="00055558">
        <w:rPr>
          <w:rFonts w:eastAsia="Century Gothic"/>
          <w:spacing w:val="1"/>
        </w:rPr>
        <w:t>r</w:t>
      </w:r>
      <w:r w:rsidRPr="00055558">
        <w:rPr>
          <w:rFonts w:eastAsia="Century Gothic"/>
        </w:rPr>
        <w:t>o</w:t>
      </w:r>
      <w:r w:rsidRPr="00055558">
        <w:rPr>
          <w:rFonts w:eastAsia="Century Gothic"/>
          <w:spacing w:val="1"/>
        </w:rPr>
        <w:t>u</w:t>
      </w:r>
      <w:r w:rsidRPr="00055558">
        <w:rPr>
          <w:rFonts w:eastAsia="Century Gothic"/>
          <w:spacing w:val="-1"/>
        </w:rPr>
        <w:t>g</w:t>
      </w:r>
      <w:r w:rsidRPr="00055558">
        <w:rPr>
          <w:rFonts w:eastAsia="Century Gothic"/>
        </w:rPr>
        <w:t>h</w:t>
      </w:r>
      <w:r w:rsidRPr="00055558">
        <w:rPr>
          <w:rFonts w:eastAsia="Century Gothic"/>
          <w:spacing w:val="-8"/>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2"/>
        </w:rPr>
        <w:t xml:space="preserve"> </w:t>
      </w:r>
      <w:r w:rsidRPr="00055558">
        <w:rPr>
          <w:rFonts w:eastAsia="Century Gothic"/>
          <w:spacing w:val="-3"/>
        </w:rPr>
        <w:t>m</w:t>
      </w:r>
      <w:r w:rsidRPr="00055558">
        <w:rPr>
          <w:rFonts w:eastAsia="Century Gothic"/>
          <w:spacing w:val="1"/>
        </w:rPr>
        <w:t>e</w:t>
      </w:r>
      <w:r w:rsidRPr="00055558">
        <w:rPr>
          <w:rFonts w:eastAsia="Century Gothic"/>
          <w:spacing w:val="-1"/>
        </w:rPr>
        <w:t>d</w:t>
      </w:r>
      <w:r w:rsidRPr="00055558">
        <w:rPr>
          <w:rFonts w:eastAsia="Century Gothic"/>
          <w:spacing w:val="2"/>
        </w:rPr>
        <w:t>i</w:t>
      </w:r>
      <w:r w:rsidRPr="00055558">
        <w:rPr>
          <w:rFonts w:eastAsia="Century Gothic"/>
          <w:spacing w:val="-1"/>
        </w:rPr>
        <w:t>a</w:t>
      </w:r>
      <w:r w:rsidRPr="00055558">
        <w:rPr>
          <w:rFonts w:eastAsia="Century Gothic"/>
        </w:rPr>
        <w:t>.</w:t>
      </w:r>
    </w:p>
    <w:p w14:paraId="242ED4C4" w14:textId="67593E20" w:rsidR="00C656D7" w:rsidRDefault="00C656D7" w:rsidP="00B64E54">
      <w:pPr>
        <w:pStyle w:val="PR2"/>
        <w:rPr>
          <w:rFonts w:eastAsia="Century Gothic"/>
        </w:rPr>
      </w:pPr>
      <w:r w:rsidRPr="00055558">
        <w:rPr>
          <w:rFonts w:eastAsia="Century Gothic"/>
          <w:spacing w:val="-2"/>
        </w:rPr>
        <w:t>T</w:t>
      </w:r>
      <w:r w:rsidRPr="00055558">
        <w:rPr>
          <w:rFonts w:eastAsia="Century Gothic"/>
          <w:spacing w:val="1"/>
        </w:rPr>
        <w:t>h</w:t>
      </w:r>
      <w:r w:rsidRPr="00055558">
        <w:rPr>
          <w:rFonts w:eastAsia="Century Gothic"/>
        </w:rPr>
        <w:t>e</w:t>
      </w:r>
      <w:r w:rsidRPr="00055558">
        <w:rPr>
          <w:rFonts w:eastAsia="Century Gothic"/>
          <w:spacing w:val="17"/>
        </w:rPr>
        <w:t xml:space="preserve"> </w:t>
      </w:r>
      <w:r w:rsidRPr="00055558">
        <w:rPr>
          <w:rFonts w:eastAsia="Century Gothic"/>
          <w:spacing w:val="-3"/>
        </w:rPr>
        <w:t>m</w:t>
      </w:r>
      <w:r w:rsidRPr="00055558">
        <w:rPr>
          <w:rFonts w:eastAsia="Century Gothic"/>
          <w:spacing w:val="1"/>
        </w:rPr>
        <w:t>e</w:t>
      </w:r>
      <w:r w:rsidRPr="00055558">
        <w:rPr>
          <w:rFonts w:eastAsia="Century Gothic"/>
          <w:spacing w:val="-1"/>
        </w:rPr>
        <w:t>d</w:t>
      </w:r>
      <w:r w:rsidRPr="00055558">
        <w:rPr>
          <w:rFonts w:eastAsia="Century Gothic"/>
          <w:spacing w:val="2"/>
        </w:rPr>
        <w:t>i</w:t>
      </w:r>
      <w:r w:rsidRPr="00055558">
        <w:rPr>
          <w:rFonts w:eastAsia="Century Gothic"/>
        </w:rPr>
        <w:t>a</w:t>
      </w:r>
      <w:r w:rsidRPr="00055558">
        <w:rPr>
          <w:rFonts w:eastAsia="Century Gothic"/>
          <w:spacing w:val="14"/>
        </w:rPr>
        <w:t xml:space="preserve"> </w:t>
      </w:r>
      <w:r w:rsidRPr="00055558">
        <w:rPr>
          <w:rFonts w:eastAsia="Century Gothic"/>
        </w:rPr>
        <w:t>s</w:t>
      </w:r>
      <w:r w:rsidRPr="00055558">
        <w:rPr>
          <w:rFonts w:eastAsia="Century Gothic"/>
          <w:spacing w:val="1"/>
        </w:rPr>
        <w:t>h</w:t>
      </w:r>
      <w:r w:rsidRPr="00055558">
        <w:rPr>
          <w:rFonts w:eastAsia="Century Gothic"/>
          <w:spacing w:val="-1"/>
        </w:rPr>
        <w:t>a</w:t>
      </w:r>
      <w:r w:rsidRPr="00055558">
        <w:rPr>
          <w:rFonts w:eastAsia="Century Gothic"/>
        </w:rPr>
        <w:t>ll</w:t>
      </w:r>
      <w:r w:rsidRPr="00055558">
        <w:rPr>
          <w:rFonts w:eastAsia="Century Gothic"/>
          <w:spacing w:val="16"/>
        </w:rPr>
        <w:t xml:space="preserve"> </w:t>
      </w:r>
      <w:r w:rsidRPr="00055558">
        <w:rPr>
          <w:rFonts w:eastAsia="Century Gothic"/>
        </w:rPr>
        <w:t>be</w:t>
      </w:r>
      <w:r w:rsidRPr="00055558">
        <w:rPr>
          <w:rFonts w:eastAsia="Century Gothic"/>
          <w:spacing w:val="17"/>
        </w:rPr>
        <w:t xml:space="preserve"> </w:t>
      </w:r>
      <w:r w:rsidRPr="00055558">
        <w:rPr>
          <w:rFonts w:eastAsia="Century Gothic"/>
          <w:spacing w:val="1"/>
        </w:rPr>
        <w:t>c</w:t>
      </w:r>
      <w:r w:rsidRPr="00055558">
        <w:rPr>
          <w:rFonts w:eastAsia="Century Gothic"/>
        </w:rPr>
        <w:t>l</w:t>
      </w:r>
      <w:r w:rsidRPr="00055558">
        <w:rPr>
          <w:rFonts w:eastAsia="Century Gothic"/>
          <w:spacing w:val="1"/>
        </w:rPr>
        <w:t>e</w:t>
      </w:r>
      <w:r w:rsidRPr="00055558">
        <w:rPr>
          <w:rFonts w:eastAsia="Century Gothic"/>
          <w:spacing w:val="-1"/>
        </w:rPr>
        <w:t>a</w:t>
      </w:r>
      <w:r w:rsidRPr="00055558">
        <w:rPr>
          <w:rFonts w:eastAsia="Century Gothic"/>
          <w:spacing w:val="1"/>
        </w:rPr>
        <w:t>n</w:t>
      </w:r>
      <w:r w:rsidRPr="00055558">
        <w:rPr>
          <w:rFonts w:eastAsia="Century Gothic"/>
          <w:spacing w:val="-1"/>
        </w:rPr>
        <w:t>a</w:t>
      </w:r>
      <w:r w:rsidRPr="00055558">
        <w:rPr>
          <w:rFonts w:eastAsia="Century Gothic"/>
        </w:rPr>
        <w:t>ble</w:t>
      </w:r>
      <w:r w:rsidRPr="00055558">
        <w:rPr>
          <w:rFonts w:eastAsia="Century Gothic"/>
          <w:spacing w:val="13"/>
        </w:rPr>
        <w:t xml:space="preserve"> </w:t>
      </w:r>
      <w:r w:rsidRPr="00055558">
        <w:rPr>
          <w:rFonts w:eastAsia="Century Gothic"/>
          <w:spacing w:val="-1"/>
        </w:rPr>
        <w:t>w</w:t>
      </w:r>
      <w:r w:rsidRPr="00055558">
        <w:rPr>
          <w:rFonts w:eastAsia="Century Gothic"/>
          <w:spacing w:val="2"/>
        </w:rPr>
        <w:t>i</w:t>
      </w:r>
      <w:r w:rsidRPr="00055558">
        <w:rPr>
          <w:rFonts w:eastAsia="Century Gothic"/>
          <w:spacing w:val="-1"/>
        </w:rPr>
        <w:t>t</w:t>
      </w:r>
      <w:r w:rsidRPr="00055558">
        <w:rPr>
          <w:rFonts w:eastAsia="Century Gothic"/>
        </w:rPr>
        <w:t>h</w:t>
      </w:r>
      <w:r w:rsidRPr="00055558">
        <w:rPr>
          <w:rFonts w:eastAsia="Century Gothic"/>
          <w:spacing w:val="16"/>
        </w:rPr>
        <w:t xml:space="preserve"> </w:t>
      </w:r>
      <w:r w:rsidRPr="00055558">
        <w:rPr>
          <w:rFonts w:eastAsia="Century Gothic"/>
          <w:spacing w:val="1"/>
        </w:rPr>
        <w:t>h</w:t>
      </w:r>
      <w:r w:rsidRPr="00055558">
        <w:rPr>
          <w:rFonts w:eastAsia="Century Gothic"/>
        </w:rPr>
        <w:t>ot</w:t>
      </w:r>
      <w:r w:rsidRPr="00055558">
        <w:rPr>
          <w:rFonts w:eastAsia="Century Gothic"/>
          <w:spacing w:val="13"/>
        </w:rPr>
        <w:t xml:space="preserve"> </w:t>
      </w:r>
      <w:r w:rsidRPr="00055558">
        <w:rPr>
          <w:rFonts w:eastAsia="Century Gothic"/>
          <w:spacing w:val="2"/>
        </w:rPr>
        <w:t>w</w:t>
      </w:r>
      <w:r w:rsidRPr="00055558">
        <w:rPr>
          <w:rFonts w:eastAsia="Century Gothic"/>
          <w:spacing w:val="-1"/>
        </w:rPr>
        <w:t>at</w:t>
      </w:r>
      <w:r w:rsidRPr="00055558">
        <w:rPr>
          <w:rFonts w:eastAsia="Century Gothic"/>
          <w:spacing w:val="1"/>
        </w:rPr>
        <w:t>e</w:t>
      </w:r>
      <w:r w:rsidRPr="00055558">
        <w:rPr>
          <w:rFonts w:eastAsia="Century Gothic"/>
        </w:rPr>
        <w:t>r</w:t>
      </w:r>
      <w:r w:rsidRPr="00055558">
        <w:rPr>
          <w:rFonts w:eastAsia="Century Gothic"/>
          <w:spacing w:val="16"/>
        </w:rPr>
        <w:t xml:space="preserve"> </w:t>
      </w:r>
      <w:r w:rsidR="00BB3A99">
        <w:rPr>
          <w:rFonts w:eastAsia="Century Gothic"/>
        </w:rPr>
        <w:t>and</w:t>
      </w:r>
      <w:r w:rsidR="00BB3A99" w:rsidRPr="00055558">
        <w:rPr>
          <w:rFonts w:eastAsia="Century Gothic"/>
          <w:spacing w:val="16"/>
        </w:rPr>
        <w:t xml:space="preserve"> </w:t>
      </w:r>
      <w:r w:rsidR="00BB3A99">
        <w:rPr>
          <w:rFonts w:eastAsia="Century Gothic"/>
        </w:rPr>
        <w:t>mild</w:t>
      </w:r>
      <w:r w:rsidR="00BB3A99" w:rsidRPr="00055558">
        <w:rPr>
          <w:rFonts w:eastAsia="Century Gothic"/>
        </w:rPr>
        <w:t xml:space="preserve"> </w:t>
      </w:r>
      <w:r w:rsidRPr="00055558">
        <w:rPr>
          <w:rFonts w:eastAsia="Century Gothic"/>
          <w:spacing w:val="-1"/>
        </w:rPr>
        <w:t>d</w:t>
      </w:r>
      <w:r w:rsidRPr="00055558">
        <w:rPr>
          <w:rFonts w:eastAsia="Century Gothic"/>
          <w:spacing w:val="1"/>
        </w:rPr>
        <w:t>e</w:t>
      </w:r>
      <w:r w:rsidRPr="00055558">
        <w:rPr>
          <w:rFonts w:eastAsia="Century Gothic"/>
          <w:spacing w:val="-1"/>
        </w:rPr>
        <w:t>t</w:t>
      </w:r>
      <w:r w:rsidRPr="00055558">
        <w:rPr>
          <w:rFonts w:eastAsia="Century Gothic"/>
          <w:spacing w:val="1"/>
        </w:rPr>
        <w:t>er</w:t>
      </w:r>
      <w:r w:rsidRPr="00055558">
        <w:rPr>
          <w:rFonts w:eastAsia="Century Gothic"/>
          <w:spacing w:val="-1"/>
        </w:rPr>
        <w:t>g</w:t>
      </w:r>
      <w:r w:rsidRPr="00055558">
        <w:rPr>
          <w:rFonts w:eastAsia="Century Gothic"/>
          <w:spacing w:val="1"/>
        </w:rPr>
        <w:t>en</w:t>
      </w:r>
      <w:r w:rsidRPr="00055558">
        <w:rPr>
          <w:rFonts w:eastAsia="Century Gothic"/>
          <w:spacing w:val="-1"/>
        </w:rPr>
        <w:t>t</w:t>
      </w:r>
      <w:r w:rsidRPr="00055558">
        <w:rPr>
          <w:rFonts w:eastAsia="Century Gothic"/>
        </w:rPr>
        <w:t>,</w:t>
      </w:r>
      <w:r w:rsidRPr="00055558">
        <w:rPr>
          <w:rFonts w:eastAsia="Century Gothic"/>
          <w:spacing w:val="-9"/>
        </w:rPr>
        <w:t xml:space="preserve"> </w:t>
      </w:r>
      <w:r w:rsidRPr="00055558">
        <w:rPr>
          <w:rFonts w:eastAsia="Century Gothic"/>
          <w:spacing w:val="-1"/>
        </w:rPr>
        <w:t>w</w:t>
      </w:r>
      <w:r w:rsidRPr="00055558">
        <w:rPr>
          <w:rFonts w:eastAsia="Century Gothic"/>
          <w:spacing w:val="2"/>
        </w:rPr>
        <w:t>i</w:t>
      </w:r>
      <w:r w:rsidRPr="00055558">
        <w:rPr>
          <w:rFonts w:eastAsia="Century Gothic"/>
          <w:spacing w:val="-1"/>
        </w:rPr>
        <w:t>t</w:t>
      </w:r>
      <w:r w:rsidRPr="00055558">
        <w:rPr>
          <w:rFonts w:eastAsia="Century Gothic"/>
          <w:spacing w:val="1"/>
        </w:rPr>
        <w:t>h</w:t>
      </w:r>
      <w:r w:rsidRPr="00055558">
        <w:rPr>
          <w:rFonts w:eastAsia="Century Gothic"/>
        </w:rPr>
        <w:t>o</w:t>
      </w:r>
      <w:r w:rsidRPr="00055558">
        <w:rPr>
          <w:rFonts w:eastAsia="Century Gothic"/>
          <w:spacing w:val="1"/>
        </w:rPr>
        <w:t>u</w:t>
      </w:r>
      <w:r w:rsidRPr="00055558">
        <w:rPr>
          <w:rFonts w:eastAsia="Century Gothic"/>
        </w:rPr>
        <w:t>t</w:t>
      </w:r>
      <w:r w:rsidRPr="00055558">
        <w:rPr>
          <w:rFonts w:eastAsia="Century Gothic"/>
          <w:spacing w:val="-5"/>
        </w:rPr>
        <w:t xml:space="preserve"> </w:t>
      </w:r>
      <w:r w:rsidRPr="00055558">
        <w:rPr>
          <w:rFonts w:eastAsia="Century Gothic"/>
          <w:spacing w:val="-1"/>
        </w:rPr>
        <w:t>d</w:t>
      </w:r>
      <w:r w:rsidRPr="00055558">
        <w:rPr>
          <w:rFonts w:eastAsia="Century Gothic"/>
          <w:spacing w:val="1"/>
        </w:rPr>
        <w:t>e</w:t>
      </w:r>
      <w:r w:rsidRPr="00055558">
        <w:rPr>
          <w:rFonts w:eastAsia="Century Gothic"/>
          <w:spacing w:val="-1"/>
        </w:rPr>
        <w:t>g</w:t>
      </w:r>
      <w:r w:rsidRPr="00055558">
        <w:rPr>
          <w:rFonts w:eastAsia="Century Gothic"/>
          <w:spacing w:val="1"/>
        </w:rPr>
        <w:t>r</w:t>
      </w:r>
      <w:r w:rsidRPr="00055558">
        <w:rPr>
          <w:rFonts w:eastAsia="Century Gothic"/>
          <w:spacing w:val="-1"/>
        </w:rPr>
        <w:t>ad</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6"/>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2"/>
        </w:rPr>
        <w:t xml:space="preserve"> </w:t>
      </w:r>
      <w:r w:rsidR="0011248B">
        <w:rPr>
          <w:rFonts w:eastAsia="Century Gothic"/>
          <w:spacing w:val="-2"/>
        </w:rPr>
        <w:t xml:space="preserve">sensible or </w:t>
      </w:r>
      <w:r w:rsidRPr="00055558">
        <w:rPr>
          <w:rFonts w:eastAsia="Century Gothic"/>
        </w:rPr>
        <w:t>l</w:t>
      </w:r>
      <w:r w:rsidRPr="00055558">
        <w:rPr>
          <w:rFonts w:eastAsia="Century Gothic"/>
          <w:spacing w:val="-1"/>
        </w:rPr>
        <w:t>at</w:t>
      </w:r>
      <w:r w:rsidRPr="00055558">
        <w:rPr>
          <w:rFonts w:eastAsia="Century Gothic"/>
          <w:spacing w:val="1"/>
        </w:rPr>
        <w:t>en</w:t>
      </w:r>
      <w:r w:rsidRPr="00055558">
        <w:rPr>
          <w:rFonts w:eastAsia="Century Gothic"/>
        </w:rPr>
        <w:t>t</w:t>
      </w:r>
      <w:r w:rsidRPr="00055558">
        <w:rPr>
          <w:rFonts w:eastAsia="Century Gothic"/>
          <w:spacing w:val="-3"/>
        </w:rPr>
        <w:t xml:space="preserve"> </w:t>
      </w:r>
      <w:r w:rsidRPr="00055558">
        <w:rPr>
          <w:rFonts w:eastAsia="Century Gothic"/>
          <w:spacing w:val="1"/>
        </w:rPr>
        <w:t>rec</w:t>
      </w:r>
      <w:r w:rsidRPr="00055558">
        <w:rPr>
          <w:rFonts w:eastAsia="Century Gothic"/>
        </w:rPr>
        <w:t>o</w:t>
      </w:r>
      <w:r w:rsidRPr="00055558">
        <w:rPr>
          <w:rFonts w:eastAsia="Century Gothic"/>
          <w:spacing w:val="-1"/>
        </w:rPr>
        <w:t>v</w:t>
      </w:r>
      <w:r w:rsidRPr="00055558">
        <w:rPr>
          <w:rFonts w:eastAsia="Century Gothic"/>
          <w:spacing w:val="1"/>
        </w:rPr>
        <w:t>er</w:t>
      </w:r>
      <w:r w:rsidRPr="00055558">
        <w:rPr>
          <w:rFonts w:eastAsia="Century Gothic"/>
          <w:spacing w:val="-1"/>
        </w:rPr>
        <w:t>y</w:t>
      </w:r>
      <w:r w:rsidR="0011248B">
        <w:rPr>
          <w:rFonts w:eastAsia="Century Gothic"/>
          <w:spacing w:val="-1"/>
        </w:rPr>
        <w:t xml:space="preserve"> capabilities of the energy </w:t>
      </w:r>
      <w:r w:rsidR="009B5EE6">
        <w:rPr>
          <w:rFonts w:eastAsia="Century Gothic"/>
          <w:spacing w:val="-1"/>
        </w:rPr>
        <w:t>recovery</w:t>
      </w:r>
      <w:r w:rsidR="0011248B">
        <w:rPr>
          <w:rFonts w:eastAsia="Century Gothic"/>
          <w:spacing w:val="-1"/>
        </w:rPr>
        <w:t xml:space="preserve"> wheel system</w:t>
      </w:r>
      <w:r w:rsidRPr="00055558">
        <w:rPr>
          <w:rFonts w:eastAsia="Century Gothic"/>
        </w:rPr>
        <w:t>.</w:t>
      </w:r>
    </w:p>
    <w:p w14:paraId="33A526CA" w14:textId="77777777" w:rsidR="005676D8" w:rsidRPr="005676D8" w:rsidRDefault="009B5EE6" w:rsidP="00B64E54">
      <w:pPr>
        <w:pStyle w:val="PR2"/>
        <w:rPr>
          <w:rFonts w:eastAsia="Century Gothic"/>
        </w:rPr>
      </w:pPr>
      <w:r>
        <w:rPr>
          <w:rFonts w:eastAsia="Century Gothic"/>
          <w:spacing w:val="-6"/>
        </w:rPr>
        <w:t>Desiccant</w:t>
      </w:r>
      <w:r w:rsidR="005676D8">
        <w:rPr>
          <w:rFonts w:eastAsia="Century Gothic"/>
          <w:spacing w:val="-6"/>
        </w:rPr>
        <w:t xml:space="preserve"> coating: </w:t>
      </w:r>
    </w:p>
    <w:p w14:paraId="61CDE713" w14:textId="77777777" w:rsidR="00B60904" w:rsidRPr="000A202F" w:rsidRDefault="00B60904" w:rsidP="00B64E54">
      <w:pPr>
        <w:pStyle w:val="PR3"/>
        <w:rPr>
          <w:rFonts w:eastAsia="Century Gothic"/>
        </w:rPr>
      </w:pPr>
      <w:r w:rsidRPr="00055558">
        <w:rPr>
          <w:rFonts w:eastAsia="Century Gothic"/>
          <w:spacing w:val="-6"/>
        </w:rPr>
        <w:lastRenderedPageBreak/>
        <w:t>A</w:t>
      </w:r>
      <w:r w:rsidRPr="00055558">
        <w:rPr>
          <w:rFonts w:eastAsia="Century Gothic"/>
          <w:spacing w:val="2"/>
        </w:rPr>
        <w:t>l</w:t>
      </w:r>
      <w:r w:rsidRPr="00055558">
        <w:rPr>
          <w:rFonts w:eastAsia="Century Gothic"/>
        </w:rPr>
        <w:t>l</w:t>
      </w:r>
      <w:r w:rsidRPr="00055558">
        <w:rPr>
          <w:rFonts w:eastAsia="Century Gothic"/>
          <w:spacing w:val="43"/>
        </w:rPr>
        <w:t xml:space="preserve"> </w:t>
      </w:r>
      <w:r>
        <w:rPr>
          <w:rFonts w:eastAsia="Century Gothic"/>
          <w:spacing w:val="-1"/>
        </w:rPr>
        <w:t>s</w:t>
      </w:r>
      <w:r w:rsidRPr="00E07621">
        <w:rPr>
          <w:rFonts w:eastAsia="Century Gothic"/>
          <w:spacing w:val="1"/>
        </w:rPr>
        <w:t>u</w:t>
      </w:r>
      <w:r w:rsidRPr="00E07621">
        <w:rPr>
          <w:rFonts w:eastAsia="Century Gothic"/>
        </w:rPr>
        <w:t>bs</w:t>
      </w:r>
      <w:r w:rsidRPr="00E07621">
        <w:rPr>
          <w:rFonts w:eastAsia="Century Gothic"/>
          <w:spacing w:val="-1"/>
        </w:rPr>
        <w:t>t</w:t>
      </w:r>
      <w:r w:rsidRPr="00E07621">
        <w:rPr>
          <w:rFonts w:eastAsia="Century Gothic"/>
          <w:spacing w:val="1"/>
        </w:rPr>
        <w:t>r</w:t>
      </w:r>
      <w:r w:rsidRPr="00E07621">
        <w:rPr>
          <w:rFonts w:eastAsia="Century Gothic"/>
          <w:spacing w:val="-1"/>
        </w:rPr>
        <w:t>at</w:t>
      </w:r>
      <w:r w:rsidRPr="00E07621">
        <w:rPr>
          <w:rFonts w:eastAsia="Century Gothic"/>
        </w:rPr>
        <w:t>e</w:t>
      </w:r>
      <w:r w:rsidRPr="00E07621">
        <w:rPr>
          <w:rFonts w:eastAsia="Century Gothic"/>
          <w:spacing w:val="7"/>
        </w:rPr>
        <w:t xml:space="preserve"> </w:t>
      </w:r>
      <w:r w:rsidRPr="00055558">
        <w:rPr>
          <w:rFonts w:eastAsia="Century Gothic"/>
        </w:rPr>
        <w:t>s</w:t>
      </w:r>
      <w:r w:rsidRPr="00055558">
        <w:rPr>
          <w:rFonts w:eastAsia="Century Gothic"/>
          <w:spacing w:val="1"/>
        </w:rPr>
        <w:t>urf</w:t>
      </w:r>
      <w:r w:rsidRPr="00055558">
        <w:rPr>
          <w:rFonts w:eastAsia="Century Gothic"/>
          <w:spacing w:val="-3"/>
        </w:rPr>
        <w:t>a</w:t>
      </w:r>
      <w:r w:rsidRPr="00055558">
        <w:rPr>
          <w:rFonts w:eastAsia="Century Gothic"/>
          <w:spacing w:val="1"/>
        </w:rPr>
        <w:t>ce</w:t>
      </w:r>
      <w:r w:rsidRPr="00055558">
        <w:rPr>
          <w:rFonts w:eastAsia="Century Gothic"/>
        </w:rPr>
        <w:t>s</w:t>
      </w:r>
      <w:r w:rsidRPr="00055558">
        <w:rPr>
          <w:rFonts w:eastAsia="Century Gothic"/>
          <w:spacing w:val="36"/>
        </w:rPr>
        <w:t xml:space="preserve"> </w:t>
      </w:r>
      <w:r w:rsidRPr="00055558">
        <w:rPr>
          <w:rFonts w:eastAsia="Century Gothic"/>
        </w:rPr>
        <w:t>s</w:t>
      </w:r>
      <w:r w:rsidRPr="00055558">
        <w:rPr>
          <w:rFonts w:eastAsia="Century Gothic"/>
          <w:spacing w:val="1"/>
        </w:rPr>
        <w:t>h</w:t>
      </w:r>
      <w:r w:rsidRPr="00055558">
        <w:rPr>
          <w:rFonts w:eastAsia="Century Gothic"/>
          <w:spacing w:val="-1"/>
        </w:rPr>
        <w:t>a</w:t>
      </w:r>
      <w:r w:rsidRPr="00055558">
        <w:rPr>
          <w:rFonts w:eastAsia="Century Gothic"/>
        </w:rPr>
        <w:t>ll</w:t>
      </w:r>
      <w:r w:rsidRPr="00055558">
        <w:rPr>
          <w:rFonts w:eastAsia="Century Gothic"/>
          <w:spacing w:val="40"/>
        </w:rPr>
        <w:t xml:space="preserve"> </w:t>
      </w:r>
      <w:r w:rsidRPr="00055558">
        <w:rPr>
          <w:rFonts w:eastAsia="Century Gothic"/>
          <w:spacing w:val="-3"/>
        </w:rPr>
        <w:t>b</w:t>
      </w:r>
      <w:r w:rsidRPr="00055558">
        <w:rPr>
          <w:rFonts w:eastAsia="Century Gothic"/>
        </w:rPr>
        <w:t>e</w:t>
      </w:r>
      <w:r w:rsidRPr="00055558">
        <w:rPr>
          <w:rFonts w:eastAsia="Century Gothic"/>
          <w:spacing w:val="41"/>
        </w:rPr>
        <w:t xml:space="preserve"> </w:t>
      </w:r>
      <w:r w:rsidRPr="00055558">
        <w:rPr>
          <w:rFonts w:eastAsia="Century Gothic"/>
          <w:spacing w:val="1"/>
        </w:rPr>
        <w:t>c</w:t>
      </w:r>
      <w:r w:rsidRPr="00055558">
        <w:rPr>
          <w:rFonts w:eastAsia="Century Gothic"/>
        </w:rPr>
        <w:t>o</w:t>
      </w:r>
      <w:r w:rsidRPr="00055558">
        <w:rPr>
          <w:rFonts w:eastAsia="Century Gothic"/>
          <w:spacing w:val="-1"/>
        </w:rPr>
        <w:t>at</w:t>
      </w:r>
      <w:r w:rsidRPr="00055558">
        <w:rPr>
          <w:rFonts w:eastAsia="Century Gothic"/>
          <w:spacing w:val="1"/>
        </w:rPr>
        <w:t>e</w:t>
      </w:r>
      <w:r w:rsidRPr="00055558">
        <w:rPr>
          <w:rFonts w:eastAsia="Century Gothic"/>
        </w:rPr>
        <w:t>d</w:t>
      </w:r>
      <w:r w:rsidRPr="00055558">
        <w:rPr>
          <w:rFonts w:eastAsia="Century Gothic"/>
          <w:spacing w:val="37"/>
        </w:rPr>
        <w:t xml:space="preserve"> </w:t>
      </w:r>
      <w:r w:rsidRPr="00055558">
        <w:rPr>
          <w:rFonts w:eastAsia="Century Gothic"/>
          <w:spacing w:val="-1"/>
        </w:rPr>
        <w:t>w</w:t>
      </w:r>
      <w:r w:rsidRPr="00055558">
        <w:rPr>
          <w:rFonts w:eastAsia="Century Gothic"/>
          <w:spacing w:val="2"/>
        </w:rPr>
        <w:t>i</w:t>
      </w:r>
      <w:r w:rsidRPr="00055558">
        <w:rPr>
          <w:rFonts w:eastAsia="Century Gothic"/>
          <w:spacing w:val="-1"/>
        </w:rPr>
        <w:t>t</w:t>
      </w:r>
      <w:r w:rsidRPr="00055558">
        <w:rPr>
          <w:rFonts w:eastAsia="Century Gothic"/>
        </w:rPr>
        <w:t>h</w:t>
      </w:r>
      <w:r w:rsidRPr="00055558">
        <w:rPr>
          <w:rFonts w:eastAsia="Century Gothic"/>
          <w:spacing w:val="40"/>
        </w:rPr>
        <w:t xml:space="preserve"> </w:t>
      </w:r>
      <w:r w:rsidRPr="00055558">
        <w:rPr>
          <w:rFonts w:eastAsia="Century Gothic"/>
        </w:rPr>
        <w:t>a</w:t>
      </w:r>
      <w:r w:rsidRPr="00055558">
        <w:rPr>
          <w:rFonts w:eastAsia="Century Gothic"/>
          <w:spacing w:val="41"/>
        </w:rPr>
        <w:t xml:space="preserve"> </w:t>
      </w:r>
      <w:r w:rsidRPr="00055558">
        <w:rPr>
          <w:rFonts w:eastAsia="Century Gothic"/>
          <w:spacing w:val="1"/>
        </w:rPr>
        <w:t>n</w:t>
      </w:r>
      <w:r w:rsidRPr="00055558">
        <w:rPr>
          <w:rFonts w:eastAsia="Century Gothic"/>
        </w:rPr>
        <w:t>o</w:t>
      </w:r>
      <w:r w:rsidRPr="00055558">
        <w:rPr>
          <w:rFonts w:eastAsia="Century Gothic"/>
          <w:spacing w:val="-2"/>
        </w:rPr>
        <w:t>n</w:t>
      </w:r>
      <w:r w:rsidRPr="00055558">
        <w:rPr>
          <w:rFonts w:eastAsia="Century Gothic"/>
        </w:rPr>
        <w:t>-</w:t>
      </w:r>
      <w:r w:rsidRPr="00055558">
        <w:rPr>
          <w:rFonts w:eastAsia="Century Gothic"/>
          <w:spacing w:val="-3"/>
        </w:rPr>
        <w:t>m</w:t>
      </w:r>
      <w:r w:rsidRPr="00055558">
        <w:rPr>
          <w:rFonts w:eastAsia="Century Gothic"/>
          <w:spacing w:val="2"/>
        </w:rPr>
        <w:t>i</w:t>
      </w:r>
      <w:r w:rsidRPr="00055558">
        <w:rPr>
          <w:rFonts w:eastAsia="Century Gothic"/>
          <w:spacing w:val="-1"/>
        </w:rPr>
        <w:t>g</w:t>
      </w:r>
      <w:r w:rsidRPr="00055558">
        <w:rPr>
          <w:rFonts w:eastAsia="Century Gothic"/>
          <w:spacing w:val="1"/>
        </w:rPr>
        <w:t>r</w:t>
      </w:r>
      <w:r w:rsidRPr="00055558">
        <w:rPr>
          <w:rFonts w:eastAsia="Century Gothic"/>
          <w:spacing w:val="-1"/>
        </w:rPr>
        <w:t>at</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30"/>
        </w:rPr>
        <w:t xml:space="preserve"> </w:t>
      </w:r>
      <w:r w:rsidRPr="00055558">
        <w:rPr>
          <w:rFonts w:eastAsia="Century Gothic"/>
        </w:rPr>
        <w:t>sol</w:t>
      </w:r>
      <w:r w:rsidRPr="00055558">
        <w:rPr>
          <w:rFonts w:eastAsia="Century Gothic"/>
          <w:spacing w:val="2"/>
        </w:rPr>
        <w:t>i</w:t>
      </w:r>
      <w:r w:rsidRPr="00055558">
        <w:rPr>
          <w:rFonts w:eastAsia="Century Gothic"/>
        </w:rPr>
        <w:t>d</w:t>
      </w:r>
      <w:r w:rsidRPr="00055558">
        <w:rPr>
          <w:rFonts w:eastAsia="Century Gothic"/>
          <w:spacing w:val="40"/>
        </w:rPr>
        <w:t xml:space="preserve"> </w:t>
      </w:r>
      <w:r w:rsidRPr="00055558">
        <w:rPr>
          <w:rFonts w:eastAsia="Century Gothic"/>
          <w:spacing w:val="-1"/>
        </w:rPr>
        <w:t>a</w:t>
      </w:r>
      <w:r w:rsidRPr="00055558">
        <w:rPr>
          <w:rFonts w:eastAsia="Century Gothic"/>
        </w:rPr>
        <w:t>bso</w:t>
      </w:r>
      <w:r w:rsidRPr="00055558">
        <w:rPr>
          <w:rFonts w:eastAsia="Century Gothic"/>
          <w:spacing w:val="1"/>
        </w:rPr>
        <w:t>r</w:t>
      </w:r>
      <w:r w:rsidRPr="00055558">
        <w:rPr>
          <w:rFonts w:eastAsia="Century Gothic"/>
        </w:rPr>
        <w:t>b</w:t>
      </w:r>
      <w:r w:rsidRPr="00055558">
        <w:rPr>
          <w:rFonts w:eastAsia="Century Gothic"/>
          <w:spacing w:val="1"/>
        </w:rPr>
        <w:t>en</w:t>
      </w:r>
      <w:r w:rsidRPr="00055558">
        <w:rPr>
          <w:rFonts w:eastAsia="Century Gothic"/>
        </w:rPr>
        <w:t>t</w:t>
      </w:r>
      <w:r w:rsidRPr="00055558">
        <w:rPr>
          <w:rFonts w:eastAsia="Century Gothic"/>
          <w:spacing w:val="36"/>
        </w:rPr>
        <w:t xml:space="preserve"> </w:t>
      </w:r>
      <w:r>
        <w:rPr>
          <w:rFonts w:eastAsia="Century Gothic"/>
          <w:spacing w:val="36"/>
        </w:rPr>
        <w:t>desiccant</w:t>
      </w:r>
      <w:r w:rsidR="005676D8">
        <w:rPr>
          <w:rFonts w:eastAsia="Century Gothic"/>
          <w:spacing w:val="36"/>
        </w:rPr>
        <w:t xml:space="preserve"> </w:t>
      </w:r>
      <w:r w:rsidRPr="00055558">
        <w:rPr>
          <w:rFonts w:eastAsia="Century Gothic"/>
        </w:rPr>
        <w:t>l</w:t>
      </w:r>
      <w:r w:rsidRPr="00055558">
        <w:rPr>
          <w:rFonts w:eastAsia="Century Gothic"/>
          <w:spacing w:val="-1"/>
        </w:rPr>
        <w:t>ay</w:t>
      </w:r>
      <w:r w:rsidRPr="00055558">
        <w:rPr>
          <w:rFonts w:eastAsia="Century Gothic"/>
          <w:spacing w:val="1"/>
        </w:rPr>
        <w:t>e</w:t>
      </w:r>
      <w:r w:rsidRPr="00055558">
        <w:rPr>
          <w:rFonts w:eastAsia="Century Gothic"/>
        </w:rPr>
        <w:t>r</w:t>
      </w:r>
      <w:r w:rsidRPr="00055558">
        <w:rPr>
          <w:rFonts w:eastAsia="Century Gothic"/>
          <w:spacing w:val="38"/>
        </w:rPr>
        <w:t xml:space="preserve"> </w:t>
      </w:r>
      <w:r w:rsidRPr="00055558">
        <w:rPr>
          <w:rFonts w:eastAsia="Century Gothic"/>
        </w:rPr>
        <w:t>p</w:t>
      </w:r>
      <w:r w:rsidRPr="00055558">
        <w:rPr>
          <w:rFonts w:eastAsia="Century Gothic"/>
          <w:spacing w:val="1"/>
        </w:rPr>
        <w:t>r</w:t>
      </w:r>
      <w:r w:rsidRPr="00055558">
        <w:rPr>
          <w:rFonts w:eastAsia="Century Gothic"/>
          <w:spacing w:val="2"/>
        </w:rPr>
        <w:t>i</w:t>
      </w:r>
      <w:r w:rsidRPr="00055558">
        <w:rPr>
          <w:rFonts w:eastAsia="Century Gothic"/>
          <w:spacing w:val="-3"/>
        </w:rPr>
        <w:t>o</w:t>
      </w:r>
      <w:r w:rsidRPr="00055558">
        <w:rPr>
          <w:rFonts w:eastAsia="Century Gothic"/>
        </w:rPr>
        <w:t>r</w:t>
      </w:r>
      <w:r w:rsidRPr="00055558">
        <w:rPr>
          <w:rFonts w:eastAsia="Century Gothic"/>
          <w:spacing w:val="41"/>
        </w:rPr>
        <w:t xml:space="preserve"> </w:t>
      </w:r>
      <w:r w:rsidRPr="00055558">
        <w:rPr>
          <w:rFonts w:eastAsia="Century Gothic"/>
          <w:spacing w:val="-1"/>
        </w:rPr>
        <w:t>t</w:t>
      </w:r>
      <w:r w:rsidRPr="00055558">
        <w:rPr>
          <w:rFonts w:eastAsia="Century Gothic"/>
        </w:rPr>
        <w:t>o b</w:t>
      </w:r>
      <w:r w:rsidRPr="00055558">
        <w:rPr>
          <w:rFonts w:eastAsia="Century Gothic"/>
          <w:spacing w:val="1"/>
        </w:rPr>
        <w:t>e</w:t>
      </w:r>
      <w:r w:rsidRPr="00055558">
        <w:rPr>
          <w:rFonts w:eastAsia="Century Gothic"/>
          <w:spacing w:val="2"/>
        </w:rPr>
        <w:t>i</w:t>
      </w:r>
      <w:r w:rsidRPr="00055558">
        <w:rPr>
          <w:rFonts w:eastAsia="Century Gothic"/>
          <w:spacing w:val="1"/>
        </w:rPr>
        <w:t>n</w:t>
      </w:r>
      <w:r w:rsidRPr="00055558">
        <w:rPr>
          <w:rFonts w:eastAsia="Century Gothic"/>
        </w:rPr>
        <w:t>g</w:t>
      </w:r>
      <w:r w:rsidRPr="00055558">
        <w:rPr>
          <w:rFonts w:eastAsia="Century Gothic"/>
          <w:spacing w:val="2"/>
        </w:rPr>
        <w:t xml:space="preserve"> </w:t>
      </w:r>
      <w:r w:rsidRPr="00055558">
        <w:rPr>
          <w:rFonts w:eastAsia="Century Gothic"/>
          <w:spacing w:val="1"/>
        </w:rPr>
        <w:t>f</w:t>
      </w:r>
      <w:r w:rsidRPr="00055558">
        <w:rPr>
          <w:rFonts w:eastAsia="Century Gothic"/>
          <w:spacing w:val="-3"/>
        </w:rPr>
        <w:t>o</w:t>
      </w:r>
      <w:r w:rsidRPr="00055558">
        <w:rPr>
          <w:rFonts w:eastAsia="Century Gothic"/>
          <w:spacing w:val="1"/>
        </w:rPr>
        <w:t>r</w:t>
      </w:r>
      <w:r w:rsidRPr="00055558">
        <w:rPr>
          <w:rFonts w:eastAsia="Century Gothic"/>
          <w:spacing w:val="-3"/>
        </w:rPr>
        <w:t>m</w:t>
      </w:r>
      <w:r w:rsidRPr="00055558">
        <w:rPr>
          <w:rFonts w:eastAsia="Century Gothic"/>
          <w:spacing w:val="1"/>
        </w:rPr>
        <w:t>e</w:t>
      </w:r>
      <w:r w:rsidRPr="00055558">
        <w:rPr>
          <w:rFonts w:eastAsia="Century Gothic"/>
        </w:rPr>
        <w:t xml:space="preserve">d </w:t>
      </w:r>
      <w:r w:rsidRPr="00055558">
        <w:rPr>
          <w:rFonts w:eastAsia="Century Gothic"/>
          <w:spacing w:val="2"/>
        </w:rPr>
        <w:t>i</w:t>
      </w:r>
      <w:r w:rsidRPr="00055558">
        <w:rPr>
          <w:rFonts w:eastAsia="Century Gothic"/>
          <w:spacing w:val="1"/>
        </w:rPr>
        <w:t>n</w:t>
      </w:r>
      <w:r w:rsidRPr="00055558">
        <w:rPr>
          <w:rFonts w:eastAsia="Century Gothic"/>
          <w:spacing w:val="-1"/>
        </w:rPr>
        <w:t>t</w:t>
      </w:r>
      <w:r w:rsidRPr="00055558">
        <w:rPr>
          <w:rFonts w:eastAsia="Century Gothic"/>
        </w:rPr>
        <w:t>o</w:t>
      </w:r>
      <w:r w:rsidRPr="00055558">
        <w:rPr>
          <w:rFonts w:eastAsia="Century Gothic"/>
          <w:spacing w:val="4"/>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5"/>
        </w:rPr>
        <w:t xml:space="preserve"> </w:t>
      </w:r>
      <w:r w:rsidRPr="00055558">
        <w:rPr>
          <w:rFonts w:eastAsia="Century Gothic"/>
          <w:spacing w:val="1"/>
        </w:rPr>
        <w:t>h</w:t>
      </w:r>
      <w:r w:rsidRPr="00055558">
        <w:rPr>
          <w:rFonts w:eastAsia="Century Gothic"/>
        </w:rPr>
        <w:t>o</w:t>
      </w:r>
      <w:r w:rsidRPr="00055558">
        <w:rPr>
          <w:rFonts w:eastAsia="Century Gothic"/>
          <w:spacing w:val="-2"/>
        </w:rPr>
        <w:t>n</w:t>
      </w:r>
      <w:r w:rsidRPr="00055558">
        <w:rPr>
          <w:rFonts w:eastAsia="Century Gothic"/>
          <w:spacing w:val="1"/>
        </w:rPr>
        <w:t>e</w:t>
      </w:r>
      <w:r w:rsidRPr="00055558">
        <w:rPr>
          <w:rFonts w:eastAsia="Century Gothic"/>
          <w:spacing w:val="-1"/>
        </w:rPr>
        <w:t>y</w:t>
      </w:r>
      <w:r w:rsidRPr="00055558">
        <w:rPr>
          <w:rFonts w:eastAsia="Century Gothic"/>
          <w:spacing w:val="1"/>
        </w:rPr>
        <w:t>c</w:t>
      </w:r>
      <w:r w:rsidRPr="00055558">
        <w:rPr>
          <w:rFonts w:eastAsia="Century Gothic"/>
        </w:rPr>
        <w:t>o</w:t>
      </w:r>
      <w:r w:rsidRPr="00055558">
        <w:rPr>
          <w:rFonts w:eastAsia="Century Gothic"/>
          <w:spacing w:val="-3"/>
        </w:rPr>
        <w:t>m</w:t>
      </w:r>
      <w:r w:rsidRPr="00055558">
        <w:rPr>
          <w:rFonts w:eastAsia="Century Gothic"/>
        </w:rPr>
        <w:t>b.</w:t>
      </w:r>
    </w:p>
    <w:p w14:paraId="3326BFFC" w14:textId="3C1D0170" w:rsidR="00B60904" w:rsidRPr="00055558" w:rsidRDefault="00B60904" w:rsidP="00B64E54">
      <w:pPr>
        <w:pStyle w:val="PR3"/>
        <w:rPr>
          <w:rFonts w:eastAsia="Century Gothic"/>
        </w:rPr>
      </w:pPr>
      <w:r w:rsidRPr="00055558">
        <w:rPr>
          <w:rFonts w:eastAsia="Century Gothic"/>
          <w:spacing w:val="-2"/>
        </w:rPr>
        <w:t>T</w:t>
      </w:r>
      <w:r w:rsidRPr="00055558">
        <w:rPr>
          <w:rFonts w:eastAsia="Century Gothic"/>
          <w:spacing w:val="1"/>
        </w:rPr>
        <w:t>h</w:t>
      </w:r>
      <w:r w:rsidRPr="00055558">
        <w:rPr>
          <w:rFonts w:eastAsia="Century Gothic"/>
        </w:rPr>
        <w:t>e</w:t>
      </w:r>
      <w:r w:rsidRPr="00055558">
        <w:rPr>
          <w:rFonts w:eastAsia="Century Gothic"/>
          <w:spacing w:val="7"/>
        </w:rPr>
        <w:t xml:space="preserve"> </w:t>
      </w:r>
      <w:r w:rsidRPr="00055558">
        <w:rPr>
          <w:rFonts w:eastAsia="Century Gothic"/>
          <w:spacing w:val="-1"/>
        </w:rPr>
        <w:t>d</w:t>
      </w:r>
      <w:r w:rsidRPr="00055558">
        <w:rPr>
          <w:rFonts w:eastAsia="Century Gothic"/>
          <w:spacing w:val="1"/>
        </w:rPr>
        <w:t>e</w:t>
      </w:r>
      <w:r w:rsidRPr="00055558">
        <w:rPr>
          <w:rFonts w:eastAsia="Century Gothic"/>
        </w:rPr>
        <w:t>s</w:t>
      </w:r>
      <w:r w:rsidRPr="00055558">
        <w:rPr>
          <w:rFonts w:eastAsia="Century Gothic"/>
          <w:spacing w:val="2"/>
        </w:rPr>
        <w:t>i</w:t>
      </w:r>
      <w:r w:rsidRPr="00055558">
        <w:rPr>
          <w:rFonts w:eastAsia="Century Gothic"/>
          <w:spacing w:val="1"/>
        </w:rPr>
        <w:t>cc</w:t>
      </w:r>
      <w:r w:rsidRPr="00055558">
        <w:rPr>
          <w:rFonts w:eastAsia="Century Gothic"/>
          <w:spacing w:val="-1"/>
        </w:rPr>
        <w:t>a</w:t>
      </w:r>
      <w:r w:rsidRPr="00055558">
        <w:rPr>
          <w:rFonts w:eastAsia="Century Gothic"/>
          <w:spacing w:val="1"/>
        </w:rPr>
        <w:t>n</w:t>
      </w:r>
      <w:r w:rsidRPr="00055558">
        <w:rPr>
          <w:rFonts w:eastAsia="Century Gothic"/>
        </w:rPr>
        <w:t>t</w:t>
      </w:r>
      <w:r w:rsidRPr="00055558">
        <w:rPr>
          <w:rFonts w:eastAsia="Century Gothic"/>
          <w:spacing w:val="3"/>
        </w:rPr>
        <w:t xml:space="preserve"> </w:t>
      </w:r>
      <w:r w:rsidRPr="00055558">
        <w:rPr>
          <w:rFonts w:eastAsia="Century Gothic"/>
          <w:spacing w:val="1"/>
        </w:rPr>
        <w:t>c</w:t>
      </w:r>
      <w:r w:rsidRPr="00055558">
        <w:rPr>
          <w:rFonts w:eastAsia="Century Gothic"/>
        </w:rPr>
        <w:t>o</w:t>
      </w:r>
      <w:r w:rsidRPr="00055558">
        <w:rPr>
          <w:rFonts w:eastAsia="Century Gothic"/>
          <w:spacing w:val="-1"/>
        </w:rPr>
        <w:t>at</w:t>
      </w:r>
      <w:r w:rsidRPr="00055558">
        <w:rPr>
          <w:rFonts w:eastAsia="Century Gothic"/>
        </w:rPr>
        <w:t>i</w:t>
      </w:r>
      <w:r w:rsidRPr="00055558">
        <w:rPr>
          <w:rFonts w:eastAsia="Century Gothic"/>
          <w:spacing w:val="1"/>
        </w:rPr>
        <w:t>n</w:t>
      </w:r>
      <w:r w:rsidRPr="00055558">
        <w:rPr>
          <w:rFonts w:eastAsia="Century Gothic"/>
        </w:rPr>
        <w:t>g</w:t>
      </w:r>
      <w:r w:rsidRPr="00055558">
        <w:rPr>
          <w:rFonts w:eastAsia="Century Gothic"/>
          <w:spacing w:val="3"/>
        </w:rPr>
        <w:t xml:space="preserve"> </w:t>
      </w:r>
      <w:r>
        <w:rPr>
          <w:rFonts w:eastAsia="Century Gothic"/>
          <w:spacing w:val="-1"/>
        </w:rPr>
        <w:t>shall be</w:t>
      </w:r>
      <w:r w:rsidRPr="00055558">
        <w:rPr>
          <w:rFonts w:eastAsia="Century Gothic"/>
          <w:spacing w:val="9"/>
        </w:rPr>
        <w:t xml:space="preserve"> </w:t>
      </w:r>
      <w:r w:rsidRPr="00055558">
        <w:rPr>
          <w:rFonts w:eastAsia="Century Gothic"/>
          <w:spacing w:val="-1"/>
        </w:rPr>
        <w:t>a</w:t>
      </w:r>
      <w:r w:rsidRPr="00055558">
        <w:rPr>
          <w:rFonts w:eastAsia="Century Gothic"/>
        </w:rPr>
        <w:t>ppl</w:t>
      </w:r>
      <w:r w:rsidRPr="00055558">
        <w:rPr>
          <w:rFonts w:eastAsia="Century Gothic"/>
          <w:spacing w:val="2"/>
        </w:rPr>
        <w:t>i</w:t>
      </w:r>
      <w:r w:rsidRPr="00055558">
        <w:rPr>
          <w:rFonts w:eastAsia="Century Gothic"/>
          <w:spacing w:val="1"/>
        </w:rPr>
        <w:t>e</w:t>
      </w:r>
      <w:r w:rsidRPr="00055558">
        <w:rPr>
          <w:rFonts w:eastAsia="Century Gothic"/>
        </w:rPr>
        <w:t>d</w:t>
      </w:r>
      <w:r w:rsidRPr="00055558">
        <w:rPr>
          <w:rFonts w:eastAsia="Century Gothic"/>
          <w:spacing w:val="7"/>
        </w:rPr>
        <w:t xml:space="preserve"> </w:t>
      </w:r>
      <w:r w:rsidRPr="00055558">
        <w:rPr>
          <w:rFonts w:eastAsia="Century Gothic"/>
          <w:spacing w:val="-1"/>
        </w:rPr>
        <w:t>t</w:t>
      </w:r>
      <w:r w:rsidRPr="00055558">
        <w:rPr>
          <w:rFonts w:eastAsia="Century Gothic"/>
        </w:rPr>
        <w:t>o</w:t>
      </w:r>
      <w:r w:rsidRPr="00055558">
        <w:rPr>
          <w:rFonts w:eastAsia="Century Gothic"/>
          <w:spacing w:val="8"/>
        </w:rPr>
        <w:t xml:space="preserve"> </w:t>
      </w:r>
      <w:r w:rsidR="008553BA">
        <w:rPr>
          <w:rFonts w:eastAsia="Century Gothic"/>
          <w:spacing w:val="-1"/>
        </w:rPr>
        <w:t>both</w:t>
      </w:r>
      <w:r w:rsidR="008553BA" w:rsidRPr="00055558">
        <w:rPr>
          <w:rFonts w:eastAsia="Century Gothic"/>
          <w:spacing w:val="7"/>
        </w:rPr>
        <w:t xml:space="preserve"> </w:t>
      </w:r>
      <w:r w:rsidRPr="00055558">
        <w:rPr>
          <w:rFonts w:eastAsia="Century Gothic"/>
        </w:rPr>
        <w:t>s</w:t>
      </w:r>
      <w:r w:rsidRPr="00055558">
        <w:rPr>
          <w:rFonts w:eastAsia="Century Gothic"/>
          <w:spacing w:val="1"/>
        </w:rPr>
        <w:t>urf</w:t>
      </w:r>
      <w:r w:rsidRPr="00055558">
        <w:rPr>
          <w:rFonts w:eastAsia="Century Gothic"/>
          <w:spacing w:val="-1"/>
        </w:rPr>
        <w:t>a</w:t>
      </w:r>
      <w:r w:rsidRPr="00055558">
        <w:rPr>
          <w:rFonts w:eastAsia="Century Gothic"/>
          <w:spacing w:val="-2"/>
        </w:rPr>
        <w:t>c</w:t>
      </w:r>
      <w:r w:rsidRPr="00055558">
        <w:rPr>
          <w:rFonts w:eastAsia="Century Gothic"/>
          <w:spacing w:val="1"/>
        </w:rPr>
        <w:t>e</w:t>
      </w:r>
      <w:r w:rsidRPr="00055558">
        <w:rPr>
          <w:rFonts w:eastAsia="Century Gothic"/>
        </w:rPr>
        <w:t>s</w:t>
      </w:r>
      <w:r w:rsidRPr="00055558">
        <w:rPr>
          <w:rFonts w:eastAsia="Century Gothic"/>
          <w:spacing w:val="4"/>
        </w:rPr>
        <w:t xml:space="preserve"> </w:t>
      </w:r>
      <w:r w:rsidRPr="00055558">
        <w:rPr>
          <w:rFonts w:eastAsia="Century Gothic"/>
        </w:rPr>
        <w:t>of</w:t>
      </w:r>
      <w:r w:rsidRPr="00055558">
        <w:rPr>
          <w:rFonts w:eastAsia="Century Gothic"/>
          <w:spacing w:val="9"/>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7"/>
        </w:rPr>
        <w:t xml:space="preserve"> </w:t>
      </w:r>
      <w:r w:rsidRPr="00055558">
        <w:rPr>
          <w:rFonts w:eastAsia="Century Gothic"/>
          <w:spacing w:val="-1"/>
        </w:rPr>
        <w:t>a</w:t>
      </w:r>
      <w:r w:rsidRPr="00055558">
        <w:rPr>
          <w:rFonts w:eastAsia="Century Gothic"/>
        </w:rPr>
        <w:t>l</w:t>
      </w:r>
      <w:r w:rsidRPr="00055558">
        <w:rPr>
          <w:rFonts w:eastAsia="Century Gothic"/>
          <w:spacing w:val="1"/>
        </w:rPr>
        <w:t>u</w:t>
      </w:r>
      <w:r w:rsidRPr="00055558">
        <w:rPr>
          <w:rFonts w:eastAsia="Century Gothic"/>
          <w:spacing w:val="-3"/>
        </w:rPr>
        <w:t>m</w:t>
      </w:r>
      <w:r w:rsidRPr="00055558">
        <w:rPr>
          <w:rFonts w:eastAsia="Century Gothic"/>
          <w:spacing w:val="2"/>
        </w:rPr>
        <w:t>i</w:t>
      </w:r>
      <w:r w:rsidRPr="00055558">
        <w:rPr>
          <w:rFonts w:eastAsia="Century Gothic"/>
          <w:spacing w:val="1"/>
        </w:rPr>
        <w:t>nu</w:t>
      </w:r>
      <w:r w:rsidRPr="00055558">
        <w:rPr>
          <w:rFonts w:eastAsia="Century Gothic"/>
        </w:rPr>
        <w:t>m s</w:t>
      </w:r>
      <w:r w:rsidRPr="00055558">
        <w:rPr>
          <w:rFonts w:eastAsia="Century Gothic"/>
          <w:spacing w:val="1"/>
        </w:rPr>
        <w:t>u</w:t>
      </w:r>
      <w:r w:rsidRPr="00055558">
        <w:rPr>
          <w:rFonts w:eastAsia="Century Gothic"/>
        </w:rPr>
        <w:t>bs</w:t>
      </w:r>
      <w:r w:rsidRPr="00055558">
        <w:rPr>
          <w:rFonts w:eastAsia="Century Gothic"/>
          <w:spacing w:val="-1"/>
        </w:rPr>
        <w:t>t</w:t>
      </w:r>
      <w:r w:rsidRPr="00055558">
        <w:rPr>
          <w:rFonts w:eastAsia="Century Gothic"/>
          <w:spacing w:val="1"/>
        </w:rPr>
        <w:t>r</w:t>
      </w:r>
      <w:r w:rsidRPr="00055558">
        <w:rPr>
          <w:rFonts w:eastAsia="Century Gothic"/>
          <w:spacing w:val="2"/>
        </w:rPr>
        <w:t>a</w:t>
      </w:r>
      <w:r w:rsidRPr="00055558">
        <w:rPr>
          <w:rFonts w:eastAsia="Century Gothic"/>
          <w:spacing w:val="-1"/>
        </w:rPr>
        <w:t>t</w:t>
      </w:r>
      <w:r w:rsidRPr="00055558">
        <w:rPr>
          <w:rFonts w:eastAsia="Century Gothic"/>
        </w:rPr>
        <w:t>e</w:t>
      </w:r>
      <w:r>
        <w:rPr>
          <w:rFonts w:eastAsia="Century Gothic"/>
        </w:rPr>
        <w:t xml:space="preserve">.  </w:t>
      </w:r>
    </w:p>
    <w:p w14:paraId="709FF897" w14:textId="77777777" w:rsidR="002C12A6" w:rsidRPr="00EE06AB" w:rsidRDefault="00B60904" w:rsidP="00B64E54">
      <w:pPr>
        <w:pStyle w:val="PR3"/>
        <w:rPr>
          <w:rFonts w:eastAsia="Century Gothic"/>
        </w:rPr>
      </w:pPr>
      <w:r w:rsidRPr="00055558">
        <w:rPr>
          <w:rFonts w:eastAsia="Century Gothic"/>
          <w:spacing w:val="-2"/>
        </w:rPr>
        <w:t>T</w:t>
      </w:r>
      <w:r w:rsidRPr="00055558">
        <w:rPr>
          <w:rFonts w:eastAsia="Century Gothic"/>
          <w:spacing w:val="1"/>
        </w:rPr>
        <w:t>h</w:t>
      </w:r>
      <w:r w:rsidRPr="00055558">
        <w:rPr>
          <w:rFonts w:eastAsia="Century Gothic"/>
        </w:rPr>
        <w:t>e</w:t>
      </w:r>
      <w:r w:rsidRPr="00055558">
        <w:rPr>
          <w:rFonts w:eastAsia="Century Gothic"/>
          <w:spacing w:val="15"/>
        </w:rPr>
        <w:t xml:space="preserve"> </w:t>
      </w:r>
      <w:r w:rsidRPr="00055558">
        <w:rPr>
          <w:rFonts w:eastAsia="Century Gothic"/>
          <w:spacing w:val="-1"/>
        </w:rPr>
        <w:t>d</w:t>
      </w:r>
      <w:r w:rsidRPr="00055558">
        <w:rPr>
          <w:rFonts w:eastAsia="Century Gothic"/>
          <w:spacing w:val="1"/>
        </w:rPr>
        <w:t>e</w:t>
      </w:r>
      <w:r w:rsidRPr="00055558">
        <w:rPr>
          <w:rFonts w:eastAsia="Century Gothic"/>
        </w:rPr>
        <w:t>s</w:t>
      </w:r>
      <w:r w:rsidRPr="00055558">
        <w:rPr>
          <w:rFonts w:eastAsia="Century Gothic"/>
          <w:spacing w:val="2"/>
        </w:rPr>
        <w:t>i</w:t>
      </w:r>
      <w:r w:rsidRPr="00055558">
        <w:rPr>
          <w:rFonts w:eastAsia="Century Gothic"/>
          <w:spacing w:val="1"/>
        </w:rPr>
        <w:t>cc</w:t>
      </w:r>
      <w:r w:rsidRPr="00055558">
        <w:rPr>
          <w:rFonts w:eastAsia="Century Gothic"/>
          <w:spacing w:val="-1"/>
        </w:rPr>
        <w:t>a</w:t>
      </w:r>
      <w:r w:rsidRPr="00055558">
        <w:rPr>
          <w:rFonts w:eastAsia="Century Gothic"/>
          <w:spacing w:val="1"/>
        </w:rPr>
        <w:t>n</w:t>
      </w:r>
      <w:r w:rsidRPr="00055558">
        <w:rPr>
          <w:rFonts w:eastAsia="Century Gothic"/>
        </w:rPr>
        <w:t>t</w:t>
      </w:r>
      <w:r w:rsidRPr="00055558">
        <w:rPr>
          <w:rFonts w:eastAsia="Century Gothic"/>
          <w:spacing w:val="11"/>
        </w:rPr>
        <w:t xml:space="preserve"> </w:t>
      </w:r>
      <w:r w:rsidRPr="00055558">
        <w:rPr>
          <w:rFonts w:eastAsia="Century Gothic"/>
        </w:rPr>
        <w:t>s</w:t>
      </w:r>
      <w:r w:rsidRPr="00055558">
        <w:rPr>
          <w:rFonts w:eastAsia="Century Gothic"/>
          <w:spacing w:val="1"/>
        </w:rPr>
        <w:t>h</w:t>
      </w:r>
      <w:r w:rsidRPr="00055558">
        <w:rPr>
          <w:rFonts w:eastAsia="Century Gothic"/>
          <w:spacing w:val="-1"/>
        </w:rPr>
        <w:t>a</w:t>
      </w:r>
      <w:r w:rsidRPr="00055558">
        <w:rPr>
          <w:rFonts w:eastAsia="Century Gothic"/>
        </w:rPr>
        <w:t>ll</w:t>
      </w:r>
      <w:r w:rsidRPr="00055558">
        <w:rPr>
          <w:rFonts w:eastAsia="Century Gothic"/>
          <w:spacing w:val="14"/>
        </w:rPr>
        <w:t xml:space="preserve"> </w:t>
      </w:r>
      <w:r w:rsidR="002C12A6">
        <w:rPr>
          <w:rFonts w:eastAsia="Century Gothic"/>
          <w:spacing w:val="14"/>
        </w:rPr>
        <w:t xml:space="preserve">be </w:t>
      </w:r>
      <w:r w:rsidRPr="00055558">
        <w:rPr>
          <w:rFonts w:eastAsia="Century Gothic"/>
        </w:rPr>
        <w:t>a</w:t>
      </w:r>
      <w:r w:rsidR="002C12A6">
        <w:rPr>
          <w:rFonts w:eastAsia="Century Gothic"/>
        </w:rPr>
        <w:t xml:space="preserve">n inorganic </w:t>
      </w:r>
      <w:r w:rsidRPr="00055558">
        <w:rPr>
          <w:rFonts w:eastAsia="Century Gothic"/>
          <w:spacing w:val="6"/>
        </w:rPr>
        <w:t>3</w:t>
      </w:r>
      <w:r w:rsidRPr="00055558">
        <w:rPr>
          <w:rFonts w:eastAsia="Century Gothic"/>
        </w:rPr>
        <w:t>Å</w:t>
      </w:r>
      <w:r w:rsidRPr="00055558">
        <w:rPr>
          <w:rFonts w:eastAsia="Century Gothic"/>
          <w:spacing w:val="10"/>
        </w:rPr>
        <w:t xml:space="preserve"> </w:t>
      </w:r>
      <w:r w:rsidRPr="00055558">
        <w:rPr>
          <w:rFonts w:eastAsia="Century Gothic"/>
          <w:spacing w:val="-3"/>
        </w:rPr>
        <w:t>m</w:t>
      </w:r>
      <w:r w:rsidRPr="00055558">
        <w:rPr>
          <w:rFonts w:eastAsia="Century Gothic"/>
        </w:rPr>
        <w:t>ol</w:t>
      </w:r>
      <w:r w:rsidRPr="00055558">
        <w:rPr>
          <w:rFonts w:eastAsia="Century Gothic"/>
          <w:spacing w:val="1"/>
        </w:rPr>
        <w:t>ecu</w:t>
      </w:r>
      <w:r w:rsidRPr="00055558">
        <w:rPr>
          <w:rFonts w:eastAsia="Century Gothic"/>
        </w:rPr>
        <w:t>l</w:t>
      </w:r>
      <w:r w:rsidRPr="00055558">
        <w:rPr>
          <w:rFonts w:eastAsia="Century Gothic"/>
          <w:spacing w:val="-1"/>
        </w:rPr>
        <w:t>a</w:t>
      </w:r>
      <w:r w:rsidRPr="00055558">
        <w:rPr>
          <w:rFonts w:eastAsia="Century Gothic"/>
        </w:rPr>
        <w:t>r</w:t>
      </w:r>
      <w:r w:rsidRPr="00055558">
        <w:rPr>
          <w:rFonts w:eastAsia="Century Gothic"/>
          <w:spacing w:val="11"/>
        </w:rPr>
        <w:t xml:space="preserve"> </w:t>
      </w:r>
      <w:r w:rsidRPr="00055558">
        <w:rPr>
          <w:rFonts w:eastAsia="Century Gothic"/>
        </w:rPr>
        <w:t>s</w:t>
      </w:r>
      <w:r w:rsidRPr="00055558">
        <w:rPr>
          <w:rFonts w:eastAsia="Century Gothic"/>
          <w:spacing w:val="2"/>
        </w:rPr>
        <w:t>i</w:t>
      </w:r>
      <w:r w:rsidRPr="00055558">
        <w:rPr>
          <w:rFonts w:eastAsia="Century Gothic"/>
          <w:spacing w:val="1"/>
        </w:rPr>
        <w:t>e</w:t>
      </w:r>
      <w:r w:rsidRPr="00055558">
        <w:rPr>
          <w:rFonts w:eastAsia="Century Gothic"/>
          <w:spacing w:val="-1"/>
        </w:rPr>
        <w:t>v</w:t>
      </w:r>
      <w:r w:rsidRPr="00055558">
        <w:rPr>
          <w:rFonts w:eastAsia="Century Gothic"/>
        </w:rPr>
        <w:t>e</w:t>
      </w:r>
      <w:r w:rsidRPr="00055558">
        <w:rPr>
          <w:rFonts w:eastAsia="Century Gothic"/>
          <w:spacing w:val="14"/>
        </w:rPr>
        <w:t xml:space="preserve"> </w:t>
      </w:r>
      <w:r w:rsidR="002C12A6">
        <w:rPr>
          <w:rFonts w:eastAsia="Century Gothic"/>
          <w:spacing w:val="14"/>
        </w:rPr>
        <w:t xml:space="preserve">type </w:t>
      </w:r>
      <w:r w:rsidRPr="00055558">
        <w:rPr>
          <w:rFonts w:eastAsia="Century Gothic"/>
          <w:spacing w:val="1"/>
        </w:rPr>
        <w:t>cer</w:t>
      </w:r>
      <w:r w:rsidRPr="00055558">
        <w:rPr>
          <w:rFonts w:eastAsia="Century Gothic"/>
          <w:spacing w:val="-3"/>
        </w:rPr>
        <w:t>t</w:t>
      </w:r>
      <w:r w:rsidRPr="00055558">
        <w:rPr>
          <w:rFonts w:eastAsia="Century Gothic"/>
          <w:spacing w:val="2"/>
        </w:rPr>
        <w:t>i</w:t>
      </w:r>
      <w:r w:rsidRPr="00055558">
        <w:rPr>
          <w:rFonts w:eastAsia="Century Gothic"/>
          <w:spacing w:val="-1"/>
        </w:rPr>
        <w:t>f</w:t>
      </w:r>
      <w:r w:rsidRPr="00055558">
        <w:rPr>
          <w:rFonts w:eastAsia="Century Gothic"/>
        </w:rPr>
        <w:t>i</w:t>
      </w:r>
      <w:r w:rsidRPr="00055558">
        <w:rPr>
          <w:rFonts w:eastAsia="Century Gothic"/>
          <w:spacing w:val="-2"/>
        </w:rPr>
        <w:t>e</w:t>
      </w:r>
      <w:r w:rsidRPr="00055558">
        <w:rPr>
          <w:rFonts w:eastAsia="Century Gothic"/>
        </w:rPr>
        <w:t>d</w:t>
      </w:r>
      <w:r w:rsidRPr="00055558">
        <w:rPr>
          <w:rFonts w:eastAsia="Century Gothic"/>
          <w:spacing w:val="11"/>
        </w:rPr>
        <w:t xml:space="preserve"> </w:t>
      </w:r>
      <w:r w:rsidRPr="00055558">
        <w:rPr>
          <w:rFonts w:eastAsia="Century Gothic"/>
        </w:rPr>
        <w:t>by</w:t>
      </w:r>
      <w:r w:rsidRPr="00055558">
        <w:rPr>
          <w:rFonts w:eastAsia="Century Gothic"/>
          <w:spacing w:val="17"/>
        </w:rPr>
        <w:t xml:space="preserve"> </w:t>
      </w:r>
      <w:r w:rsidRPr="00055558">
        <w:rPr>
          <w:rFonts w:eastAsia="Century Gothic"/>
          <w:spacing w:val="-1"/>
        </w:rPr>
        <w:t>t</w:t>
      </w:r>
      <w:r w:rsidRPr="00055558">
        <w:rPr>
          <w:rFonts w:eastAsia="Century Gothic"/>
          <w:spacing w:val="1"/>
        </w:rPr>
        <w:t>h</w:t>
      </w:r>
      <w:r w:rsidRPr="00055558">
        <w:rPr>
          <w:rFonts w:eastAsia="Century Gothic"/>
        </w:rPr>
        <w:t>e</w:t>
      </w:r>
      <w:r w:rsidRPr="00055558">
        <w:rPr>
          <w:rFonts w:eastAsia="Century Gothic"/>
          <w:spacing w:val="15"/>
        </w:rPr>
        <w:t xml:space="preserve"> </w:t>
      </w:r>
      <w:r w:rsidRPr="00055558">
        <w:rPr>
          <w:rFonts w:eastAsia="Century Gothic"/>
          <w:spacing w:val="-1"/>
        </w:rPr>
        <w:t>ma</w:t>
      </w:r>
      <w:r w:rsidRPr="00055558">
        <w:rPr>
          <w:rFonts w:eastAsia="Century Gothic"/>
          <w:spacing w:val="1"/>
        </w:rPr>
        <w:t>nuf</w:t>
      </w:r>
      <w:r w:rsidRPr="00055558">
        <w:rPr>
          <w:rFonts w:eastAsia="Century Gothic"/>
          <w:spacing w:val="-1"/>
        </w:rPr>
        <w:t>a</w:t>
      </w:r>
      <w:r w:rsidRPr="00055558">
        <w:rPr>
          <w:rFonts w:eastAsia="Century Gothic"/>
          <w:spacing w:val="1"/>
        </w:rPr>
        <w:t>c</w:t>
      </w:r>
      <w:r w:rsidRPr="00055558">
        <w:rPr>
          <w:rFonts w:eastAsia="Century Gothic"/>
          <w:spacing w:val="-1"/>
        </w:rPr>
        <w:t>t</w:t>
      </w:r>
      <w:r w:rsidRPr="00055558">
        <w:rPr>
          <w:rFonts w:eastAsia="Century Gothic"/>
          <w:spacing w:val="1"/>
        </w:rPr>
        <w:t>ur</w:t>
      </w:r>
      <w:r w:rsidRPr="00055558">
        <w:rPr>
          <w:rFonts w:eastAsia="Century Gothic"/>
          <w:spacing w:val="-2"/>
        </w:rPr>
        <w:t>e</w:t>
      </w:r>
      <w:r w:rsidRPr="00055558">
        <w:rPr>
          <w:rFonts w:eastAsia="Century Gothic"/>
        </w:rPr>
        <w:t>r</w:t>
      </w:r>
      <w:r w:rsidRPr="00055558">
        <w:rPr>
          <w:rFonts w:eastAsia="Century Gothic"/>
          <w:spacing w:val="8"/>
        </w:rPr>
        <w:t xml:space="preserve"> </w:t>
      </w:r>
      <w:r w:rsidRPr="00055558">
        <w:rPr>
          <w:rFonts w:eastAsia="Century Gothic"/>
          <w:spacing w:val="-1"/>
        </w:rPr>
        <w:t>t</w:t>
      </w:r>
      <w:r w:rsidRPr="00055558">
        <w:rPr>
          <w:rFonts w:eastAsia="Century Gothic"/>
        </w:rPr>
        <w:t>o</w:t>
      </w:r>
      <w:r w:rsidRPr="00055558">
        <w:rPr>
          <w:rFonts w:eastAsia="Century Gothic"/>
          <w:spacing w:val="15"/>
        </w:rPr>
        <w:t xml:space="preserve"> </w:t>
      </w:r>
      <w:r w:rsidRPr="00055558">
        <w:rPr>
          <w:rFonts w:eastAsia="Century Gothic"/>
          <w:spacing w:val="-2"/>
        </w:rPr>
        <w:t>h</w:t>
      </w:r>
      <w:r w:rsidRPr="00055558">
        <w:rPr>
          <w:rFonts w:eastAsia="Century Gothic"/>
          <w:spacing w:val="-1"/>
        </w:rPr>
        <w:t>av</w:t>
      </w:r>
      <w:r w:rsidRPr="00055558">
        <w:rPr>
          <w:rFonts w:eastAsia="Century Gothic"/>
        </w:rPr>
        <w:t>e</w:t>
      </w:r>
      <w:r w:rsidRPr="00055558">
        <w:rPr>
          <w:rFonts w:eastAsia="Century Gothic"/>
          <w:spacing w:val="16"/>
        </w:rPr>
        <w:t xml:space="preserve"> </w:t>
      </w:r>
      <w:r w:rsidRPr="00055558">
        <w:rPr>
          <w:rFonts w:eastAsia="Century Gothic"/>
          <w:spacing w:val="-1"/>
        </w:rPr>
        <w:t>a</w:t>
      </w:r>
      <w:r w:rsidRPr="00055558">
        <w:rPr>
          <w:rFonts w:eastAsia="Century Gothic"/>
        </w:rPr>
        <w:t xml:space="preserve">n </w:t>
      </w:r>
      <w:r w:rsidRPr="00055558">
        <w:rPr>
          <w:rFonts w:eastAsia="Century Gothic"/>
          <w:spacing w:val="2"/>
        </w:rPr>
        <w:t>i</w:t>
      </w:r>
      <w:r w:rsidRPr="00055558">
        <w:rPr>
          <w:rFonts w:eastAsia="Century Gothic"/>
          <w:spacing w:val="1"/>
        </w:rPr>
        <w:t>n</w:t>
      </w:r>
      <w:r w:rsidRPr="00055558">
        <w:rPr>
          <w:rFonts w:eastAsia="Century Gothic"/>
          <w:spacing w:val="-1"/>
        </w:rPr>
        <w:t>t</w:t>
      </w:r>
      <w:r w:rsidRPr="00055558">
        <w:rPr>
          <w:rFonts w:eastAsia="Century Gothic"/>
          <w:spacing w:val="-2"/>
        </w:rPr>
        <w:t>e</w:t>
      </w:r>
      <w:r w:rsidRPr="00055558">
        <w:rPr>
          <w:rFonts w:eastAsia="Century Gothic"/>
          <w:spacing w:val="1"/>
        </w:rPr>
        <w:t>rn</w:t>
      </w:r>
      <w:r w:rsidRPr="00055558">
        <w:rPr>
          <w:rFonts w:eastAsia="Century Gothic"/>
          <w:spacing w:val="-1"/>
        </w:rPr>
        <w:t>a</w:t>
      </w:r>
      <w:r w:rsidRPr="00055558">
        <w:rPr>
          <w:rFonts w:eastAsia="Century Gothic"/>
        </w:rPr>
        <w:t>l</w:t>
      </w:r>
      <w:r w:rsidRPr="00055558">
        <w:rPr>
          <w:rFonts w:eastAsia="Century Gothic"/>
          <w:spacing w:val="12"/>
        </w:rPr>
        <w:t xml:space="preserve"> </w:t>
      </w:r>
      <w:r w:rsidRPr="00055558">
        <w:rPr>
          <w:rFonts w:eastAsia="Century Gothic"/>
        </w:rPr>
        <w:t>po</w:t>
      </w:r>
      <w:r w:rsidRPr="00055558">
        <w:rPr>
          <w:rFonts w:eastAsia="Century Gothic"/>
          <w:spacing w:val="1"/>
        </w:rPr>
        <w:t>r</w:t>
      </w:r>
      <w:r w:rsidRPr="00055558">
        <w:rPr>
          <w:rFonts w:eastAsia="Century Gothic"/>
        </w:rPr>
        <w:t>e</w:t>
      </w:r>
      <w:r w:rsidRPr="00055558">
        <w:rPr>
          <w:rFonts w:eastAsia="Century Gothic"/>
          <w:spacing w:val="15"/>
        </w:rPr>
        <w:t xml:space="preserve"> </w:t>
      </w:r>
      <w:r w:rsidRPr="00055558">
        <w:rPr>
          <w:rFonts w:eastAsia="Century Gothic"/>
          <w:spacing w:val="-3"/>
        </w:rPr>
        <w:t>d</w:t>
      </w:r>
      <w:r w:rsidRPr="00055558">
        <w:rPr>
          <w:rFonts w:eastAsia="Century Gothic"/>
          <w:spacing w:val="2"/>
        </w:rPr>
        <w:t>i</w:t>
      </w:r>
      <w:r w:rsidRPr="00055558">
        <w:rPr>
          <w:rFonts w:eastAsia="Century Gothic"/>
          <w:spacing w:val="-1"/>
        </w:rPr>
        <w:t>a</w:t>
      </w:r>
      <w:r w:rsidRPr="00055558">
        <w:rPr>
          <w:rFonts w:eastAsia="Century Gothic"/>
          <w:spacing w:val="-3"/>
        </w:rPr>
        <w:t>m</w:t>
      </w:r>
      <w:r w:rsidRPr="00055558">
        <w:rPr>
          <w:rFonts w:eastAsia="Century Gothic"/>
          <w:spacing w:val="1"/>
        </w:rPr>
        <w:t>e</w:t>
      </w:r>
      <w:r w:rsidRPr="00055558">
        <w:rPr>
          <w:rFonts w:eastAsia="Century Gothic"/>
          <w:spacing w:val="-1"/>
        </w:rPr>
        <w:t>t</w:t>
      </w:r>
      <w:r w:rsidRPr="00055558">
        <w:rPr>
          <w:rFonts w:eastAsia="Century Gothic"/>
          <w:spacing w:val="1"/>
        </w:rPr>
        <w:t>e</w:t>
      </w:r>
      <w:r w:rsidRPr="00055558">
        <w:rPr>
          <w:rFonts w:eastAsia="Century Gothic"/>
        </w:rPr>
        <w:t>r</w:t>
      </w:r>
      <w:r w:rsidRPr="00055558">
        <w:rPr>
          <w:rFonts w:eastAsia="Century Gothic"/>
          <w:spacing w:val="13"/>
        </w:rPr>
        <w:t xml:space="preserve"> </w:t>
      </w:r>
      <w:r w:rsidRPr="00055558">
        <w:rPr>
          <w:rFonts w:eastAsia="Century Gothic"/>
          <w:spacing w:val="-1"/>
        </w:rPr>
        <w:t>d</w:t>
      </w:r>
      <w:r w:rsidRPr="00055558">
        <w:rPr>
          <w:rFonts w:eastAsia="Century Gothic"/>
          <w:spacing w:val="2"/>
        </w:rPr>
        <w:t>i</w:t>
      </w:r>
      <w:r w:rsidRPr="00055558">
        <w:rPr>
          <w:rFonts w:eastAsia="Century Gothic"/>
        </w:rPr>
        <w:t>s</w:t>
      </w:r>
      <w:r w:rsidRPr="00055558">
        <w:rPr>
          <w:rFonts w:eastAsia="Century Gothic"/>
          <w:spacing w:val="-1"/>
        </w:rPr>
        <w:t>t</w:t>
      </w:r>
      <w:r w:rsidRPr="00055558">
        <w:rPr>
          <w:rFonts w:eastAsia="Century Gothic"/>
          <w:spacing w:val="1"/>
        </w:rPr>
        <w:t>r</w:t>
      </w:r>
      <w:r w:rsidRPr="00055558">
        <w:rPr>
          <w:rFonts w:eastAsia="Century Gothic"/>
        </w:rPr>
        <w:t>ib</w:t>
      </w:r>
      <w:r w:rsidRPr="00055558">
        <w:rPr>
          <w:rFonts w:eastAsia="Century Gothic"/>
          <w:spacing w:val="1"/>
        </w:rPr>
        <w:t>u</w:t>
      </w:r>
      <w:r w:rsidRPr="00055558">
        <w:rPr>
          <w:rFonts w:eastAsia="Century Gothic"/>
          <w:spacing w:val="-1"/>
        </w:rPr>
        <w:t>t</w:t>
      </w:r>
      <w:r w:rsidRPr="00055558">
        <w:rPr>
          <w:rFonts w:eastAsia="Century Gothic"/>
          <w:spacing w:val="2"/>
        </w:rPr>
        <w:t>i</w:t>
      </w:r>
      <w:r w:rsidRPr="00055558">
        <w:rPr>
          <w:rFonts w:eastAsia="Century Gothic"/>
        </w:rPr>
        <w:t>on</w:t>
      </w:r>
      <w:r w:rsidRPr="00055558">
        <w:rPr>
          <w:rFonts w:eastAsia="Century Gothic"/>
          <w:spacing w:val="13"/>
        </w:rPr>
        <w:t xml:space="preserve"> </w:t>
      </w:r>
      <w:r w:rsidRPr="00055558">
        <w:rPr>
          <w:rFonts w:eastAsia="Century Gothic"/>
          <w:spacing w:val="-1"/>
        </w:rPr>
        <w:t>w</w:t>
      </w:r>
      <w:r w:rsidRPr="00055558">
        <w:rPr>
          <w:rFonts w:eastAsia="Century Gothic"/>
          <w:spacing w:val="-2"/>
        </w:rPr>
        <w:t>h</w:t>
      </w:r>
      <w:r w:rsidRPr="00055558">
        <w:rPr>
          <w:rFonts w:eastAsia="Century Gothic"/>
          <w:spacing w:val="2"/>
        </w:rPr>
        <w:t>i</w:t>
      </w:r>
      <w:r w:rsidRPr="00055558">
        <w:rPr>
          <w:rFonts w:eastAsia="Century Gothic"/>
          <w:spacing w:val="-1"/>
        </w:rPr>
        <w:t>c</w:t>
      </w:r>
      <w:r w:rsidRPr="00055558">
        <w:rPr>
          <w:rFonts w:eastAsia="Century Gothic"/>
        </w:rPr>
        <w:t>h</w:t>
      </w:r>
      <w:r w:rsidRPr="00055558">
        <w:rPr>
          <w:rFonts w:eastAsia="Century Gothic"/>
          <w:spacing w:val="15"/>
        </w:rPr>
        <w:t xml:space="preserve"> </w:t>
      </w:r>
      <w:r w:rsidRPr="00055558">
        <w:rPr>
          <w:rFonts w:eastAsia="Century Gothic"/>
          <w:spacing w:val="-2"/>
        </w:rPr>
        <w:t>l</w:t>
      </w:r>
      <w:r w:rsidRPr="00055558">
        <w:rPr>
          <w:rFonts w:eastAsia="Century Gothic"/>
          <w:spacing w:val="2"/>
        </w:rPr>
        <w:t>i</w:t>
      </w:r>
      <w:r w:rsidRPr="00055558">
        <w:rPr>
          <w:rFonts w:eastAsia="Century Gothic"/>
          <w:spacing w:val="-3"/>
        </w:rPr>
        <w:t>m</w:t>
      </w:r>
      <w:r w:rsidRPr="00055558">
        <w:rPr>
          <w:rFonts w:eastAsia="Century Gothic"/>
          <w:spacing w:val="2"/>
        </w:rPr>
        <w:t>i</w:t>
      </w:r>
      <w:r w:rsidRPr="00055558">
        <w:rPr>
          <w:rFonts w:eastAsia="Century Gothic"/>
          <w:spacing w:val="-1"/>
        </w:rPr>
        <w:t>t</w:t>
      </w:r>
      <w:r w:rsidRPr="00055558">
        <w:rPr>
          <w:rFonts w:eastAsia="Century Gothic"/>
        </w:rPr>
        <w:t>s</w:t>
      </w:r>
      <w:r w:rsidRPr="00055558">
        <w:rPr>
          <w:rFonts w:eastAsia="Century Gothic"/>
          <w:spacing w:val="15"/>
        </w:rPr>
        <w:t xml:space="preserve"> </w:t>
      </w:r>
      <w:r w:rsidRPr="00055558">
        <w:rPr>
          <w:rFonts w:eastAsia="Century Gothic"/>
          <w:spacing w:val="-1"/>
        </w:rPr>
        <w:t>ad</w:t>
      </w:r>
      <w:r w:rsidRPr="00055558">
        <w:rPr>
          <w:rFonts w:eastAsia="Century Gothic"/>
        </w:rPr>
        <w:t>so</w:t>
      </w:r>
      <w:r w:rsidRPr="00055558">
        <w:rPr>
          <w:rFonts w:eastAsia="Century Gothic"/>
          <w:spacing w:val="1"/>
        </w:rPr>
        <w:t>r</w:t>
      </w:r>
      <w:r w:rsidRPr="00055558">
        <w:rPr>
          <w:rFonts w:eastAsia="Century Gothic"/>
        </w:rPr>
        <w:t>p</w:t>
      </w:r>
      <w:r w:rsidRPr="00055558">
        <w:rPr>
          <w:rFonts w:eastAsia="Century Gothic"/>
          <w:spacing w:val="-1"/>
        </w:rPr>
        <w:t>t</w:t>
      </w:r>
      <w:r w:rsidRPr="00055558">
        <w:rPr>
          <w:rFonts w:eastAsia="Century Gothic"/>
          <w:spacing w:val="2"/>
        </w:rPr>
        <w:t>i</w:t>
      </w:r>
      <w:r w:rsidRPr="00055558">
        <w:rPr>
          <w:rFonts w:eastAsia="Century Gothic"/>
        </w:rPr>
        <w:t>on</w:t>
      </w:r>
      <w:r w:rsidRPr="00055558">
        <w:rPr>
          <w:rFonts w:eastAsia="Century Gothic"/>
          <w:spacing w:val="13"/>
        </w:rPr>
        <w:t xml:space="preserve"> </w:t>
      </w:r>
      <w:r w:rsidRPr="00055558">
        <w:rPr>
          <w:rFonts w:eastAsia="Century Gothic"/>
          <w:spacing w:val="-1"/>
        </w:rPr>
        <w:t>t</w:t>
      </w:r>
      <w:r w:rsidRPr="00055558">
        <w:rPr>
          <w:rFonts w:eastAsia="Century Gothic"/>
        </w:rPr>
        <w:t>o</w:t>
      </w:r>
      <w:r w:rsidRPr="00055558">
        <w:rPr>
          <w:rFonts w:eastAsia="Century Gothic"/>
          <w:spacing w:val="18"/>
        </w:rPr>
        <w:t xml:space="preserve"> </w:t>
      </w:r>
      <w:r w:rsidRPr="00055558">
        <w:rPr>
          <w:rFonts w:eastAsia="Century Gothic"/>
          <w:spacing w:val="-3"/>
        </w:rPr>
        <w:t>m</w:t>
      </w:r>
      <w:r w:rsidRPr="00055558">
        <w:rPr>
          <w:rFonts w:eastAsia="Century Gothic"/>
          <w:spacing w:val="-1"/>
        </w:rPr>
        <w:t>at</w:t>
      </w:r>
      <w:r w:rsidRPr="00055558">
        <w:rPr>
          <w:rFonts w:eastAsia="Century Gothic"/>
          <w:spacing w:val="1"/>
        </w:rPr>
        <w:t>er</w:t>
      </w:r>
      <w:r w:rsidRPr="00055558">
        <w:rPr>
          <w:rFonts w:eastAsia="Century Gothic"/>
          <w:spacing w:val="2"/>
        </w:rPr>
        <w:t>i</w:t>
      </w:r>
      <w:r w:rsidRPr="00055558">
        <w:rPr>
          <w:rFonts w:eastAsia="Century Gothic"/>
          <w:spacing w:val="-1"/>
        </w:rPr>
        <w:t>a</w:t>
      </w:r>
      <w:r w:rsidRPr="00055558">
        <w:rPr>
          <w:rFonts w:eastAsia="Century Gothic"/>
        </w:rPr>
        <w:t>ls</w:t>
      </w:r>
      <w:r w:rsidRPr="00055558">
        <w:rPr>
          <w:rFonts w:eastAsia="Century Gothic"/>
          <w:spacing w:val="13"/>
        </w:rPr>
        <w:t xml:space="preserve"> </w:t>
      </w:r>
      <w:r w:rsidRPr="00055558">
        <w:rPr>
          <w:rFonts w:eastAsia="Century Gothic"/>
          <w:spacing w:val="1"/>
        </w:rPr>
        <w:t>n</w:t>
      </w:r>
      <w:r w:rsidRPr="00055558">
        <w:rPr>
          <w:rFonts w:eastAsia="Century Gothic"/>
        </w:rPr>
        <w:t>ot</w:t>
      </w:r>
      <w:r w:rsidRPr="00055558">
        <w:rPr>
          <w:rFonts w:eastAsia="Century Gothic"/>
          <w:spacing w:val="13"/>
        </w:rPr>
        <w:t xml:space="preserve"> </w:t>
      </w:r>
      <w:r w:rsidRPr="00055558">
        <w:rPr>
          <w:rFonts w:eastAsia="Century Gothic"/>
        </w:rPr>
        <w:t>l</w:t>
      </w:r>
      <w:r w:rsidRPr="00055558">
        <w:rPr>
          <w:rFonts w:eastAsia="Century Gothic"/>
          <w:spacing w:val="-1"/>
        </w:rPr>
        <w:t>a</w:t>
      </w:r>
      <w:r w:rsidRPr="00055558">
        <w:rPr>
          <w:rFonts w:eastAsia="Century Gothic"/>
          <w:spacing w:val="1"/>
        </w:rPr>
        <w:t>r</w:t>
      </w:r>
      <w:r w:rsidRPr="00055558">
        <w:rPr>
          <w:rFonts w:eastAsia="Century Gothic"/>
          <w:spacing w:val="-1"/>
        </w:rPr>
        <w:t>g</w:t>
      </w:r>
      <w:r w:rsidRPr="00055558">
        <w:rPr>
          <w:rFonts w:eastAsia="Century Gothic"/>
          <w:spacing w:val="1"/>
        </w:rPr>
        <w:t>e</w:t>
      </w:r>
      <w:r w:rsidRPr="00055558">
        <w:rPr>
          <w:rFonts w:eastAsia="Century Gothic"/>
        </w:rPr>
        <w:t>r</w:t>
      </w:r>
      <w:r w:rsidRPr="00055558">
        <w:rPr>
          <w:rFonts w:eastAsia="Century Gothic"/>
          <w:spacing w:val="15"/>
        </w:rPr>
        <w:t xml:space="preserve"> </w:t>
      </w:r>
      <w:r w:rsidRPr="00055558">
        <w:rPr>
          <w:rFonts w:eastAsia="Century Gothic"/>
          <w:spacing w:val="-1"/>
        </w:rPr>
        <w:t>t</w:t>
      </w:r>
      <w:r w:rsidRPr="00055558">
        <w:rPr>
          <w:rFonts w:eastAsia="Century Gothic"/>
          <w:spacing w:val="1"/>
        </w:rPr>
        <w:t>h</w:t>
      </w:r>
      <w:r w:rsidRPr="00055558">
        <w:rPr>
          <w:rFonts w:eastAsia="Century Gothic"/>
          <w:spacing w:val="-1"/>
        </w:rPr>
        <w:t>a</w:t>
      </w:r>
      <w:r w:rsidRPr="00055558">
        <w:rPr>
          <w:rFonts w:eastAsia="Century Gothic"/>
        </w:rPr>
        <w:t>n</w:t>
      </w:r>
      <w:r w:rsidRPr="00055558">
        <w:rPr>
          <w:rFonts w:eastAsia="Century Gothic"/>
          <w:spacing w:val="15"/>
        </w:rPr>
        <w:t xml:space="preserve"> </w:t>
      </w:r>
      <w:r w:rsidRPr="00055558">
        <w:rPr>
          <w:rFonts w:eastAsia="Century Gothic"/>
          <w:spacing w:val="-1"/>
        </w:rPr>
        <w:t>t</w:t>
      </w:r>
      <w:r w:rsidRPr="00055558">
        <w:rPr>
          <w:rFonts w:eastAsia="Century Gothic"/>
          <w:spacing w:val="1"/>
        </w:rPr>
        <w:t>h</w:t>
      </w:r>
      <w:r w:rsidRPr="00055558">
        <w:rPr>
          <w:rFonts w:eastAsia="Century Gothic"/>
        </w:rPr>
        <w:t xml:space="preserve">e </w:t>
      </w:r>
      <w:r w:rsidRPr="00055558">
        <w:rPr>
          <w:rFonts w:eastAsia="Century Gothic"/>
          <w:spacing w:val="1"/>
        </w:rPr>
        <w:t>c</w:t>
      </w:r>
      <w:r w:rsidRPr="00055558">
        <w:rPr>
          <w:rFonts w:eastAsia="Century Gothic"/>
          <w:spacing w:val="-1"/>
        </w:rPr>
        <w:t>r</w:t>
      </w:r>
      <w:r w:rsidRPr="00055558">
        <w:rPr>
          <w:rFonts w:eastAsia="Century Gothic"/>
          <w:spacing w:val="2"/>
        </w:rPr>
        <w:t>i</w:t>
      </w:r>
      <w:r w:rsidRPr="00055558">
        <w:rPr>
          <w:rFonts w:eastAsia="Century Gothic"/>
          <w:spacing w:val="-1"/>
        </w:rPr>
        <w:t>t</w:t>
      </w:r>
      <w:r w:rsidRPr="00055558">
        <w:rPr>
          <w:rFonts w:eastAsia="Century Gothic"/>
        </w:rPr>
        <w:t>i</w:t>
      </w:r>
      <w:r w:rsidRPr="00055558">
        <w:rPr>
          <w:rFonts w:eastAsia="Century Gothic"/>
          <w:spacing w:val="1"/>
        </w:rPr>
        <w:t>c</w:t>
      </w:r>
      <w:r w:rsidRPr="00055558">
        <w:rPr>
          <w:rFonts w:eastAsia="Century Gothic"/>
          <w:spacing w:val="-1"/>
        </w:rPr>
        <w:t>a</w:t>
      </w:r>
      <w:r w:rsidRPr="00055558">
        <w:rPr>
          <w:rFonts w:eastAsia="Century Gothic"/>
        </w:rPr>
        <w:t>l</w:t>
      </w:r>
      <w:r w:rsidRPr="00055558">
        <w:rPr>
          <w:rFonts w:eastAsia="Century Gothic"/>
          <w:spacing w:val="-3"/>
        </w:rPr>
        <w:t xml:space="preserve"> d</w:t>
      </w:r>
      <w:r w:rsidRPr="00055558">
        <w:rPr>
          <w:rFonts w:eastAsia="Century Gothic"/>
          <w:spacing w:val="2"/>
        </w:rPr>
        <w:t>i</w:t>
      </w:r>
      <w:r w:rsidRPr="00055558">
        <w:rPr>
          <w:rFonts w:eastAsia="Century Gothic"/>
          <w:spacing w:val="-1"/>
        </w:rPr>
        <w:t>a</w:t>
      </w:r>
      <w:r w:rsidRPr="00055558">
        <w:rPr>
          <w:rFonts w:eastAsia="Century Gothic"/>
          <w:spacing w:val="-3"/>
        </w:rPr>
        <w:t>m</w:t>
      </w:r>
      <w:r w:rsidRPr="00055558">
        <w:rPr>
          <w:rFonts w:eastAsia="Century Gothic"/>
          <w:spacing w:val="1"/>
        </w:rPr>
        <w:t>e</w:t>
      </w:r>
      <w:r w:rsidRPr="00055558">
        <w:rPr>
          <w:rFonts w:eastAsia="Century Gothic"/>
          <w:spacing w:val="-1"/>
        </w:rPr>
        <w:t>t</w:t>
      </w:r>
      <w:r w:rsidRPr="00055558">
        <w:rPr>
          <w:rFonts w:eastAsia="Century Gothic"/>
          <w:spacing w:val="1"/>
        </w:rPr>
        <w:t>e</w:t>
      </w:r>
      <w:r w:rsidRPr="00055558">
        <w:rPr>
          <w:rFonts w:eastAsia="Century Gothic"/>
        </w:rPr>
        <w:t>r</w:t>
      </w:r>
      <w:r w:rsidRPr="00055558">
        <w:rPr>
          <w:rFonts w:eastAsia="Century Gothic"/>
          <w:spacing w:val="-3"/>
        </w:rPr>
        <w:t xml:space="preserve"> </w:t>
      </w:r>
      <w:r w:rsidRPr="00055558">
        <w:rPr>
          <w:rFonts w:eastAsia="Century Gothic"/>
        </w:rPr>
        <w:t xml:space="preserve">of a </w:t>
      </w:r>
      <w:r w:rsidRPr="00055558">
        <w:rPr>
          <w:rFonts w:eastAsia="Century Gothic"/>
          <w:spacing w:val="-1"/>
        </w:rPr>
        <w:t>wat</w:t>
      </w:r>
      <w:r w:rsidRPr="00055558">
        <w:rPr>
          <w:rFonts w:eastAsia="Century Gothic"/>
          <w:spacing w:val="1"/>
        </w:rPr>
        <w:t>e</w:t>
      </w:r>
      <w:r w:rsidRPr="00055558">
        <w:rPr>
          <w:rFonts w:eastAsia="Century Gothic"/>
        </w:rPr>
        <w:t xml:space="preserve">r </w:t>
      </w:r>
      <w:r w:rsidRPr="00055558">
        <w:rPr>
          <w:rFonts w:eastAsia="Century Gothic"/>
          <w:spacing w:val="-3"/>
        </w:rPr>
        <w:t>m</w:t>
      </w:r>
      <w:r w:rsidRPr="00055558">
        <w:rPr>
          <w:rFonts w:eastAsia="Century Gothic"/>
        </w:rPr>
        <w:t>ol</w:t>
      </w:r>
      <w:r w:rsidRPr="00055558">
        <w:rPr>
          <w:rFonts w:eastAsia="Century Gothic"/>
          <w:spacing w:val="1"/>
        </w:rPr>
        <w:t>ecu</w:t>
      </w:r>
      <w:r w:rsidRPr="00055558">
        <w:rPr>
          <w:rFonts w:eastAsia="Century Gothic"/>
        </w:rPr>
        <w:t>le</w:t>
      </w:r>
      <w:r w:rsidRPr="00055558">
        <w:rPr>
          <w:rFonts w:eastAsia="Century Gothic"/>
          <w:spacing w:val="-3"/>
        </w:rPr>
        <w:t xml:space="preserve"> </w:t>
      </w:r>
      <w:r w:rsidRPr="00055558">
        <w:rPr>
          <w:rFonts w:eastAsia="Century Gothic"/>
          <w:spacing w:val="-6"/>
        </w:rPr>
        <w:t>(</w:t>
      </w:r>
      <w:r w:rsidRPr="00055558">
        <w:rPr>
          <w:rFonts w:eastAsia="Century Gothic"/>
          <w:spacing w:val="3"/>
        </w:rPr>
        <w:t>2</w:t>
      </w:r>
      <w:r w:rsidRPr="00055558">
        <w:rPr>
          <w:rFonts w:eastAsia="Century Gothic"/>
          <w:spacing w:val="-2"/>
        </w:rPr>
        <w:t>.</w:t>
      </w:r>
      <w:r w:rsidRPr="00055558">
        <w:rPr>
          <w:rFonts w:eastAsia="Century Gothic"/>
        </w:rPr>
        <w:t>8</w:t>
      </w:r>
      <w:r w:rsidRPr="00055558">
        <w:rPr>
          <w:rFonts w:eastAsia="Century Gothic"/>
          <w:spacing w:val="5"/>
        </w:rPr>
        <w:t xml:space="preserve"> </w:t>
      </w:r>
      <w:r w:rsidRPr="00055558">
        <w:rPr>
          <w:rFonts w:eastAsia="Century Gothic"/>
          <w:spacing w:val="-8"/>
        </w:rPr>
        <w:t>Å</w:t>
      </w:r>
      <w:r w:rsidRPr="00055558">
        <w:rPr>
          <w:rFonts w:eastAsia="Century Gothic"/>
          <w:spacing w:val="1"/>
        </w:rPr>
        <w:t>)</w:t>
      </w:r>
      <w:r w:rsidR="002C12A6">
        <w:rPr>
          <w:rFonts w:eastAsia="Century Gothic"/>
          <w:spacing w:val="1"/>
        </w:rPr>
        <w:t>.</w:t>
      </w:r>
    </w:p>
    <w:p w14:paraId="566D5661" w14:textId="51B8869D" w:rsidR="00DF1840" w:rsidRPr="00887A6A" w:rsidRDefault="00DF1840" w:rsidP="00EE06AB">
      <w:pPr>
        <w:pStyle w:val="CMT"/>
        <w:rPr>
          <w:rFonts w:eastAsia="Century Gothic"/>
        </w:rPr>
      </w:pPr>
      <w:r>
        <w:rPr>
          <w:rFonts w:eastAsia="Century Gothic"/>
        </w:rPr>
        <w:t xml:space="preserve">do not delete equal sensible and latent </w:t>
      </w:r>
      <w:r w:rsidR="00BB67A7">
        <w:rPr>
          <w:rFonts w:eastAsia="Century Gothic"/>
        </w:rPr>
        <w:t>PARAGRAPH</w:t>
      </w:r>
      <w:r>
        <w:rPr>
          <w:rFonts w:eastAsia="Century Gothic"/>
        </w:rPr>
        <w:t xml:space="preserve"> below. equal sensible and latent heat transfer capability allows the wheel to operate at much lower temperatures without frosting, </w:t>
      </w:r>
      <w:r w:rsidR="00BB67A7">
        <w:rPr>
          <w:rFonts w:eastAsia="Century Gothic"/>
        </w:rPr>
        <w:t>INCREASING</w:t>
      </w:r>
      <w:r>
        <w:rPr>
          <w:rFonts w:eastAsia="Century Gothic"/>
        </w:rPr>
        <w:t xml:space="preserve"> </w:t>
      </w:r>
      <w:r w:rsidR="008A4348">
        <w:rPr>
          <w:rFonts w:eastAsia="Century Gothic"/>
        </w:rPr>
        <w:t xml:space="preserve">heat recovery savings significantly. </w:t>
      </w:r>
      <w:r>
        <w:rPr>
          <w:rFonts w:eastAsia="Century Gothic"/>
        </w:rPr>
        <w:t xml:space="preserve"> </w:t>
      </w:r>
    </w:p>
    <w:p w14:paraId="4410B516" w14:textId="7B2BAE06" w:rsidR="00887A6A" w:rsidRPr="00887A6A" w:rsidRDefault="007215E4" w:rsidP="00B64E54">
      <w:pPr>
        <w:pStyle w:val="PR3"/>
        <w:rPr>
          <w:rFonts w:eastAsia="Century Gothic"/>
        </w:rPr>
      </w:pPr>
      <w:r>
        <w:t>Provide official software selection data</w:t>
      </w:r>
      <w:r w:rsidR="001A0D82" w:rsidRPr="00EE06AB">
        <w:rPr>
          <w:color w:val="222222"/>
          <w:shd w:val="clear" w:color="auto" w:fill="FFFFFF"/>
        </w:rPr>
        <w:t xml:space="preserve"> for the selected unit at the 100% cooling and heating conditions</w:t>
      </w:r>
      <w:r w:rsidR="001A0D82">
        <w:t xml:space="preserve"> </w:t>
      </w:r>
      <w:r w:rsidR="008553BA">
        <w:t>demonstrat</w:t>
      </w:r>
      <w:r>
        <w:t>ing</w:t>
      </w:r>
      <w:r w:rsidR="008553BA">
        <w:t xml:space="preserve"> that</w:t>
      </w:r>
      <w:r w:rsidR="008553BA" w:rsidRPr="00887A6A">
        <w:t xml:space="preserve"> </w:t>
      </w:r>
      <w:r w:rsidR="00887A6A" w:rsidRPr="00055558">
        <w:rPr>
          <w:rFonts w:eastAsia="Century Gothic"/>
          <w:spacing w:val="-1"/>
        </w:rPr>
        <w:t>d</w:t>
      </w:r>
      <w:r w:rsidR="00887A6A" w:rsidRPr="00055558">
        <w:rPr>
          <w:rFonts w:eastAsia="Century Gothic"/>
          <w:spacing w:val="1"/>
        </w:rPr>
        <w:t>e</w:t>
      </w:r>
      <w:r w:rsidR="00887A6A" w:rsidRPr="00055558">
        <w:rPr>
          <w:rFonts w:eastAsia="Century Gothic"/>
        </w:rPr>
        <w:t>s</w:t>
      </w:r>
      <w:r w:rsidR="00887A6A" w:rsidRPr="00055558">
        <w:rPr>
          <w:rFonts w:eastAsia="Century Gothic"/>
          <w:spacing w:val="2"/>
        </w:rPr>
        <w:t>i</w:t>
      </w:r>
      <w:r w:rsidR="00887A6A" w:rsidRPr="00055558">
        <w:rPr>
          <w:rFonts w:eastAsia="Century Gothic"/>
          <w:spacing w:val="1"/>
        </w:rPr>
        <w:t>cc</w:t>
      </w:r>
      <w:r w:rsidR="00887A6A" w:rsidRPr="00055558">
        <w:rPr>
          <w:rFonts w:eastAsia="Century Gothic"/>
          <w:spacing w:val="-1"/>
        </w:rPr>
        <w:t>a</w:t>
      </w:r>
      <w:r w:rsidR="00887A6A" w:rsidRPr="00055558">
        <w:rPr>
          <w:rFonts w:eastAsia="Century Gothic"/>
          <w:spacing w:val="1"/>
        </w:rPr>
        <w:t>n</w:t>
      </w:r>
      <w:r w:rsidR="00887A6A" w:rsidRPr="00055558">
        <w:rPr>
          <w:rFonts w:eastAsia="Century Gothic"/>
        </w:rPr>
        <w:t>t</w:t>
      </w:r>
      <w:r w:rsidR="00887A6A" w:rsidRPr="00055558">
        <w:rPr>
          <w:rFonts w:eastAsia="Century Gothic"/>
          <w:spacing w:val="11"/>
        </w:rPr>
        <w:t xml:space="preserve"> </w:t>
      </w:r>
      <w:r w:rsidR="00BB3A99">
        <w:t>loading deliver</w:t>
      </w:r>
      <w:r w:rsidR="00A44005">
        <w:t>s</w:t>
      </w:r>
      <w:r w:rsidR="00887A6A" w:rsidRPr="00887A6A">
        <w:t xml:space="preserve"> equal sensible and latent heat transfer</w:t>
      </w:r>
      <w:r w:rsidR="00BB3A99">
        <w:t xml:space="preserve"> from the rotor assembly</w:t>
      </w:r>
      <w:r w:rsidR="00E37EF1">
        <w:t>.</w:t>
      </w:r>
      <w:r w:rsidR="001A0D82">
        <w:rPr>
          <w:rFonts w:ascii="Arial" w:hAnsi="Arial" w:cs="Arial"/>
          <w:color w:val="222222"/>
          <w:shd w:val="clear" w:color="auto" w:fill="FFFFFF"/>
        </w:rPr>
        <w:t xml:space="preserve"> </w:t>
      </w:r>
    </w:p>
    <w:p w14:paraId="4FFFED20" w14:textId="4EFBB43B" w:rsidR="00360D54" w:rsidRPr="0079561F" w:rsidRDefault="002C12A6" w:rsidP="00B64E54">
      <w:pPr>
        <w:pStyle w:val="PR3"/>
        <w:rPr>
          <w:rFonts w:eastAsia="Century Gothic"/>
        </w:rPr>
      </w:pPr>
      <w:r w:rsidRPr="009D2448">
        <w:rPr>
          <w:spacing w:val="-1"/>
        </w:rPr>
        <w:t xml:space="preserve"> </w:t>
      </w:r>
      <w:r w:rsidR="00AD38BA">
        <w:rPr>
          <w:spacing w:val="-1"/>
        </w:rPr>
        <w:t xml:space="preserve">An independent test from a credible test laboratory shall document that the desiccant material utilized does not transfer pollutants typically encountered in the indoor environment. The independent test report shall document the ability of </w:t>
      </w:r>
      <w:r w:rsidR="004927E7">
        <w:rPr>
          <w:spacing w:val="-1"/>
        </w:rPr>
        <w:t xml:space="preserve">the media to limit the transfer of chemical pollutants to within OSHA PEL’s for acetaldehyde, isopropyl alcohol, propane, methane, MIBK, methanol and xylene. </w:t>
      </w:r>
    </w:p>
    <w:p w14:paraId="2838C030" w14:textId="77777777" w:rsidR="00AE0D42" w:rsidRPr="009D2448" w:rsidRDefault="00AE0D42" w:rsidP="00B64E54">
      <w:pPr>
        <w:pStyle w:val="CMT"/>
        <w:rPr>
          <w:rFonts w:eastAsia="Century Gothic"/>
        </w:rPr>
      </w:pPr>
      <w:r>
        <w:rPr>
          <w:rFonts w:eastAsia="Century Gothic"/>
        </w:rPr>
        <w:t xml:space="preserve">The Below </w:t>
      </w:r>
      <w:r w:rsidR="005739E3">
        <w:rPr>
          <w:rFonts w:eastAsia="Century Gothic"/>
        </w:rPr>
        <w:t>sample language (</w:t>
      </w:r>
      <w:r>
        <w:rPr>
          <w:rFonts w:eastAsia="Century Gothic"/>
        </w:rPr>
        <w:t>in hidden text)</w:t>
      </w:r>
      <w:r>
        <w:rPr>
          <w:rFonts w:eastAsia="Century Gothic"/>
          <w:spacing w:val="-1"/>
        </w:rPr>
        <w:t xml:space="preserve"> for an </w:t>
      </w:r>
      <w:r w:rsidRPr="00055558">
        <w:rPr>
          <w:rFonts w:eastAsia="Century Gothic"/>
          <w:spacing w:val="-1"/>
        </w:rPr>
        <w:t>a</w:t>
      </w:r>
      <w:r w:rsidRPr="00055558">
        <w:rPr>
          <w:rFonts w:eastAsia="Century Gothic"/>
          <w:spacing w:val="1"/>
        </w:rPr>
        <w:t>n</w:t>
      </w:r>
      <w:r w:rsidRPr="00055558">
        <w:rPr>
          <w:rFonts w:eastAsia="Century Gothic"/>
          <w:spacing w:val="-3"/>
        </w:rPr>
        <w:t>t</w:t>
      </w:r>
      <w:r w:rsidRPr="00055558">
        <w:rPr>
          <w:rFonts w:eastAsia="Century Gothic"/>
          <w:spacing w:val="2"/>
        </w:rPr>
        <w:t>i</w:t>
      </w:r>
      <w:r w:rsidRPr="00055558">
        <w:rPr>
          <w:rFonts w:eastAsia="Century Gothic"/>
          <w:spacing w:val="-3"/>
        </w:rPr>
        <w:t>m</w:t>
      </w:r>
      <w:r w:rsidRPr="00055558">
        <w:rPr>
          <w:rFonts w:eastAsia="Century Gothic"/>
          <w:spacing w:val="2"/>
        </w:rPr>
        <w:t>i</w:t>
      </w:r>
      <w:r w:rsidRPr="00055558">
        <w:rPr>
          <w:rFonts w:eastAsia="Century Gothic"/>
          <w:spacing w:val="1"/>
        </w:rPr>
        <w:t>cr</w:t>
      </w:r>
      <w:r w:rsidRPr="00055558">
        <w:rPr>
          <w:rFonts w:eastAsia="Century Gothic"/>
        </w:rPr>
        <w:t>o</w:t>
      </w:r>
      <w:r w:rsidRPr="00055558">
        <w:rPr>
          <w:rFonts w:eastAsia="Century Gothic"/>
          <w:spacing w:val="-3"/>
        </w:rPr>
        <w:t>b</w:t>
      </w:r>
      <w:r w:rsidRPr="00055558">
        <w:rPr>
          <w:rFonts w:eastAsia="Century Gothic"/>
          <w:spacing w:val="2"/>
        </w:rPr>
        <w:t>i</w:t>
      </w:r>
      <w:r w:rsidRPr="00055558">
        <w:rPr>
          <w:rFonts w:eastAsia="Century Gothic"/>
          <w:spacing w:val="-1"/>
        </w:rPr>
        <w:t>a</w:t>
      </w:r>
      <w:r w:rsidRPr="00055558">
        <w:rPr>
          <w:rFonts w:eastAsia="Century Gothic"/>
        </w:rPr>
        <w:t xml:space="preserve">l </w:t>
      </w:r>
      <w:r w:rsidRPr="00055558">
        <w:rPr>
          <w:rFonts w:eastAsia="Century Gothic"/>
          <w:spacing w:val="-1"/>
        </w:rPr>
        <w:t>ag</w:t>
      </w:r>
      <w:r w:rsidRPr="00055558">
        <w:rPr>
          <w:rFonts w:eastAsia="Century Gothic"/>
          <w:spacing w:val="1"/>
        </w:rPr>
        <w:t>en</w:t>
      </w:r>
      <w:r w:rsidRPr="00055558">
        <w:rPr>
          <w:rFonts w:eastAsia="Century Gothic"/>
          <w:spacing w:val="-1"/>
        </w:rPr>
        <w:t>t</w:t>
      </w:r>
      <w:r>
        <w:rPr>
          <w:rFonts w:eastAsia="Century Gothic"/>
        </w:rPr>
        <w:t xml:space="preserve"> may be appropriate for hospital and other critical applications.  </w:t>
      </w:r>
      <w:r w:rsidR="005739E3">
        <w:rPr>
          <w:rFonts w:eastAsia="Century Gothic"/>
        </w:rPr>
        <w:t>if required, verify with wheel mfr.s exactly what can be supplied, then revise the below after un-hiding the text.</w:t>
      </w:r>
    </w:p>
    <w:p w14:paraId="2431C9EE" w14:textId="77777777" w:rsidR="003A5D32" w:rsidRPr="000F6886" w:rsidRDefault="00360D54" w:rsidP="00B64E54">
      <w:pPr>
        <w:pStyle w:val="PR3"/>
        <w:rPr>
          <w:rFonts w:eastAsia="Century Gothic"/>
          <w:vanish/>
        </w:rPr>
      </w:pPr>
      <w:r w:rsidRPr="000F6886">
        <w:rPr>
          <w:rFonts w:eastAsia="Century Gothic"/>
          <w:vanish/>
          <w:spacing w:val="-2"/>
        </w:rPr>
        <w:t>T</w:t>
      </w:r>
      <w:r w:rsidRPr="000F6886">
        <w:rPr>
          <w:rFonts w:eastAsia="Century Gothic"/>
          <w:vanish/>
          <w:spacing w:val="1"/>
        </w:rPr>
        <w:t>h</w:t>
      </w:r>
      <w:r w:rsidRPr="000F6886">
        <w:rPr>
          <w:rFonts w:eastAsia="Century Gothic"/>
          <w:vanish/>
        </w:rPr>
        <w:t>e</w:t>
      </w:r>
      <w:r w:rsidRPr="000F6886">
        <w:rPr>
          <w:rFonts w:eastAsia="Century Gothic"/>
          <w:vanish/>
          <w:spacing w:val="15"/>
        </w:rPr>
        <w:t xml:space="preserve"> </w:t>
      </w:r>
      <w:r w:rsidRPr="000F6886">
        <w:rPr>
          <w:rFonts w:eastAsia="Century Gothic"/>
          <w:vanish/>
          <w:spacing w:val="-3"/>
        </w:rPr>
        <w:t>m</w:t>
      </w:r>
      <w:r w:rsidRPr="000F6886">
        <w:rPr>
          <w:rFonts w:eastAsia="Century Gothic"/>
          <w:vanish/>
          <w:spacing w:val="1"/>
        </w:rPr>
        <w:t>e</w:t>
      </w:r>
      <w:r w:rsidRPr="000F6886">
        <w:rPr>
          <w:rFonts w:eastAsia="Century Gothic"/>
          <w:vanish/>
          <w:spacing w:val="-1"/>
        </w:rPr>
        <w:t>d</w:t>
      </w:r>
      <w:r w:rsidRPr="000F6886">
        <w:rPr>
          <w:rFonts w:eastAsia="Century Gothic"/>
          <w:vanish/>
          <w:spacing w:val="2"/>
        </w:rPr>
        <w:t>i</w:t>
      </w:r>
      <w:r w:rsidRPr="000F6886">
        <w:rPr>
          <w:rFonts w:eastAsia="Century Gothic"/>
          <w:vanish/>
        </w:rPr>
        <w:t>a</w:t>
      </w:r>
      <w:r w:rsidRPr="000F6886">
        <w:rPr>
          <w:rFonts w:eastAsia="Century Gothic"/>
          <w:vanish/>
          <w:spacing w:val="14"/>
        </w:rPr>
        <w:t xml:space="preserve"> </w:t>
      </w:r>
      <w:r w:rsidRPr="000F6886">
        <w:rPr>
          <w:rFonts w:eastAsia="Century Gothic"/>
          <w:vanish/>
        </w:rPr>
        <w:t>s</w:t>
      </w:r>
      <w:r w:rsidRPr="000F6886">
        <w:rPr>
          <w:rFonts w:eastAsia="Century Gothic"/>
          <w:vanish/>
          <w:spacing w:val="1"/>
        </w:rPr>
        <w:t>h</w:t>
      </w:r>
      <w:r w:rsidRPr="000F6886">
        <w:rPr>
          <w:rFonts w:eastAsia="Century Gothic"/>
          <w:vanish/>
          <w:spacing w:val="-1"/>
        </w:rPr>
        <w:t>a</w:t>
      </w:r>
      <w:r w:rsidRPr="000F6886">
        <w:rPr>
          <w:rFonts w:eastAsia="Century Gothic"/>
          <w:vanish/>
        </w:rPr>
        <w:t>ll</w:t>
      </w:r>
      <w:r w:rsidRPr="000F6886">
        <w:rPr>
          <w:rFonts w:eastAsia="Century Gothic"/>
          <w:vanish/>
          <w:spacing w:val="16"/>
        </w:rPr>
        <w:t xml:space="preserve"> </w:t>
      </w:r>
      <w:r w:rsidRPr="000F6886">
        <w:rPr>
          <w:rFonts w:eastAsia="Century Gothic"/>
          <w:vanish/>
        </w:rPr>
        <w:t>be</w:t>
      </w:r>
      <w:r w:rsidRPr="000F6886">
        <w:rPr>
          <w:rFonts w:eastAsia="Century Gothic"/>
          <w:vanish/>
          <w:spacing w:val="17"/>
        </w:rPr>
        <w:t xml:space="preserve"> </w:t>
      </w:r>
      <w:r w:rsidRPr="000F6886">
        <w:rPr>
          <w:rFonts w:eastAsia="Century Gothic"/>
          <w:vanish/>
          <w:spacing w:val="-1"/>
        </w:rPr>
        <w:t>t</w:t>
      </w:r>
      <w:r w:rsidRPr="000F6886">
        <w:rPr>
          <w:rFonts w:eastAsia="Century Gothic"/>
          <w:vanish/>
          <w:spacing w:val="1"/>
        </w:rPr>
        <w:t>re</w:t>
      </w:r>
      <w:r w:rsidRPr="000F6886">
        <w:rPr>
          <w:rFonts w:eastAsia="Century Gothic"/>
          <w:vanish/>
          <w:spacing w:val="-1"/>
        </w:rPr>
        <w:t>at</w:t>
      </w:r>
      <w:r w:rsidRPr="000F6886">
        <w:rPr>
          <w:rFonts w:eastAsia="Century Gothic"/>
          <w:vanish/>
          <w:spacing w:val="1"/>
        </w:rPr>
        <w:t>e</w:t>
      </w:r>
      <w:r w:rsidRPr="000F6886">
        <w:rPr>
          <w:rFonts w:eastAsia="Century Gothic"/>
          <w:vanish/>
        </w:rPr>
        <w:t>d</w:t>
      </w:r>
      <w:r w:rsidRPr="000F6886">
        <w:rPr>
          <w:rFonts w:eastAsia="Century Gothic"/>
          <w:vanish/>
          <w:spacing w:val="12"/>
        </w:rPr>
        <w:t xml:space="preserve"> </w:t>
      </w:r>
      <w:r w:rsidRPr="000F6886">
        <w:rPr>
          <w:rFonts w:eastAsia="Century Gothic"/>
          <w:vanish/>
          <w:spacing w:val="-1"/>
        </w:rPr>
        <w:t>w</w:t>
      </w:r>
      <w:r w:rsidRPr="000F6886">
        <w:rPr>
          <w:rFonts w:eastAsia="Century Gothic"/>
          <w:vanish/>
          <w:spacing w:val="2"/>
        </w:rPr>
        <w:t>i</w:t>
      </w:r>
      <w:r w:rsidRPr="000F6886">
        <w:rPr>
          <w:rFonts w:eastAsia="Century Gothic"/>
          <w:vanish/>
          <w:spacing w:val="-1"/>
        </w:rPr>
        <w:t>t</w:t>
      </w:r>
      <w:r w:rsidRPr="000F6886">
        <w:rPr>
          <w:rFonts w:eastAsia="Century Gothic"/>
          <w:vanish/>
        </w:rPr>
        <w:t>h</w:t>
      </w:r>
      <w:r w:rsidRPr="000F6886">
        <w:rPr>
          <w:rFonts w:eastAsia="Century Gothic"/>
          <w:vanish/>
          <w:spacing w:val="16"/>
        </w:rPr>
        <w:t xml:space="preserve"> </w:t>
      </w:r>
      <w:r w:rsidRPr="000F6886">
        <w:rPr>
          <w:rFonts w:eastAsia="Century Gothic"/>
          <w:vanish/>
          <w:spacing w:val="-1"/>
        </w:rPr>
        <w:t>a</w:t>
      </w:r>
      <w:r w:rsidRPr="000F6886">
        <w:rPr>
          <w:rFonts w:eastAsia="Century Gothic"/>
          <w:vanish/>
        </w:rPr>
        <w:t>n</w:t>
      </w:r>
      <w:r w:rsidRPr="000F6886">
        <w:rPr>
          <w:rFonts w:eastAsia="Century Gothic"/>
          <w:vanish/>
          <w:spacing w:val="17"/>
        </w:rPr>
        <w:t xml:space="preserve"> </w:t>
      </w:r>
      <w:r w:rsidRPr="000F6886">
        <w:rPr>
          <w:rFonts w:eastAsia="Century Gothic"/>
          <w:vanish/>
          <w:spacing w:val="-1"/>
        </w:rPr>
        <w:t>a</w:t>
      </w:r>
      <w:r w:rsidRPr="000F6886">
        <w:rPr>
          <w:rFonts w:eastAsia="Century Gothic"/>
          <w:vanish/>
          <w:spacing w:val="1"/>
        </w:rPr>
        <w:t>n</w:t>
      </w:r>
      <w:r w:rsidRPr="000F6886">
        <w:rPr>
          <w:rFonts w:eastAsia="Century Gothic"/>
          <w:vanish/>
          <w:spacing w:val="-3"/>
        </w:rPr>
        <w:t>t</w:t>
      </w:r>
      <w:r w:rsidRPr="000F6886">
        <w:rPr>
          <w:rFonts w:eastAsia="Century Gothic"/>
          <w:vanish/>
          <w:spacing w:val="2"/>
        </w:rPr>
        <w:t>i</w:t>
      </w:r>
      <w:r w:rsidRPr="000F6886">
        <w:rPr>
          <w:rFonts w:eastAsia="Century Gothic"/>
          <w:vanish/>
          <w:spacing w:val="-3"/>
        </w:rPr>
        <w:t>m</w:t>
      </w:r>
      <w:r w:rsidRPr="000F6886">
        <w:rPr>
          <w:rFonts w:eastAsia="Century Gothic"/>
          <w:vanish/>
          <w:spacing w:val="2"/>
        </w:rPr>
        <w:t>i</w:t>
      </w:r>
      <w:r w:rsidRPr="000F6886">
        <w:rPr>
          <w:rFonts w:eastAsia="Century Gothic"/>
          <w:vanish/>
          <w:spacing w:val="1"/>
        </w:rPr>
        <w:t>cr</w:t>
      </w:r>
      <w:r w:rsidRPr="000F6886">
        <w:rPr>
          <w:rFonts w:eastAsia="Century Gothic"/>
          <w:vanish/>
        </w:rPr>
        <w:t>o</w:t>
      </w:r>
      <w:r w:rsidRPr="000F6886">
        <w:rPr>
          <w:rFonts w:eastAsia="Century Gothic"/>
          <w:vanish/>
          <w:spacing w:val="-3"/>
        </w:rPr>
        <w:t>b</w:t>
      </w:r>
      <w:r w:rsidRPr="000F6886">
        <w:rPr>
          <w:rFonts w:eastAsia="Century Gothic"/>
          <w:vanish/>
          <w:spacing w:val="2"/>
        </w:rPr>
        <w:t>i</w:t>
      </w:r>
      <w:r w:rsidRPr="000F6886">
        <w:rPr>
          <w:rFonts w:eastAsia="Century Gothic"/>
          <w:vanish/>
          <w:spacing w:val="-1"/>
        </w:rPr>
        <w:t>a</w:t>
      </w:r>
      <w:r w:rsidRPr="000F6886">
        <w:rPr>
          <w:rFonts w:eastAsia="Century Gothic"/>
          <w:vanish/>
        </w:rPr>
        <w:t xml:space="preserve">l </w:t>
      </w:r>
      <w:r w:rsidRPr="000F6886">
        <w:rPr>
          <w:rFonts w:eastAsia="Century Gothic"/>
          <w:vanish/>
          <w:spacing w:val="-1"/>
        </w:rPr>
        <w:t>ag</w:t>
      </w:r>
      <w:r w:rsidRPr="000F6886">
        <w:rPr>
          <w:rFonts w:eastAsia="Century Gothic"/>
          <w:vanish/>
          <w:spacing w:val="1"/>
        </w:rPr>
        <w:t>en</w:t>
      </w:r>
      <w:r w:rsidRPr="000F6886">
        <w:rPr>
          <w:rFonts w:eastAsia="Century Gothic"/>
          <w:vanish/>
          <w:spacing w:val="-1"/>
        </w:rPr>
        <w:t>t</w:t>
      </w:r>
      <w:r w:rsidRPr="000F6886">
        <w:rPr>
          <w:rFonts w:eastAsia="Century Gothic"/>
          <w:vanish/>
        </w:rPr>
        <w:t xml:space="preserve">, </w:t>
      </w:r>
      <w:r w:rsidR="003E76B3">
        <w:rPr>
          <w:rFonts w:eastAsia="Century Gothic"/>
          <w:vanish/>
        </w:rPr>
        <w:t xml:space="preserve">tested and </w:t>
      </w:r>
      <w:r w:rsidR="003E76B3" w:rsidRPr="007E014F">
        <w:rPr>
          <w:rFonts w:eastAsia="Century Gothic"/>
          <w:vanish/>
          <w:spacing w:val="27"/>
        </w:rPr>
        <w:t>certified b</w:t>
      </w:r>
      <w:r w:rsidR="003E76B3" w:rsidRPr="007E014F">
        <w:rPr>
          <w:rFonts w:eastAsia="Century Gothic"/>
          <w:vanish/>
        </w:rPr>
        <w:t xml:space="preserve">y </w:t>
      </w:r>
      <w:r w:rsidR="003E76B3" w:rsidRPr="007E014F">
        <w:rPr>
          <w:rFonts w:eastAsia="Century Gothic"/>
          <w:vanish/>
          <w:spacing w:val="-1"/>
        </w:rPr>
        <w:t>a</w:t>
      </w:r>
      <w:r w:rsidR="003E76B3" w:rsidRPr="007E014F">
        <w:rPr>
          <w:rFonts w:eastAsia="Century Gothic"/>
          <w:vanish/>
        </w:rPr>
        <w:t>n</w:t>
      </w:r>
      <w:r w:rsidR="003E76B3" w:rsidRPr="007E014F">
        <w:rPr>
          <w:rFonts w:eastAsia="Century Gothic"/>
          <w:vanish/>
          <w:spacing w:val="7"/>
        </w:rPr>
        <w:t xml:space="preserve"> </w:t>
      </w:r>
      <w:r w:rsidR="003E76B3" w:rsidRPr="007E014F">
        <w:rPr>
          <w:rFonts w:eastAsia="Century Gothic"/>
          <w:vanish/>
          <w:spacing w:val="2"/>
        </w:rPr>
        <w:t>i</w:t>
      </w:r>
      <w:r w:rsidR="003E76B3" w:rsidRPr="007E014F">
        <w:rPr>
          <w:rFonts w:eastAsia="Century Gothic"/>
          <w:vanish/>
          <w:spacing w:val="1"/>
        </w:rPr>
        <w:t>n</w:t>
      </w:r>
      <w:r w:rsidR="003E76B3" w:rsidRPr="007E014F">
        <w:rPr>
          <w:rFonts w:eastAsia="Century Gothic"/>
          <w:vanish/>
          <w:spacing w:val="-1"/>
        </w:rPr>
        <w:t>d</w:t>
      </w:r>
      <w:r w:rsidR="003E76B3" w:rsidRPr="007E014F">
        <w:rPr>
          <w:rFonts w:eastAsia="Century Gothic"/>
          <w:vanish/>
          <w:spacing w:val="1"/>
        </w:rPr>
        <w:t>e</w:t>
      </w:r>
      <w:r w:rsidR="003E76B3" w:rsidRPr="007E014F">
        <w:rPr>
          <w:rFonts w:eastAsia="Century Gothic"/>
          <w:vanish/>
        </w:rPr>
        <w:t>p</w:t>
      </w:r>
      <w:r w:rsidR="003E76B3" w:rsidRPr="007E014F">
        <w:rPr>
          <w:rFonts w:eastAsia="Century Gothic"/>
          <w:vanish/>
          <w:spacing w:val="1"/>
        </w:rPr>
        <w:t>en</w:t>
      </w:r>
      <w:r w:rsidR="003E76B3" w:rsidRPr="007E014F">
        <w:rPr>
          <w:rFonts w:eastAsia="Century Gothic"/>
          <w:vanish/>
          <w:spacing w:val="-1"/>
        </w:rPr>
        <w:t>d</w:t>
      </w:r>
      <w:r w:rsidR="003E76B3" w:rsidRPr="007E014F">
        <w:rPr>
          <w:rFonts w:eastAsia="Century Gothic"/>
          <w:vanish/>
          <w:spacing w:val="-2"/>
        </w:rPr>
        <w:t>e</w:t>
      </w:r>
      <w:r w:rsidR="003E76B3" w:rsidRPr="007E014F">
        <w:rPr>
          <w:rFonts w:eastAsia="Century Gothic"/>
          <w:vanish/>
          <w:spacing w:val="1"/>
        </w:rPr>
        <w:t>n</w:t>
      </w:r>
      <w:r w:rsidR="003E76B3" w:rsidRPr="007E014F">
        <w:rPr>
          <w:rFonts w:eastAsia="Century Gothic"/>
          <w:vanish/>
        </w:rPr>
        <w:t xml:space="preserve">t </w:t>
      </w:r>
      <w:r w:rsidR="003E76B3" w:rsidRPr="007E014F">
        <w:rPr>
          <w:rFonts w:eastAsia="Century Gothic"/>
          <w:vanish/>
          <w:spacing w:val="-1"/>
        </w:rPr>
        <w:t>t</w:t>
      </w:r>
      <w:r w:rsidR="003E76B3" w:rsidRPr="007E014F">
        <w:rPr>
          <w:rFonts w:eastAsia="Century Gothic"/>
          <w:vanish/>
          <w:spacing w:val="1"/>
        </w:rPr>
        <w:t>e</w:t>
      </w:r>
      <w:r w:rsidR="003E76B3" w:rsidRPr="007E014F">
        <w:rPr>
          <w:rFonts w:eastAsia="Century Gothic"/>
          <w:vanish/>
        </w:rPr>
        <w:t>s</w:t>
      </w:r>
      <w:r w:rsidR="003E76B3" w:rsidRPr="007E014F">
        <w:rPr>
          <w:rFonts w:eastAsia="Century Gothic"/>
          <w:vanish/>
          <w:spacing w:val="-1"/>
        </w:rPr>
        <w:t>t</w:t>
      </w:r>
      <w:r w:rsidR="003E76B3" w:rsidRPr="007E014F">
        <w:rPr>
          <w:rFonts w:eastAsia="Century Gothic"/>
          <w:vanish/>
          <w:spacing w:val="2"/>
        </w:rPr>
        <w:t>i</w:t>
      </w:r>
      <w:r w:rsidR="003E76B3" w:rsidRPr="007E014F">
        <w:rPr>
          <w:rFonts w:eastAsia="Century Gothic"/>
          <w:vanish/>
          <w:spacing w:val="1"/>
        </w:rPr>
        <w:t>n</w:t>
      </w:r>
      <w:r w:rsidR="003E76B3" w:rsidRPr="007E014F">
        <w:rPr>
          <w:rFonts w:eastAsia="Century Gothic"/>
          <w:vanish/>
        </w:rPr>
        <w:t>g</w:t>
      </w:r>
      <w:r w:rsidR="003E76B3" w:rsidRPr="007E014F">
        <w:rPr>
          <w:rFonts w:eastAsia="Century Gothic"/>
          <w:vanish/>
          <w:spacing w:val="2"/>
        </w:rPr>
        <w:t xml:space="preserve"> </w:t>
      </w:r>
      <w:r w:rsidR="003E76B3" w:rsidRPr="007E014F">
        <w:rPr>
          <w:rFonts w:eastAsia="Century Gothic"/>
          <w:vanish/>
          <w:spacing w:val="-1"/>
        </w:rPr>
        <w:t>a</w:t>
      </w:r>
      <w:r w:rsidR="003E76B3" w:rsidRPr="007E014F">
        <w:rPr>
          <w:rFonts w:eastAsia="Century Gothic"/>
          <w:vanish/>
          <w:spacing w:val="1"/>
        </w:rPr>
        <w:t>genc</w:t>
      </w:r>
      <w:r w:rsidR="003E76B3" w:rsidRPr="007E014F">
        <w:rPr>
          <w:rFonts w:eastAsia="Century Gothic"/>
          <w:vanish/>
          <w:spacing w:val="-1"/>
        </w:rPr>
        <w:t>y</w:t>
      </w:r>
      <w:r w:rsidR="003E76B3">
        <w:rPr>
          <w:rFonts w:eastAsia="Century Gothic"/>
          <w:vanish/>
        </w:rPr>
        <w:t xml:space="preserve"> </w:t>
      </w:r>
      <w:r w:rsidR="004F5EBD">
        <w:rPr>
          <w:rFonts w:eastAsia="Century Gothic"/>
          <w:vanish/>
        </w:rPr>
        <w:t>for</w:t>
      </w:r>
      <w:r w:rsidR="003E76B3">
        <w:rPr>
          <w:rFonts w:eastAsia="Century Gothic"/>
          <w:vanish/>
        </w:rPr>
        <w:t xml:space="preserve"> </w:t>
      </w:r>
      <w:r w:rsidRPr="000F6886">
        <w:rPr>
          <w:rFonts w:eastAsia="Century Gothic"/>
          <w:vanish/>
        </w:rPr>
        <w:t xml:space="preserve">effective </w:t>
      </w:r>
      <w:r w:rsidRPr="000F6886">
        <w:rPr>
          <w:rFonts w:eastAsia="Century Gothic"/>
          <w:vanish/>
          <w:spacing w:val="-1"/>
        </w:rPr>
        <w:t>a</w:t>
      </w:r>
      <w:r w:rsidRPr="000F6886">
        <w:rPr>
          <w:rFonts w:eastAsia="Century Gothic"/>
          <w:vanish/>
          <w:spacing w:val="1"/>
        </w:rPr>
        <w:t>n</w:t>
      </w:r>
      <w:r w:rsidRPr="000F6886">
        <w:rPr>
          <w:rFonts w:eastAsia="Century Gothic"/>
          <w:vanish/>
          <w:spacing w:val="-3"/>
        </w:rPr>
        <w:t>t</w:t>
      </w:r>
      <w:r w:rsidRPr="000F6886">
        <w:rPr>
          <w:rFonts w:eastAsia="Century Gothic"/>
          <w:vanish/>
          <w:spacing w:val="2"/>
        </w:rPr>
        <w:t>i</w:t>
      </w:r>
      <w:r w:rsidRPr="000F6886">
        <w:rPr>
          <w:rFonts w:eastAsia="Century Gothic"/>
          <w:vanish/>
          <w:spacing w:val="-3"/>
        </w:rPr>
        <w:t>m</w:t>
      </w:r>
      <w:r w:rsidRPr="000F6886">
        <w:rPr>
          <w:rFonts w:eastAsia="Century Gothic"/>
          <w:vanish/>
          <w:spacing w:val="2"/>
        </w:rPr>
        <w:t>i</w:t>
      </w:r>
      <w:r w:rsidRPr="000F6886">
        <w:rPr>
          <w:rFonts w:eastAsia="Century Gothic"/>
          <w:vanish/>
          <w:spacing w:val="1"/>
        </w:rPr>
        <w:t>cr</w:t>
      </w:r>
      <w:r w:rsidRPr="000F6886">
        <w:rPr>
          <w:rFonts w:eastAsia="Century Gothic"/>
          <w:vanish/>
        </w:rPr>
        <w:t>o</w:t>
      </w:r>
      <w:r w:rsidRPr="000F6886">
        <w:rPr>
          <w:rFonts w:eastAsia="Century Gothic"/>
          <w:vanish/>
          <w:spacing w:val="-3"/>
        </w:rPr>
        <w:t>b</w:t>
      </w:r>
      <w:r w:rsidRPr="000F6886">
        <w:rPr>
          <w:rFonts w:eastAsia="Century Gothic"/>
          <w:vanish/>
          <w:spacing w:val="2"/>
        </w:rPr>
        <w:t>i</w:t>
      </w:r>
      <w:r w:rsidRPr="000F6886">
        <w:rPr>
          <w:rFonts w:eastAsia="Century Gothic"/>
          <w:vanish/>
          <w:spacing w:val="-1"/>
        </w:rPr>
        <w:t>a</w:t>
      </w:r>
      <w:r w:rsidRPr="000F6886">
        <w:rPr>
          <w:rFonts w:eastAsia="Century Gothic"/>
          <w:vanish/>
        </w:rPr>
        <w:t>l action and b</w:t>
      </w:r>
      <w:r w:rsidRPr="000F6886">
        <w:rPr>
          <w:rFonts w:eastAsia="Century Gothic"/>
          <w:vanish/>
          <w:spacing w:val="-1"/>
        </w:rPr>
        <w:t>a</w:t>
      </w:r>
      <w:r w:rsidRPr="000F6886">
        <w:rPr>
          <w:rFonts w:eastAsia="Century Gothic"/>
          <w:vanish/>
          <w:spacing w:val="1"/>
        </w:rPr>
        <w:t>c</w:t>
      </w:r>
      <w:r w:rsidRPr="000F6886">
        <w:rPr>
          <w:rFonts w:eastAsia="Century Gothic"/>
          <w:vanish/>
          <w:spacing w:val="-1"/>
        </w:rPr>
        <w:t>t</w:t>
      </w:r>
      <w:r w:rsidRPr="000F6886">
        <w:rPr>
          <w:rFonts w:eastAsia="Century Gothic"/>
          <w:vanish/>
          <w:spacing w:val="1"/>
        </w:rPr>
        <w:t>e</w:t>
      </w:r>
      <w:r w:rsidRPr="000F6886">
        <w:rPr>
          <w:rFonts w:eastAsia="Century Gothic"/>
          <w:vanish/>
          <w:spacing w:val="-1"/>
        </w:rPr>
        <w:t>r</w:t>
      </w:r>
      <w:r w:rsidRPr="000F6886">
        <w:rPr>
          <w:rFonts w:eastAsia="Century Gothic"/>
          <w:vanish/>
          <w:spacing w:val="2"/>
        </w:rPr>
        <w:t>i</w:t>
      </w:r>
      <w:r w:rsidRPr="000F6886">
        <w:rPr>
          <w:rFonts w:eastAsia="Century Gothic"/>
          <w:vanish/>
          <w:spacing w:val="-1"/>
        </w:rPr>
        <w:t>a</w:t>
      </w:r>
      <w:r w:rsidRPr="000F6886">
        <w:rPr>
          <w:rFonts w:eastAsia="Century Gothic"/>
          <w:vanish/>
        </w:rPr>
        <w:t>-s</w:t>
      </w:r>
      <w:r w:rsidRPr="000F6886">
        <w:rPr>
          <w:rFonts w:eastAsia="Century Gothic"/>
          <w:vanish/>
          <w:spacing w:val="-1"/>
        </w:rPr>
        <w:t>tat</w:t>
      </w:r>
      <w:r w:rsidRPr="000F6886">
        <w:rPr>
          <w:rFonts w:eastAsia="Century Gothic"/>
          <w:vanish/>
          <w:spacing w:val="2"/>
        </w:rPr>
        <w:t>i</w:t>
      </w:r>
      <w:r w:rsidRPr="000F6886">
        <w:rPr>
          <w:rFonts w:eastAsia="Century Gothic"/>
          <w:vanish/>
        </w:rPr>
        <w:t>c</w:t>
      </w:r>
      <w:r w:rsidRPr="000F6886">
        <w:rPr>
          <w:rFonts w:eastAsia="Century Gothic"/>
          <w:vanish/>
          <w:spacing w:val="29"/>
        </w:rPr>
        <w:t xml:space="preserve"> </w:t>
      </w:r>
      <w:r w:rsidRPr="000F6886">
        <w:rPr>
          <w:rFonts w:eastAsia="Century Gothic"/>
          <w:vanish/>
          <w:spacing w:val="-3"/>
        </w:rPr>
        <w:t>p</w:t>
      </w:r>
      <w:r w:rsidRPr="000F6886">
        <w:rPr>
          <w:rFonts w:eastAsia="Century Gothic"/>
          <w:vanish/>
          <w:spacing w:val="1"/>
        </w:rPr>
        <w:t>r</w:t>
      </w:r>
      <w:r w:rsidRPr="000F6886">
        <w:rPr>
          <w:rFonts w:eastAsia="Century Gothic"/>
          <w:vanish/>
        </w:rPr>
        <w:t>op</w:t>
      </w:r>
      <w:r w:rsidRPr="000F6886">
        <w:rPr>
          <w:rFonts w:eastAsia="Century Gothic"/>
          <w:vanish/>
          <w:spacing w:val="1"/>
        </w:rPr>
        <w:t>er</w:t>
      </w:r>
      <w:r w:rsidRPr="000F6886">
        <w:rPr>
          <w:rFonts w:eastAsia="Century Gothic"/>
          <w:vanish/>
          <w:spacing w:val="-1"/>
        </w:rPr>
        <w:t>t</w:t>
      </w:r>
      <w:r w:rsidRPr="000F6886">
        <w:rPr>
          <w:rFonts w:eastAsia="Century Gothic"/>
          <w:vanish/>
          <w:spacing w:val="2"/>
        </w:rPr>
        <w:t>i</w:t>
      </w:r>
      <w:r w:rsidRPr="000F6886">
        <w:rPr>
          <w:rFonts w:eastAsia="Century Gothic"/>
          <w:vanish/>
          <w:spacing w:val="1"/>
        </w:rPr>
        <w:t>e</w:t>
      </w:r>
      <w:r w:rsidRPr="000F6886">
        <w:rPr>
          <w:rFonts w:eastAsia="Century Gothic"/>
          <w:vanish/>
        </w:rPr>
        <w:t>s</w:t>
      </w:r>
      <w:r w:rsidR="004F5EBD">
        <w:rPr>
          <w:rFonts w:eastAsia="Century Gothic"/>
          <w:vanish/>
        </w:rPr>
        <w:t xml:space="preserve"> in an energy recovery wheel</w:t>
      </w:r>
      <w:r w:rsidR="00373290">
        <w:rPr>
          <w:rFonts w:eastAsia="Century Gothic"/>
          <w:vanish/>
        </w:rPr>
        <w:t xml:space="preserve"> (or </w:t>
      </w:r>
      <w:r w:rsidR="00B64E54">
        <w:rPr>
          <w:rFonts w:eastAsia="Century Gothic"/>
          <w:vanish/>
        </w:rPr>
        <w:t>functionally</w:t>
      </w:r>
      <w:r w:rsidR="00373290">
        <w:rPr>
          <w:rFonts w:eastAsia="Century Gothic"/>
          <w:vanish/>
        </w:rPr>
        <w:t xml:space="preserve"> equivalent</w:t>
      </w:r>
      <w:r w:rsidR="007758B3">
        <w:rPr>
          <w:rFonts w:eastAsia="Century Gothic"/>
          <w:vanish/>
        </w:rPr>
        <w:t>)</w:t>
      </w:r>
      <w:r w:rsidR="00373290">
        <w:rPr>
          <w:rFonts w:eastAsia="Century Gothic"/>
          <w:vanish/>
        </w:rPr>
        <w:t xml:space="preserve"> </w:t>
      </w:r>
      <w:r w:rsidR="00B64E54">
        <w:rPr>
          <w:rFonts w:eastAsia="Century Gothic"/>
          <w:vanish/>
        </w:rPr>
        <w:t>application</w:t>
      </w:r>
      <w:r w:rsidR="007758B3">
        <w:rPr>
          <w:rFonts w:eastAsia="Century Gothic"/>
          <w:vanish/>
        </w:rPr>
        <w:t xml:space="preserve">. </w:t>
      </w:r>
      <w:r w:rsidRPr="000F6886">
        <w:rPr>
          <w:rFonts w:eastAsia="Century Gothic"/>
          <w:vanish/>
          <w:spacing w:val="-1"/>
        </w:rPr>
        <w:t>.</w:t>
      </w:r>
      <w:r w:rsidR="003A5D32" w:rsidRPr="000F6886">
        <w:rPr>
          <w:vanish/>
          <w:spacing w:val="-1"/>
        </w:rPr>
        <w:t xml:space="preserve"> </w:t>
      </w:r>
    </w:p>
    <w:p w14:paraId="251C76CB" w14:textId="77777777" w:rsidR="00B60904" w:rsidRPr="00932F85" w:rsidRDefault="00D56196" w:rsidP="00B64E54">
      <w:pPr>
        <w:pStyle w:val="PR1"/>
        <w:rPr>
          <w:rFonts w:eastAsia="Century Gothic"/>
          <w:spacing w:val="1"/>
        </w:rPr>
      </w:pPr>
      <w:r w:rsidRPr="00932F85">
        <w:rPr>
          <w:rFonts w:eastAsia="Century Gothic"/>
          <w:spacing w:val="1"/>
        </w:rPr>
        <w:t>Rotor</w:t>
      </w:r>
      <w:r w:rsidR="00B77291" w:rsidRPr="00932F85">
        <w:rPr>
          <w:rFonts w:eastAsia="Century Gothic"/>
          <w:spacing w:val="1"/>
        </w:rPr>
        <w:t xml:space="preserve"> Assembly</w:t>
      </w:r>
    </w:p>
    <w:p w14:paraId="50062096" w14:textId="77777777" w:rsidR="003E308A" w:rsidRPr="005A7196" w:rsidRDefault="003E308A" w:rsidP="00B64E54">
      <w:pPr>
        <w:pStyle w:val="CMT"/>
        <w:rPr>
          <w:rFonts w:eastAsia="Century Gothic"/>
        </w:rPr>
      </w:pPr>
      <w:r>
        <w:rPr>
          <w:rFonts w:eastAsia="Century Gothic"/>
        </w:rPr>
        <w:t>For CORROSIVE service a more robust coating than mfr.’s standard anti-corrosion coating may be appropriate.  contact mfr. for options.</w:t>
      </w:r>
    </w:p>
    <w:p w14:paraId="161D0857" w14:textId="43E975D2" w:rsidR="00CB3973" w:rsidRPr="00932F85" w:rsidRDefault="00353A93" w:rsidP="00B64E54">
      <w:pPr>
        <w:pStyle w:val="PR2"/>
        <w:rPr>
          <w:rFonts w:eastAsia="Century Gothic"/>
        </w:rPr>
      </w:pPr>
      <w:r w:rsidRPr="00932F85">
        <w:rPr>
          <w:rFonts w:eastAsia="Century Gothic"/>
        </w:rPr>
        <w:t xml:space="preserve">Rotor media shall be </w:t>
      </w:r>
      <w:r w:rsidR="009B5EE6" w:rsidRPr="00932F85">
        <w:rPr>
          <w:rFonts w:eastAsia="Century Gothic"/>
        </w:rPr>
        <w:t>supported</w:t>
      </w:r>
      <w:r w:rsidRPr="00932F85">
        <w:rPr>
          <w:rFonts w:eastAsia="Century Gothic"/>
        </w:rPr>
        <w:t xml:space="preserve"> in a spoked </w:t>
      </w:r>
      <w:r w:rsidR="00CB3973" w:rsidRPr="00932F85">
        <w:rPr>
          <w:rFonts w:eastAsia="Century Gothic"/>
        </w:rPr>
        <w:t>rotor-</w:t>
      </w:r>
      <w:r w:rsidRPr="00932F85">
        <w:rPr>
          <w:rFonts w:eastAsia="Century Gothic"/>
        </w:rPr>
        <w:t xml:space="preserve">wheel system constructed of an extruded aluminum ring and </w:t>
      </w:r>
      <w:r w:rsidR="004D3FEB" w:rsidRPr="00932F85">
        <w:rPr>
          <w:rFonts w:eastAsia="Century Gothic"/>
        </w:rPr>
        <w:t>extruded aluminum spokes</w:t>
      </w:r>
      <w:r w:rsidR="00EC0D04">
        <w:rPr>
          <w:rFonts w:eastAsia="Century Gothic"/>
        </w:rPr>
        <w:t xml:space="preserve"> and</w:t>
      </w:r>
      <w:r w:rsidR="00100AE4" w:rsidRPr="00932F85">
        <w:rPr>
          <w:rFonts w:eastAsia="Century Gothic"/>
        </w:rPr>
        <w:t xml:space="preserve"> welded </w:t>
      </w:r>
      <w:r w:rsidR="00A44005">
        <w:rPr>
          <w:rFonts w:eastAsia="Century Gothic"/>
        </w:rPr>
        <w:t xml:space="preserve">or bolted </w:t>
      </w:r>
      <w:r w:rsidR="00100AE4" w:rsidRPr="00932F85">
        <w:rPr>
          <w:rFonts w:eastAsia="Century Gothic"/>
        </w:rPr>
        <w:t>construction</w:t>
      </w:r>
      <w:r w:rsidR="00CB1A0D" w:rsidRPr="00932F85">
        <w:rPr>
          <w:rFonts w:eastAsia="Century Gothic"/>
        </w:rPr>
        <w:t xml:space="preserve">.  All rotor assembly surfaces shall be coated with an </w:t>
      </w:r>
      <w:r w:rsidR="00A26206" w:rsidRPr="00932F85">
        <w:t>anti-corrosion coating</w:t>
      </w:r>
      <w:r w:rsidR="00073A39">
        <w:t xml:space="preserve"> except aluminum and stainless steel components</w:t>
      </w:r>
      <w:r w:rsidR="00A26206" w:rsidRPr="00932F85">
        <w:t>.</w:t>
      </w:r>
    </w:p>
    <w:p w14:paraId="72D5B005" w14:textId="07E9846A" w:rsidR="003B37C9" w:rsidRPr="00932F85" w:rsidRDefault="004D3FEB" w:rsidP="00B64E54">
      <w:pPr>
        <w:pStyle w:val="PR2"/>
        <w:rPr>
          <w:rFonts w:eastAsia="Century Gothic"/>
        </w:rPr>
      </w:pPr>
      <w:r w:rsidRPr="00932F85">
        <w:t xml:space="preserve">The rotor media shall be provided in segments to allow for field erection or replacement of one section of media at a time </w:t>
      </w:r>
      <w:r w:rsidR="00CB3973" w:rsidRPr="00932F85">
        <w:t>by removal from the rotor face</w:t>
      </w:r>
      <w:r w:rsidRPr="00932F85">
        <w:t xml:space="preserve">.  </w:t>
      </w:r>
      <w:r w:rsidR="009B5EE6" w:rsidRPr="00932F85">
        <w:t>Provide</w:t>
      </w:r>
      <w:r w:rsidRPr="00932F85">
        <w:t xml:space="preserve"> as many </w:t>
      </w:r>
      <w:r w:rsidR="009B5EE6" w:rsidRPr="00932F85">
        <w:t>segments</w:t>
      </w:r>
      <w:r w:rsidRPr="00932F85">
        <w:t xml:space="preserve"> as </w:t>
      </w:r>
      <w:r w:rsidR="009B5EE6" w:rsidRPr="00932F85">
        <w:t>necessary</w:t>
      </w:r>
      <w:r w:rsidRPr="00932F85">
        <w:t xml:space="preserve"> to allow the media segment to be removed through the </w:t>
      </w:r>
      <w:r w:rsidR="00EC0D04">
        <w:t>air handler/</w:t>
      </w:r>
      <w:r w:rsidRPr="00932F85">
        <w:t xml:space="preserve">energy recovery unit </w:t>
      </w:r>
      <w:r w:rsidR="00D56196" w:rsidRPr="00932F85">
        <w:t xml:space="preserve">rotor section </w:t>
      </w:r>
      <w:r w:rsidRPr="00932F85">
        <w:t>access door</w:t>
      </w:r>
      <w:r w:rsidR="00CB3973" w:rsidRPr="00932F85">
        <w:t xml:space="preserve">. </w:t>
      </w:r>
      <w:r w:rsidR="00943E99" w:rsidRPr="00932F85">
        <w:t xml:space="preserve">Media </w:t>
      </w:r>
      <w:r w:rsidR="009B5EE6" w:rsidRPr="00932F85">
        <w:t>segments</w:t>
      </w:r>
      <w:r w:rsidR="00943E99" w:rsidRPr="00932F85">
        <w:t xml:space="preserve"> shall be compressed in place independent of other segments and shall not be secured with </w:t>
      </w:r>
      <w:r w:rsidR="003B37C9" w:rsidRPr="00932F85">
        <w:t xml:space="preserve">adhesives or silicone. </w:t>
      </w:r>
    </w:p>
    <w:p w14:paraId="0ACE956C" w14:textId="3F7B4967" w:rsidR="00E113EA" w:rsidRPr="00932F85" w:rsidRDefault="00E113EA" w:rsidP="00B64E54">
      <w:pPr>
        <w:pStyle w:val="PR2"/>
        <w:rPr>
          <w:rFonts w:eastAsia="Century Gothic"/>
        </w:rPr>
      </w:pPr>
      <w:r w:rsidRPr="00932F85">
        <w:rPr>
          <w:rFonts w:eastAsia="Century Gothic"/>
        </w:rPr>
        <w:t xml:space="preserve">The rotor shall be supported by </w:t>
      </w:r>
      <w:r w:rsidR="00C948E7">
        <w:rPr>
          <w:rFonts w:eastAsia="Century Gothic"/>
        </w:rPr>
        <w:t xml:space="preserve">grease lubricated </w:t>
      </w:r>
      <w:r w:rsidR="00A44005">
        <w:rPr>
          <w:rFonts w:eastAsia="Century Gothic"/>
        </w:rPr>
        <w:t xml:space="preserve">or lubricated for life </w:t>
      </w:r>
      <w:r w:rsidR="00C948E7">
        <w:rPr>
          <w:rFonts w:eastAsia="Century Gothic"/>
        </w:rPr>
        <w:t xml:space="preserve">air handler quality </w:t>
      </w:r>
      <w:r w:rsidR="009B5EE6" w:rsidRPr="00932F85">
        <w:rPr>
          <w:rFonts w:eastAsia="Century Gothic"/>
        </w:rPr>
        <w:t>tapered</w:t>
      </w:r>
      <w:r w:rsidR="008F2F66" w:rsidRPr="00932F85">
        <w:rPr>
          <w:rFonts w:eastAsia="Century Gothic"/>
        </w:rPr>
        <w:t xml:space="preserve"> roller </w:t>
      </w:r>
      <w:r w:rsidR="00861E01">
        <w:rPr>
          <w:rFonts w:eastAsia="Century Gothic"/>
        </w:rPr>
        <w:t xml:space="preserve">or ball </w:t>
      </w:r>
      <w:r w:rsidR="008F2F66" w:rsidRPr="00932F85">
        <w:rPr>
          <w:rFonts w:eastAsia="Century Gothic"/>
        </w:rPr>
        <w:t xml:space="preserve">bearings in </w:t>
      </w:r>
      <w:r w:rsidRPr="00932F85">
        <w:rPr>
          <w:rFonts w:eastAsia="Century Gothic"/>
        </w:rPr>
        <w:t xml:space="preserve">pillow block </w:t>
      </w:r>
      <w:r w:rsidR="008F2F66" w:rsidRPr="00932F85">
        <w:rPr>
          <w:rFonts w:eastAsia="Century Gothic"/>
        </w:rPr>
        <w:t>housings.  The bearin</w:t>
      </w:r>
      <w:r w:rsidR="00C01F7B" w:rsidRPr="00932F85">
        <w:rPr>
          <w:rFonts w:eastAsia="Century Gothic"/>
        </w:rPr>
        <w:t xml:space="preserve">gs </w:t>
      </w:r>
      <w:r w:rsidR="008F2F66" w:rsidRPr="00932F85">
        <w:rPr>
          <w:rFonts w:eastAsia="Century Gothic"/>
        </w:rPr>
        <w:t xml:space="preserve">shall </w:t>
      </w:r>
      <w:r w:rsidR="00C01F7B" w:rsidRPr="00932F85">
        <w:rPr>
          <w:rFonts w:eastAsia="Century Gothic"/>
        </w:rPr>
        <w:t xml:space="preserve">be </w:t>
      </w:r>
      <w:r w:rsidR="009B5EE6" w:rsidRPr="00932F85">
        <w:rPr>
          <w:rFonts w:eastAsia="Century Gothic"/>
        </w:rPr>
        <w:t>selected</w:t>
      </w:r>
      <w:r w:rsidR="00C01F7B" w:rsidRPr="00932F85">
        <w:rPr>
          <w:rFonts w:eastAsia="Century Gothic"/>
        </w:rPr>
        <w:t xml:space="preserve"> to provide </w:t>
      </w:r>
      <w:r w:rsidR="008F2F66" w:rsidRPr="00932F85">
        <w:rPr>
          <w:rFonts w:eastAsia="Century Gothic"/>
        </w:rPr>
        <w:t xml:space="preserve">a </w:t>
      </w:r>
      <w:r w:rsidRPr="00932F85">
        <w:rPr>
          <w:rFonts w:eastAsia="Century Gothic"/>
        </w:rPr>
        <w:t xml:space="preserve">minimum L-10 life of </w:t>
      </w:r>
      <w:r w:rsidR="008861E0">
        <w:rPr>
          <w:rFonts w:eastAsia="Century Gothic"/>
        </w:rPr>
        <w:t>200,000</w:t>
      </w:r>
      <w:r w:rsidR="008F2F66" w:rsidRPr="00932F85">
        <w:rPr>
          <w:rFonts w:eastAsia="Century Gothic"/>
        </w:rPr>
        <w:t xml:space="preserve"> </w:t>
      </w:r>
      <w:r w:rsidRPr="00932F85">
        <w:rPr>
          <w:rFonts w:eastAsia="Century Gothic"/>
        </w:rPr>
        <w:t>hours</w:t>
      </w:r>
      <w:r w:rsidR="00C948E7">
        <w:rPr>
          <w:rFonts w:eastAsia="Century Gothic"/>
        </w:rPr>
        <w:t xml:space="preserve"> at max</w:t>
      </w:r>
      <w:r w:rsidR="00A44005">
        <w:rPr>
          <w:rFonts w:eastAsia="Century Gothic"/>
        </w:rPr>
        <w:t>imum</w:t>
      </w:r>
      <w:r w:rsidR="00C948E7">
        <w:rPr>
          <w:rFonts w:eastAsia="Century Gothic"/>
        </w:rPr>
        <w:t xml:space="preserve"> operating speed and horsepower</w:t>
      </w:r>
      <w:r w:rsidRPr="00932F85">
        <w:rPr>
          <w:rFonts w:eastAsia="Century Gothic"/>
        </w:rPr>
        <w:t>.</w:t>
      </w:r>
      <w:r w:rsidR="0010627F" w:rsidRPr="00932F85">
        <w:t xml:space="preserve"> </w:t>
      </w:r>
      <w:r w:rsidR="008D6129">
        <w:t xml:space="preserve">Bearing calculations shall be provided. </w:t>
      </w:r>
      <w:r w:rsidR="0010627F" w:rsidRPr="00932F85">
        <w:t xml:space="preserve">It shall be </w:t>
      </w:r>
      <w:r w:rsidR="009B5EE6" w:rsidRPr="00932F85">
        <w:t>possible</w:t>
      </w:r>
      <w:r w:rsidR="0010627F" w:rsidRPr="00932F85">
        <w:t xml:space="preserve"> to replace the bearings without removing</w:t>
      </w:r>
      <w:r w:rsidR="007D2C64" w:rsidRPr="00932F85">
        <w:t xml:space="preserve"> </w:t>
      </w:r>
      <w:r w:rsidR="0010627F" w:rsidRPr="00932F85">
        <w:t>the rotor</w:t>
      </w:r>
      <w:r w:rsidR="007D2C64" w:rsidRPr="00932F85">
        <w:t xml:space="preserve"> or rotor shaft</w:t>
      </w:r>
      <w:r w:rsidR="0010627F" w:rsidRPr="00932F85">
        <w:t xml:space="preserve">. </w:t>
      </w:r>
      <w:r w:rsidR="007D2C64" w:rsidRPr="00932F85">
        <w:t xml:space="preserve">Shaft journals shall be machined to proper tolerance as specified by the bearing manufacturer. </w:t>
      </w:r>
      <w:r w:rsidR="00C01F7B" w:rsidRPr="00932F85">
        <w:t xml:space="preserve"> The </w:t>
      </w:r>
      <w:r w:rsidR="0010627F" w:rsidRPr="00932F85">
        <w:t xml:space="preserve">Shaft shall be machined to provide a shoulder against the bearings to eliminate any lateral movement of the rotor due to axial bearing loads. </w:t>
      </w:r>
      <w:r w:rsidR="00A44005">
        <w:t>When provided, grease fittings shall be easily accessible.</w:t>
      </w:r>
    </w:p>
    <w:p w14:paraId="32470F66" w14:textId="293E10EE" w:rsidR="000421BA" w:rsidRPr="00932F85" w:rsidRDefault="000421BA" w:rsidP="00B64E54">
      <w:pPr>
        <w:pStyle w:val="PR2"/>
        <w:rPr>
          <w:rFonts w:eastAsia="Century Gothic"/>
        </w:rPr>
      </w:pPr>
      <w:r w:rsidRPr="00932F85">
        <w:t xml:space="preserve">The rotor </w:t>
      </w:r>
      <w:r w:rsidR="009B5EE6" w:rsidRPr="00932F85">
        <w:t>structural</w:t>
      </w:r>
      <w:r w:rsidRPr="00932F85">
        <w:t xml:space="preserve"> support framework shall be </w:t>
      </w:r>
      <w:r w:rsidR="00861E01">
        <w:t xml:space="preserve">aluminum, </w:t>
      </w:r>
      <w:r w:rsidR="009B5EE6" w:rsidRPr="00932F85">
        <w:t>galvanized</w:t>
      </w:r>
      <w:r w:rsidRPr="00932F85">
        <w:t xml:space="preserve"> </w:t>
      </w:r>
      <w:r w:rsidR="00903DB5">
        <w:t xml:space="preserve">or </w:t>
      </w:r>
      <w:r w:rsidR="00735010">
        <w:t xml:space="preserve">epoxy </w:t>
      </w:r>
      <w:r w:rsidR="00903DB5">
        <w:t xml:space="preserve">painted </w:t>
      </w:r>
      <w:r w:rsidR="002C2F0F" w:rsidRPr="00932F85">
        <w:t>tubular</w:t>
      </w:r>
      <w:r w:rsidR="00BE1CAD" w:rsidRPr="00932F85">
        <w:t xml:space="preserve"> steel</w:t>
      </w:r>
      <w:r w:rsidR="00903DB5">
        <w:t>,</w:t>
      </w:r>
      <w:r w:rsidR="002C2F0F" w:rsidRPr="00932F85">
        <w:t xml:space="preserve"> </w:t>
      </w:r>
      <w:r w:rsidR="00100AE4" w:rsidRPr="00932F85">
        <w:t>welded construction</w:t>
      </w:r>
      <w:r w:rsidR="008C416B" w:rsidRPr="00932F85">
        <w:t>,</w:t>
      </w:r>
      <w:r w:rsidR="008D6129">
        <w:t xml:space="preserve"> and</w:t>
      </w:r>
      <w:r w:rsidR="008C416B" w:rsidRPr="00932F85">
        <w:t xml:space="preserve"> </w:t>
      </w:r>
      <w:r w:rsidR="000C4650" w:rsidRPr="00932F85">
        <w:t xml:space="preserve">suitably braced for rigging and operation </w:t>
      </w:r>
      <w:r w:rsidR="00220025" w:rsidRPr="00932F85">
        <w:t xml:space="preserve">to </w:t>
      </w:r>
      <w:r w:rsidR="008C416B" w:rsidRPr="00932F85">
        <w:t xml:space="preserve">assure </w:t>
      </w:r>
      <w:r w:rsidR="0069665D">
        <w:t xml:space="preserve">all performance requirements </w:t>
      </w:r>
      <w:r w:rsidR="00AF4AF3" w:rsidRPr="00932F85">
        <w:t xml:space="preserve">are achieved. </w:t>
      </w:r>
      <w:r w:rsidR="000C4650" w:rsidRPr="00932F85">
        <w:t xml:space="preserve"> </w:t>
      </w:r>
    </w:p>
    <w:p w14:paraId="6B269A9D" w14:textId="0C15EB7B" w:rsidR="007B4A7F" w:rsidRPr="00932F85" w:rsidRDefault="003B37C9" w:rsidP="00B64E54">
      <w:pPr>
        <w:pStyle w:val="PR2"/>
        <w:rPr>
          <w:rFonts w:eastAsia="Century Gothic"/>
        </w:rPr>
      </w:pPr>
      <w:r w:rsidRPr="00932F85">
        <w:t xml:space="preserve">The </w:t>
      </w:r>
      <w:r w:rsidR="00070345" w:rsidRPr="00932F85">
        <w:t xml:space="preserve">deflection of the </w:t>
      </w:r>
      <w:r w:rsidRPr="00932F85">
        <w:t>entire rotor assembly</w:t>
      </w:r>
      <w:r w:rsidR="001F7E2C" w:rsidRPr="00932F85">
        <w:t>, as measured at the outer radius</w:t>
      </w:r>
      <w:r w:rsidR="00E51D07">
        <w:t xml:space="preserve"> for wheels under 10 foot in diameter</w:t>
      </w:r>
      <w:r w:rsidR="001F7E2C" w:rsidRPr="00932F85">
        <w:t xml:space="preserve">, </w:t>
      </w:r>
      <w:r w:rsidRPr="00932F85">
        <w:t xml:space="preserve">shall </w:t>
      </w:r>
      <w:r w:rsidR="00070345" w:rsidRPr="00932F85">
        <w:t>not exceed 1/</w:t>
      </w:r>
      <w:r w:rsidR="000421BA" w:rsidRPr="00932F85">
        <w:t>32</w:t>
      </w:r>
      <w:r w:rsidR="00070345" w:rsidRPr="00932F85">
        <w:t xml:space="preserve">” </w:t>
      </w:r>
      <w:r w:rsidR="000421BA" w:rsidRPr="00932F85">
        <w:t xml:space="preserve">at the scheduled maximum </w:t>
      </w:r>
      <w:r w:rsidR="0012328F">
        <w:t xml:space="preserve">rotor </w:t>
      </w:r>
      <w:r w:rsidR="000421BA" w:rsidRPr="00932F85">
        <w:t>air pressure drop</w:t>
      </w:r>
      <w:r w:rsidR="0012328F">
        <w:t xml:space="preserve"> and at the maximum pressure difference between the exhaust/return and the supply side of the recovery unit</w:t>
      </w:r>
      <w:r w:rsidR="000421BA" w:rsidRPr="00932F85">
        <w:t>.</w:t>
      </w:r>
    </w:p>
    <w:p w14:paraId="43065BB7" w14:textId="77777777" w:rsidR="008D0A14" w:rsidRPr="00932F85" w:rsidRDefault="008D0A14" w:rsidP="00B64E54">
      <w:pPr>
        <w:pStyle w:val="PR2"/>
        <w:rPr>
          <w:rFonts w:eastAsia="Century Gothic"/>
        </w:rPr>
      </w:pPr>
      <w:r w:rsidRPr="00932F85">
        <w:rPr>
          <w:rFonts w:eastAsia="Century Gothic"/>
        </w:rPr>
        <w:lastRenderedPageBreak/>
        <w:t xml:space="preserve">Provide a field </w:t>
      </w:r>
      <w:r w:rsidR="009B5EE6" w:rsidRPr="00932F85">
        <w:rPr>
          <w:rFonts w:eastAsia="Century Gothic"/>
        </w:rPr>
        <w:t>adjustable</w:t>
      </w:r>
      <w:r w:rsidRPr="00932F85">
        <w:rPr>
          <w:rFonts w:eastAsia="Century Gothic"/>
        </w:rPr>
        <w:t xml:space="preserve"> purge sector</w:t>
      </w:r>
      <w:r w:rsidR="0069665D">
        <w:rPr>
          <w:rFonts w:eastAsia="Century Gothic"/>
        </w:rPr>
        <w:t>, factory set.</w:t>
      </w:r>
      <w:r w:rsidR="0061270D">
        <w:rPr>
          <w:rFonts w:eastAsia="Century Gothic"/>
        </w:rPr>
        <w:t xml:space="preserve">  Mark the factory set purge sector position.</w:t>
      </w:r>
    </w:p>
    <w:p w14:paraId="65F95DDC" w14:textId="1FED0052" w:rsidR="00755BB8" w:rsidRPr="00932F85" w:rsidRDefault="00755BB8" w:rsidP="00B64E54">
      <w:pPr>
        <w:pStyle w:val="PR2"/>
        <w:rPr>
          <w:rFonts w:eastAsia="Century Gothic"/>
        </w:rPr>
      </w:pPr>
      <w:r w:rsidRPr="00932F85">
        <w:t>Rotor seals shall be</w:t>
      </w:r>
      <w:r w:rsidR="00F818DC" w:rsidRPr="00932F85">
        <w:t xml:space="preserve"> non-contact </w:t>
      </w:r>
      <w:r w:rsidR="008D6129">
        <w:t>multi</w:t>
      </w:r>
      <w:r w:rsidR="00D56214" w:rsidRPr="00932F85">
        <w:t xml:space="preserve">-pass labyrinth </w:t>
      </w:r>
      <w:r w:rsidR="00F818DC" w:rsidRPr="00932F85">
        <w:t>type</w:t>
      </w:r>
      <w:r w:rsidR="00D56214" w:rsidRPr="00932F85">
        <w:t xml:space="preserve">, </w:t>
      </w:r>
      <w:r w:rsidR="005C449B" w:rsidRPr="00932F85">
        <w:t>secured and field adjustable via an</w:t>
      </w:r>
      <w:r w:rsidR="00823B71" w:rsidRPr="00932F85">
        <w:t xml:space="preserve"> aluminum retainer </w:t>
      </w:r>
      <w:r w:rsidR="00AF0158" w:rsidRPr="00932F85">
        <w:t>or stainless steel</w:t>
      </w:r>
      <w:r w:rsidR="00861E01">
        <w:t xml:space="preserve"> or aluminum</w:t>
      </w:r>
      <w:r w:rsidR="00AF0158" w:rsidRPr="00932F85">
        <w:t xml:space="preserve"> clips</w:t>
      </w:r>
      <w:r w:rsidR="000A5F0D">
        <w:t xml:space="preserve">, </w:t>
      </w:r>
      <w:r w:rsidR="00823B71" w:rsidRPr="00932F85">
        <w:t>adjust</w:t>
      </w:r>
      <w:r w:rsidR="000A5F0D">
        <w:t xml:space="preserve">able by means of </w:t>
      </w:r>
      <w:r w:rsidR="00823B71" w:rsidRPr="00932F85">
        <w:t xml:space="preserve">slots and bolts, </w:t>
      </w:r>
      <w:r w:rsidR="000A5F0D">
        <w:t xml:space="preserve">and </w:t>
      </w:r>
      <w:r w:rsidR="00EB157A" w:rsidRPr="00932F85">
        <w:t xml:space="preserve">factory </w:t>
      </w:r>
      <w:r w:rsidR="00D56214" w:rsidRPr="00932F85">
        <w:t xml:space="preserve">set to </w:t>
      </w:r>
      <w:r w:rsidR="00942E11">
        <w:t xml:space="preserve">the rotor manufacturer's specified gap </w:t>
      </w:r>
      <w:r w:rsidR="00CD5DF4">
        <w:t xml:space="preserve">required </w:t>
      </w:r>
      <w:r w:rsidR="00942E11">
        <w:t>to achieve the specified leakage</w:t>
      </w:r>
      <w:r w:rsidR="00E606B4">
        <w:t xml:space="preserve"> values</w:t>
      </w:r>
      <w:r w:rsidR="004D16AE" w:rsidRPr="00932F85">
        <w:t xml:space="preserve">.  </w:t>
      </w:r>
      <w:r w:rsidR="00E606B4">
        <w:t>When subjected to</w:t>
      </w:r>
      <w:r w:rsidR="004D16AE" w:rsidRPr="00932F85">
        <w:t xml:space="preserve"> a pressure difference up to 12 in. w.c.</w:t>
      </w:r>
      <w:r w:rsidR="00E606B4">
        <w:t xml:space="preserve">, the seal system shall be undamaged and shall achieve the specified leakage rates </w:t>
      </w:r>
      <w:r w:rsidR="00CD5DF4">
        <w:t xml:space="preserve">and all other performance requirements </w:t>
      </w:r>
      <w:r w:rsidR="00E606B4">
        <w:t>when the pressure difference</w:t>
      </w:r>
      <w:r w:rsidR="004D16AE" w:rsidRPr="00932F85">
        <w:t xml:space="preserve"> </w:t>
      </w:r>
      <w:r w:rsidR="00E606B4">
        <w:t xml:space="preserve">is restored to the </w:t>
      </w:r>
      <w:r w:rsidR="00CD5DF4">
        <w:t xml:space="preserve">design operating range. </w:t>
      </w:r>
    </w:p>
    <w:p w14:paraId="2A92ADB8" w14:textId="77777777" w:rsidR="002E7308" w:rsidRPr="00932F85" w:rsidRDefault="002E7308" w:rsidP="00B64E54">
      <w:pPr>
        <w:pStyle w:val="PR1"/>
        <w:rPr>
          <w:rFonts w:eastAsia="Century Gothic"/>
        </w:rPr>
      </w:pPr>
      <w:r w:rsidRPr="00932F85">
        <w:rPr>
          <w:rFonts w:eastAsia="Century Gothic"/>
        </w:rPr>
        <w:t>Rotor Drive System</w:t>
      </w:r>
    </w:p>
    <w:p w14:paraId="581F3BCB" w14:textId="4D1C379A" w:rsidR="00741A75" w:rsidRPr="00932F85" w:rsidRDefault="008D0A14" w:rsidP="00B64E54">
      <w:pPr>
        <w:pStyle w:val="PR2"/>
        <w:rPr>
          <w:rFonts w:eastAsia="Century Gothic"/>
        </w:rPr>
      </w:pPr>
      <w:r w:rsidRPr="00932F85">
        <w:t xml:space="preserve">Provide </w:t>
      </w:r>
      <w:r w:rsidR="008861E0" w:rsidRPr="00932F85">
        <w:t>motor, speed reducer</w:t>
      </w:r>
      <w:r w:rsidR="008861E0">
        <w:t>,</w:t>
      </w:r>
      <w:r w:rsidR="00861E01">
        <w:t xml:space="preserve"> and enclosed/beltless direct drive system or</w:t>
      </w:r>
      <w:r w:rsidR="008861E0">
        <w:t xml:space="preserve"> </w:t>
      </w:r>
      <w:r w:rsidR="00984A39" w:rsidRPr="00932F85">
        <w:t>V</w:t>
      </w:r>
      <w:r w:rsidR="001A5D86" w:rsidRPr="00932F85">
        <w:t>-belt riding in a groove in the rotor rim to eliminate side-to-side movements and slippage</w:t>
      </w:r>
      <w:r w:rsidR="007C5BB3" w:rsidRPr="00932F85">
        <w:t>.</w:t>
      </w:r>
      <w:r w:rsidR="00493FAD">
        <w:t xml:space="preserve"> </w:t>
      </w:r>
      <w:r w:rsidR="00AA099C">
        <w:t>Provide a</w:t>
      </w:r>
      <w:r w:rsidR="00493FAD">
        <w:t xml:space="preserve"> spare belt</w:t>
      </w:r>
      <w:r w:rsidR="00861E01">
        <w:t xml:space="preserve"> for belt driven wheels</w:t>
      </w:r>
      <w:r w:rsidR="00493FAD">
        <w:t>.</w:t>
      </w:r>
    </w:p>
    <w:p w14:paraId="4145AD51" w14:textId="4E8DF12D" w:rsidR="003A41E2" w:rsidRPr="00932F85" w:rsidRDefault="00861E01" w:rsidP="00B64E54">
      <w:pPr>
        <w:pStyle w:val="PR2"/>
        <w:rPr>
          <w:rFonts w:eastAsia="Century Gothic"/>
        </w:rPr>
      </w:pPr>
      <w:r>
        <w:t>S</w:t>
      </w:r>
      <w:r w:rsidR="009B5EE6" w:rsidRPr="00932F85">
        <w:t>p</w:t>
      </w:r>
      <w:r w:rsidR="009B5EE6">
        <w:t>e</w:t>
      </w:r>
      <w:r w:rsidR="009B5EE6" w:rsidRPr="00932F85">
        <w:t>ed</w:t>
      </w:r>
      <w:r w:rsidR="00984A39" w:rsidRPr="00932F85">
        <w:t xml:space="preserve"> reducer</w:t>
      </w:r>
      <w:r w:rsidR="00483C3C">
        <w:t>s</w:t>
      </w:r>
      <w:r w:rsidR="00984A39" w:rsidRPr="00932F85">
        <w:t xml:space="preserve"> shall be grease lubricated </w:t>
      </w:r>
      <w:r w:rsidR="003E2C23">
        <w:t xml:space="preserve">and easily removable from motor. </w:t>
      </w:r>
    </w:p>
    <w:p w14:paraId="4AB9C7B1" w14:textId="461D86B3" w:rsidR="00676938" w:rsidRPr="00BC2598" w:rsidRDefault="00676938" w:rsidP="00BC2598">
      <w:pPr>
        <w:pStyle w:val="CMT"/>
        <w:rPr>
          <w:rFonts w:eastAsia="Century Gothic"/>
        </w:rPr>
      </w:pPr>
      <w:r w:rsidRPr="00BC2598">
        <w:rPr>
          <w:rFonts w:eastAsia="Century Gothic"/>
        </w:rPr>
        <w:t xml:space="preserve">Re. below paragraph: </w:t>
      </w:r>
      <w:r w:rsidR="002703BF" w:rsidRPr="00BC2598">
        <w:rPr>
          <w:rFonts w:eastAsia="Century Gothic"/>
        </w:rPr>
        <w:t>A recovery wheel that can</w:t>
      </w:r>
      <w:r w:rsidR="00C3270B" w:rsidRPr="00BC2598">
        <w:rPr>
          <w:rFonts w:eastAsia="Century Gothic"/>
        </w:rPr>
        <w:t>’t</w:t>
      </w:r>
      <w:r w:rsidR="002703BF" w:rsidRPr="00BC2598">
        <w:rPr>
          <w:rFonts w:eastAsia="Century Gothic"/>
        </w:rPr>
        <w:t xml:space="preserve"> be slowed enough results in less energy savings because it must be turned off </w:t>
      </w:r>
      <w:r w:rsidR="00BB67A7" w:rsidRPr="00BC2598">
        <w:rPr>
          <w:rFonts w:eastAsia="Century Gothic"/>
        </w:rPr>
        <w:t>EARLIER</w:t>
      </w:r>
      <w:r w:rsidR="00BC2571" w:rsidRPr="00BC2598">
        <w:rPr>
          <w:rFonts w:eastAsia="Century Gothic"/>
        </w:rPr>
        <w:t xml:space="preserve"> </w:t>
      </w:r>
      <w:r w:rsidR="005E7651" w:rsidRPr="00BC2598">
        <w:rPr>
          <w:rFonts w:eastAsia="Century Gothic"/>
        </w:rPr>
        <w:t xml:space="preserve">during mild outside air conditions </w:t>
      </w:r>
      <w:r w:rsidR="002703BF" w:rsidRPr="00BC2598">
        <w:rPr>
          <w:rFonts w:eastAsia="Century Gothic"/>
        </w:rPr>
        <w:t xml:space="preserve">to </w:t>
      </w:r>
      <w:r w:rsidR="00D023FA" w:rsidRPr="00BC2598">
        <w:rPr>
          <w:rFonts w:eastAsia="Century Gothic"/>
        </w:rPr>
        <w:t xml:space="preserve">avoid </w:t>
      </w:r>
      <w:r w:rsidR="002703BF" w:rsidRPr="00BC2598">
        <w:rPr>
          <w:rFonts w:eastAsia="Century Gothic"/>
        </w:rPr>
        <w:t xml:space="preserve">over-recovery and over-shoot of the air </w:t>
      </w:r>
      <w:r w:rsidR="00BB67A7" w:rsidRPr="00BC2598">
        <w:rPr>
          <w:rFonts w:eastAsia="Century Gothic"/>
        </w:rPr>
        <w:t>TEMPERATURE</w:t>
      </w:r>
      <w:r w:rsidR="002703BF" w:rsidRPr="00BC2598">
        <w:rPr>
          <w:rFonts w:eastAsia="Century Gothic"/>
        </w:rPr>
        <w:t xml:space="preserve"> set point. </w:t>
      </w:r>
      <w:r w:rsidRPr="00BC2598">
        <w:rPr>
          <w:rFonts w:eastAsia="Century Gothic"/>
        </w:rPr>
        <w:t xml:space="preserve">the Designer should </w:t>
      </w:r>
      <w:r w:rsidR="00BC2571" w:rsidRPr="00BC2598">
        <w:rPr>
          <w:rFonts w:eastAsia="Century Gothic"/>
        </w:rPr>
        <w:t xml:space="preserve">establish project specific </w:t>
      </w:r>
      <w:r w:rsidR="00BB67A7" w:rsidRPr="00BC2598">
        <w:rPr>
          <w:rFonts w:eastAsia="Century Gothic"/>
        </w:rPr>
        <w:t>MINIMUM</w:t>
      </w:r>
      <w:r w:rsidR="00BC2571" w:rsidRPr="00BC2598">
        <w:rPr>
          <w:rFonts w:eastAsia="Century Gothic"/>
        </w:rPr>
        <w:t xml:space="preserve"> and maximum rotor speeds with the wheel mfr. and schedule both on the drawings. </w:t>
      </w:r>
      <w:r w:rsidR="002703BF" w:rsidRPr="00BC2598">
        <w:rPr>
          <w:rFonts w:eastAsia="Century Gothic"/>
        </w:rPr>
        <w:t xml:space="preserve">assure </w:t>
      </w:r>
      <w:r w:rsidR="00BC2571" w:rsidRPr="00BC2598">
        <w:rPr>
          <w:rFonts w:eastAsia="Century Gothic"/>
        </w:rPr>
        <w:t xml:space="preserve">the minimum rotor speed is low enough to allow continued recovery under frost avoidance and </w:t>
      </w:r>
      <w:r w:rsidR="002703BF" w:rsidRPr="00BC2598">
        <w:rPr>
          <w:rFonts w:eastAsia="Century Gothic"/>
        </w:rPr>
        <w:t>mild conditions</w:t>
      </w:r>
      <w:r w:rsidR="00BC2571" w:rsidRPr="00BC2598">
        <w:rPr>
          <w:rFonts w:eastAsia="Century Gothic"/>
        </w:rPr>
        <w:t xml:space="preserve">. </w:t>
      </w:r>
      <w:r w:rsidRPr="00BC2598">
        <w:rPr>
          <w:rFonts w:eastAsia="Century Gothic"/>
        </w:rPr>
        <w:t xml:space="preserve">a modulating </w:t>
      </w:r>
      <w:r w:rsidR="00BC2571" w:rsidRPr="00BC2598">
        <w:rPr>
          <w:rFonts w:eastAsia="Century Gothic"/>
        </w:rPr>
        <w:t xml:space="preserve">damper in a </w:t>
      </w:r>
      <w:r w:rsidRPr="00BC2598">
        <w:rPr>
          <w:rFonts w:eastAsia="Century Gothic"/>
        </w:rPr>
        <w:t xml:space="preserve">bypass </w:t>
      </w:r>
      <w:r w:rsidR="00BC2571" w:rsidRPr="00BC2598">
        <w:rPr>
          <w:rFonts w:eastAsia="Century Gothic"/>
        </w:rPr>
        <w:t xml:space="preserve">around the wheel </w:t>
      </w:r>
      <w:r w:rsidR="008E44F1" w:rsidRPr="00BC2598">
        <w:rPr>
          <w:rFonts w:eastAsia="Century Gothic"/>
        </w:rPr>
        <w:t xml:space="preserve">on the exhaust side </w:t>
      </w:r>
      <w:r w:rsidR="002703BF" w:rsidRPr="00BC2598">
        <w:rPr>
          <w:rFonts w:eastAsia="Century Gothic"/>
        </w:rPr>
        <w:t xml:space="preserve">may be </w:t>
      </w:r>
      <w:r w:rsidR="00517312" w:rsidRPr="00BC2598">
        <w:rPr>
          <w:rFonts w:eastAsia="Century Gothic"/>
        </w:rPr>
        <w:t xml:space="preserve">a </w:t>
      </w:r>
      <w:r w:rsidR="005E7651" w:rsidRPr="00BC2598">
        <w:rPr>
          <w:rFonts w:eastAsia="Century Gothic"/>
        </w:rPr>
        <w:t xml:space="preserve">better </w:t>
      </w:r>
      <w:r w:rsidR="00517312" w:rsidRPr="00BC2598">
        <w:rPr>
          <w:rFonts w:eastAsia="Century Gothic"/>
        </w:rPr>
        <w:t xml:space="preserve">solution </w:t>
      </w:r>
      <w:r w:rsidR="005E7651" w:rsidRPr="00BC2598">
        <w:rPr>
          <w:rFonts w:eastAsia="Century Gothic"/>
        </w:rPr>
        <w:t xml:space="preserve">than trying to operate </w:t>
      </w:r>
      <w:r w:rsidR="00BC2571" w:rsidRPr="00BC2598">
        <w:rPr>
          <w:rFonts w:eastAsia="Century Gothic"/>
        </w:rPr>
        <w:t>the</w:t>
      </w:r>
      <w:r w:rsidR="002703BF" w:rsidRPr="00BC2598">
        <w:rPr>
          <w:rFonts w:eastAsia="Century Gothic"/>
        </w:rPr>
        <w:t xml:space="preserve"> </w:t>
      </w:r>
      <w:r w:rsidR="005E7651" w:rsidRPr="00BC2598">
        <w:rPr>
          <w:rFonts w:eastAsia="Century Gothic"/>
        </w:rPr>
        <w:t>rotor at very low speed</w:t>
      </w:r>
      <w:r w:rsidRPr="00BC2598">
        <w:rPr>
          <w:rFonts w:eastAsia="Century Gothic"/>
        </w:rPr>
        <w:t xml:space="preserve">. </w:t>
      </w:r>
    </w:p>
    <w:p w14:paraId="2916DCB6" w14:textId="21E20B72" w:rsidR="00B62BBA" w:rsidRPr="00BC2598" w:rsidRDefault="00D023FA" w:rsidP="00B64E54">
      <w:pPr>
        <w:pStyle w:val="PR2"/>
        <w:rPr>
          <w:rFonts w:eastAsia="Century Gothic"/>
        </w:rPr>
      </w:pPr>
      <w:r w:rsidRPr="00BC2598">
        <w:rPr>
          <w:rFonts w:eastAsia="Century Gothic"/>
        </w:rPr>
        <w:t>The m</w:t>
      </w:r>
      <w:r w:rsidR="00B62BBA" w:rsidRPr="00BC2598">
        <w:rPr>
          <w:rFonts w:eastAsia="Century Gothic"/>
        </w:rPr>
        <w:t>otor</w:t>
      </w:r>
      <w:r w:rsidR="004867A4" w:rsidRPr="00BC2598">
        <w:rPr>
          <w:rFonts w:eastAsia="Century Gothic"/>
        </w:rPr>
        <w:t>/s</w:t>
      </w:r>
      <w:r w:rsidR="00BC66F8" w:rsidRPr="00BC2598">
        <w:rPr>
          <w:rFonts w:eastAsia="Century Gothic"/>
        </w:rPr>
        <w:t>peed reducer</w:t>
      </w:r>
      <w:r w:rsidR="00C45DEA" w:rsidRPr="00BC2598">
        <w:rPr>
          <w:rFonts w:eastAsia="Century Gothic"/>
        </w:rPr>
        <w:t>/belt</w:t>
      </w:r>
      <w:r w:rsidR="00861E01">
        <w:rPr>
          <w:rFonts w:eastAsia="Century Gothic"/>
        </w:rPr>
        <w:t xml:space="preserve"> or direct </w:t>
      </w:r>
      <w:r w:rsidRPr="00BC2598">
        <w:rPr>
          <w:rFonts w:eastAsia="Century Gothic"/>
        </w:rPr>
        <w:t>drive system</w:t>
      </w:r>
      <w:r w:rsidR="00C45DEA" w:rsidRPr="00BC2598">
        <w:rPr>
          <w:rFonts w:eastAsia="Century Gothic"/>
        </w:rPr>
        <w:t xml:space="preserve"> </w:t>
      </w:r>
      <w:r w:rsidR="004867A4" w:rsidRPr="00BC2598">
        <w:rPr>
          <w:rFonts w:eastAsia="Century Gothic"/>
        </w:rPr>
        <w:t xml:space="preserve">shall </w:t>
      </w:r>
      <w:r w:rsidR="000914E2" w:rsidRPr="00BC2598">
        <w:rPr>
          <w:rFonts w:eastAsia="Century Gothic"/>
        </w:rPr>
        <w:t xml:space="preserve">provide </w:t>
      </w:r>
      <w:r w:rsidR="00BC66F8" w:rsidRPr="00BC2598">
        <w:rPr>
          <w:rFonts w:eastAsia="Century Gothic"/>
        </w:rPr>
        <w:t xml:space="preserve">smooth control of the rotor speed </w:t>
      </w:r>
      <w:r w:rsidRPr="00BC2598">
        <w:rPr>
          <w:rFonts w:eastAsia="Century Gothic"/>
        </w:rPr>
        <w:t xml:space="preserve">throughout </w:t>
      </w:r>
      <w:r w:rsidR="000914E2" w:rsidRPr="00BC2598">
        <w:rPr>
          <w:rFonts w:eastAsia="Century Gothic"/>
        </w:rPr>
        <w:t xml:space="preserve">the </w:t>
      </w:r>
      <w:r w:rsidR="00B6459E" w:rsidRPr="00BC2598">
        <w:rPr>
          <w:rFonts w:eastAsia="Century Gothic"/>
        </w:rPr>
        <w:t xml:space="preserve">minimum </w:t>
      </w:r>
      <w:r w:rsidR="000914E2" w:rsidRPr="00BC2598">
        <w:rPr>
          <w:rFonts w:eastAsia="Century Gothic"/>
        </w:rPr>
        <w:t xml:space="preserve">and maximum </w:t>
      </w:r>
      <w:r w:rsidRPr="00BC2598">
        <w:rPr>
          <w:rFonts w:eastAsia="Century Gothic"/>
        </w:rPr>
        <w:t xml:space="preserve">rotor speed range </w:t>
      </w:r>
      <w:r w:rsidR="000914E2" w:rsidRPr="00BC2598">
        <w:rPr>
          <w:rFonts w:eastAsia="Century Gothic"/>
        </w:rPr>
        <w:t xml:space="preserve">scheduled. </w:t>
      </w:r>
      <w:r w:rsidRPr="00BC2598">
        <w:rPr>
          <w:rFonts w:eastAsia="Century Gothic"/>
        </w:rPr>
        <w:t xml:space="preserve">The </w:t>
      </w:r>
      <w:r w:rsidR="00517312" w:rsidRPr="00BC2598">
        <w:rPr>
          <w:rFonts w:eastAsia="Century Gothic"/>
        </w:rPr>
        <w:t xml:space="preserve">gear reducer motor </w:t>
      </w:r>
      <w:r w:rsidRPr="00BC2598">
        <w:rPr>
          <w:rFonts w:eastAsia="Century Gothic"/>
        </w:rPr>
        <w:t xml:space="preserve">speed in all cases shall be adjustable </w:t>
      </w:r>
      <w:r w:rsidR="00517312" w:rsidRPr="00BC2598">
        <w:rPr>
          <w:rFonts w:eastAsia="Century Gothic"/>
        </w:rPr>
        <w:t xml:space="preserve">between </w:t>
      </w:r>
      <w:r w:rsidR="000914E2" w:rsidRPr="00BC2598">
        <w:rPr>
          <w:rFonts w:eastAsia="Century Gothic"/>
        </w:rPr>
        <w:t xml:space="preserve">a </w:t>
      </w:r>
      <w:r w:rsidR="00BC66F8" w:rsidRPr="00BC2598">
        <w:rPr>
          <w:rFonts w:eastAsia="Century Gothic"/>
        </w:rPr>
        <w:t xml:space="preserve">range of not less than </w:t>
      </w:r>
      <w:r w:rsidR="00861E01">
        <w:rPr>
          <w:rFonts w:eastAsia="Century Gothic"/>
        </w:rPr>
        <w:t>0.75</w:t>
      </w:r>
      <w:r w:rsidR="00BC66F8" w:rsidRPr="00BC2598">
        <w:rPr>
          <w:rFonts w:eastAsia="Century Gothic"/>
        </w:rPr>
        <w:t>-60 hertz</w:t>
      </w:r>
      <w:r w:rsidR="004867A4" w:rsidRPr="00BC2598">
        <w:rPr>
          <w:rFonts w:eastAsia="Century Gothic"/>
        </w:rPr>
        <w:t xml:space="preserve"> </w:t>
      </w:r>
      <w:r w:rsidR="00BC66F8" w:rsidRPr="00BC2598">
        <w:rPr>
          <w:rFonts w:eastAsia="Century Gothic"/>
        </w:rPr>
        <w:t>without motor or speed reducer damage</w:t>
      </w:r>
      <w:r w:rsidR="004867A4" w:rsidRPr="00BC2598">
        <w:rPr>
          <w:rFonts w:eastAsia="Century Gothic"/>
        </w:rPr>
        <w:t>,</w:t>
      </w:r>
      <w:r w:rsidR="00BC66F8" w:rsidRPr="00BC2598">
        <w:rPr>
          <w:rFonts w:eastAsia="Century Gothic"/>
        </w:rPr>
        <w:t xml:space="preserve"> wh</w:t>
      </w:r>
      <w:r w:rsidR="004867A4" w:rsidRPr="00BC2598">
        <w:rPr>
          <w:rFonts w:eastAsia="Century Gothic"/>
        </w:rPr>
        <w:t xml:space="preserve">en </w:t>
      </w:r>
      <w:r w:rsidR="00BC66F8" w:rsidRPr="00BC2598">
        <w:rPr>
          <w:rFonts w:eastAsia="Century Gothic"/>
        </w:rPr>
        <w:t>operated with a variable frequency drive that complies with Related Section 220514</w:t>
      </w:r>
      <w:r w:rsidR="00861E01">
        <w:rPr>
          <w:rFonts w:eastAsia="Century Gothic"/>
        </w:rPr>
        <w:t>A</w:t>
      </w:r>
      <w:r w:rsidR="00BC66F8" w:rsidRPr="00BC2598">
        <w:rPr>
          <w:rFonts w:eastAsia="Century Gothic"/>
        </w:rPr>
        <w:t>.</w:t>
      </w:r>
      <w:r w:rsidR="00E53EC3" w:rsidRPr="00BC2598">
        <w:rPr>
          <w:rFonts w:eastAsia="Century Gothic"/>
        </w:rPr>
        <w:t xml:space="preserve">  </w:t>
      </w:r>
      <w:r w:rsidR="00DB7B6A" w:rsidRPr="00BC2598">
        <w:rPr>
          <w:rFonts w:eastAsia="Century Gothic"/>
        </w:rPr>
        <w:t xml:space="preserve"> </w:t>
      </w:r>
    </w:p>
    <w:p w14:paraId="6D1DF540" w14:textId="77777777" w:rsidR="003A41E2" w:rsidRPr="003F1051" w:rsidRDefault="009B5EE6" w:rsidP="00B64E54">
      <w:pPr>
        <w:pStyle w:val="PR2"/>
        <w:rPr>
          <w:rFonts w:eastAsia="Century Gothic"/>
        </w:rPr>
      </w:pPr>
      <w:r w:rsidRPr="00932F85">
        <w:t>Locate</w:t>
      </w:r>
      <w:r w:rsidR="003A41E2" w:rsidRPr="00932F85">
        <w:t xml:space="preserve"> </w:t>
      </w:r>
      <w:r w:rsidR="00CD2158" w:rsidRPr="00932F85">
        <w:t xml:space="preserve">the motor and gear reducer </w:t>
      </w:r>
      <w:r w:rsidR="00CE520B" w:rsidRPr="00932F85">
        <w:t xml:space="preserve">in the supply air stream </w:t>
      </w:r>
      <w:r w:rsidR="003A41E2" w:rsidRPr="00932F85">
        <w:t xml:space="preserve">in an easily accessible </w:t>
      </w:r>
      <w:r w:rsidRPr="00932F85">
        <w:t>location</w:t>
      </w:r>
      <w:r w:rsidR="003A41E2" w:rsidRPr="00932F85">
        <w:t xml:space="preserve">. </w:t>
      </w:r>
    </w:p>
    <w:p w14:paraId="0BFB649F" w14:textId="77777777" w:rsidR="0079247B" w:rsidRPr="00932F85" w:rsidRDefault="00E859CF" w:rsidP="0079247B">
      <w:pPr>
        <w:pStyle w:val="PR2"/>
        <w:rPr>
          <w:rFonts w:eastAsia="Century Gothic"/>
        </w:rPr>
      </w:pPr>
      <w:r>
        <w:t xml:space="preserve">Provide a </w:t>
      </w:r>
      <w:r w:rsidR="00BE54A1">
        <w:t xml:space="preserve">rotor </w:t>
      </w:r>
      <w:r>
        <w:t xml:space="preserve">rotation </w:t>
      </w:r>
      <w:r w:rsidR="00BE54A1">
        <w:t xml:space="preserve">detection device </w:t>
      </w:r>
      <w:r w:rsidR="00833F18">
        <w:t xml:space="preserve">compatible with </w:t>
      </w:r>
      <w:r w:rsidR="005E64E7">
        <w:t xml:space="preserve">the </w:t>
      </w:r>
      <w:r w:rsidR="00833F18">
        <w:t xml:space="preserve">Owner's Building Automation System </w:t>
      </w:r>
      <w:r w:rsidR="005E64E7">
        <w:t xml:space="preserve">(BAS) </w:t>
      </w:r>
      <w:r w:rsidR="00BE54A1">
        <w:t xml:space="preserve">that provides a dry electrical contact that </w:t>
      </w:r>
      <w:r w:rsidR="0066361D">
        <w:t xml:space="preserve">automatically </w:t>
      </w:r>
      <w:r w:rsidR="00BE54A1">
        <w:t xml:space="preserve">closes when the rotor rotates and </w:t>
      </w:r>
      <w:r w:rsidR="0066361D">
        <w:t xml:space="preserve">automatically </w:t>
      </w:r>
      <w:r w:rsidR="00BE54A1">
        <w:t xml:space="preserve">opens when </w:t>
      </w:r>
      <w:r w:rsidR="005E64E7">
        <w:t>the rotor stops. Provide conduit routed from the detection device to the exterior of the  air handler to allow connection to Owner's BAS.</w:t>
      </w:r>
      <w:r w:rsidR="00BE54A1">
        <w:t xml:space="preserve"> </w:t>
      </w:r>
    </w:p>
    <w:p w14:paraId="464FEEF2" w14:textId="29E8C778" w:rsidR="0079247B" w:rsidRPr="00932F85" w:rsidRDefault="0079247B" w:rsidP="0079247B">
      <w:pPr>
        <w:pStyle w:val="PR1"/>
        <w:rPr>
          <w:rFonts w:eastAsia="Century Gothic"/>
        </w:rPr>
      </w:pPr>
      <w:r>
        <w:rPr>
          <w:rFonts w:eastAsia="Century Gothic"/>
        </w:rPr>
        <w:t>Variable Frequency Drive</w:t>
      </w:r>
    </w:p>
    <w:p w14:paraId="038E82D3" w14:textId="4C9157F9" w:rsidR="0079247B" w:rsidRPr="00932F85" w:rsidRDefault="0079247B" w:rsidP="0079247B">
      <w:pPr>
        <w:pStyle w:val="PR2"/>
        <w:rPr>
          <w:rFonts w:eastAsia="Century Gothic"/>
        </w:rPr>
      </w:pPr>
      <w:r>
        <w:t>Energy recovery wheel manufacturer shall provide a variable frequency drive for variable speed control of the energy recovery wheel. The inverter shall include all digital programming with a manual speed adjustment on the front of the inverter. The drive system shall allow for an energy recovery wheel turndown ratio of 80:1 (20 rpm to 1/4 rpm).</w:t>
      </w:r>
    </w:p>
    <w:p w14:paraId="471E53FA" w14:textId="77031E6B" w:rsidR="00E859CF" w:rsidRPr="00932F85" w:rsidRDefault="0079247B" w:rsidP="0079247B">
      <w:pPr>
        <w:pStyle w:val="PR2"/>
        <w:rPr>
          <w:rFonts w:eastAsia="Century Gothic"/>
        </w:rPr>
      </w:pPr>
      <w:r>
        <w:t xml:space="preserve">Refer to specification section 220514A </w:t>
      </w:r>
      <w:r w:rsidR="00B62FC3">
        <w:t>for further requirements.</w:t>
      </w:r>
      <w:r w:rsidR="00BE54A1">
        <w:t xml:space="preserve"> </w:t>
      </w:r>
    </w:p>
    <w:p w14:paraId="60B37C70" w14:textId="1205F3F3" w:rsidR="00472F7E" w:rsidRPr="00055558" w:rsidRDefault="00472F7E" w:rsidP="00B64E54">
      <w:pPr>
        <w:pStyle w:val="ART"/>
        <w:rPr>
          <w:rFonts w:eastAsia="Century Gothic"/>
        </w:rPr>
      </w:pPr>
      <w:r>
        <w:rPr>
          <w:rFonts w:eastAsia="Century Gothic"/>
        </w:rPr>
        <w:t xml:space="preserve">Sensible Energy Recovery Wheels </w:t>
      </w:r>
    </w:p>
    <w:p w14:paraId="60B9D1D1" w14:textId="536B4F2E" w:rsidR="003E5E5F" w:rsidRDefault="00472F7E" w:rsidP="00B64E54">
      <w:pPr>
        <w:pStyle w:val="PR1"/>
        <w:rPr>
          <w:rFonts w:eastAsia="Century Gothic"/>
        </w:rPr>
      </w:pPr>
      <w:r>
        <w:rPr>
          <w:rFonts w:eastAsia="Century Gothic"/>
        </w:rPr>
        <w:t xml:space="preserve">Provide sensible energy recovery wheels matching all the requirements </w:t>
      </w:r>
      <w:r w:rsidR="009B5EE6">
        <w:rPr>
          <w:rFonts w:eastAsia="Century Gothic"/>
        </w:rPr>
        <w:t>specified</w:t>
      </w:r>
      <w:r>
        <w:rPr>
          <w:rFonts w:eastAsia="Century Gothic"/>
        </w:rPr>
        <w:t xml:space="preserve"> for Enthalpy Energy Recovery wheels with the exception that </w:t>
      </w:r>
      <w:r w:rsidR="009B5EE6">
        <w:rPr>
          <w:rFonts w:eastAsia="Century Gothic"/>
        </w:rPr>
        <w:t>desiccant</w:t>
      </w:r>
      <w:r>
        <w:rPr>
          <w:rFonts w:eastAsia="Century Gothic"/>
        </w:rPr>
        <w:t xml:space="preserve"> coating </w:t>
      </w:r>
      <w:r w:rsidR="00084062">
        <w:rPr>
          <w:rFonts w:eastAsia="Century Gothic"/>
        </w:rPr>
        <w:t>shall not be provided</w:t>
      </w:r>
      <w:r w:rsidR="00861E01">
        <w:rPr>
          <w:rFonts w:eastAsia="Century Gothic"/>
        </w:rPr>
        <w:t xml:space="preserve"> and replaced with phenol-epoxy coated aluminum</w:t>
      </w:r>
      <w:r w:rsidR="00084062">
        <w:rPr>
          <w:rFonts w:eastAsia="Century Gothic"/>
        </w:rPr>
        <w:t xml:space="preserve">. </w:t>
      </w:r>
    </w:p>
    <w:p w14:paraId="22420AD3" w14:textId="14420136" w:rsidR="004E6629" w:rsidRPr="00646012" w:rsidRDefault="004E6629" w:rsidP="004E6629">
      <w:pPr>
        <w:pStyle w:val="ART"/>
      </w:pPr>
      <w:r w:rsidRPr="00646012">
        <w:lastRenderedPageBreak/>
        <w:t>SOURCE QUALITY CONTROL</w:t>
      </w:r>
    </w:p>
    <w:p w14:paraId="5AA5F6D3" w14:textId="20141E42" w:rsidR="004E6629" w:rsidRDefault="004E6629" w:rsidP="004E6629">
      <w:pPr>
        <w:pStyle w:val="PR1"/>
      </w:pPr>
      <w:r>
        <w:t xml:space="preserve">Recovery wheels shall be assembled </w:t>
      </w:r>
      <w:r w:rsidR="00F64131">
        <w:t>with t</w:t>
      </w:r>
      <w:r>
        <w:t xml:space="preserve">he </w:t>
      </w:r>
      <w:r w:rsidR="007F3E03">
        <w:t xml:space="preserve">respective </w:t>
      </w:r>
      <w:r w:rsidR="00F64131">
        <w:t>air handl</w:t>
      </w:r>
      <w:r w:rsidR="007F3E03">
        <w:t>ing equipment a</w:t>
      </w:r>
      <w:r>
        <w:t xml:space="preserve">nd </w:t>
      </w:r>
      <w:r w:rsidRPr="00EA4817">
        <w:t>factory test</w:t>
      </w:r>
      <w:r>
        <w:t>ed</w:t>
      </w:r>
      <w:r w:rsidRPr="00EA4817">
        <w:t xml:space="preserve"> prior to shipping</w:t>
      </w:r>
      <w:r w:rsidR="00B92B3C">
        <w:t xml:space="preserve"> to validate the performance requirements </w:t>
      </w:r>
      <w:r w:rsidR="00870338">
        <w:t>indicated</w:t>
      </w:r>
      <w:r w:rsidR="00B92B3C">
        <w:t xml:space="preserve"> below</w:t>
      </w:r>
      <w:r w:rsidR="003F1051">
        <w:t xml:space="preserve">. </w:t>
      </w:r>
      <w:r w:rsidR="00B92B3C">
        <w:t xml:space="preserve">Provide all temporary </w:t>
      </w:r>
      <w:r w:rsidR="00870338">
        <w:t>equipment</w:t>
      </w:r>
      <w:r w:rsidR="00B92B3C">
        <w:t xml:space="preserve"> required to perform testing. </w:t>
      </w:r>
      <w:r>
        <w:t>Correct d</w:t>
      </w:r>
      <w:r w:rsidRPr="00EA4817">
        <w:t xml:space="preserve">eficiencies at the factory prior to shipping. </w:t>
      </w:r>
    </w:p>
    <w:p w14:paraId="2BFAE302" w14:textId="122A0749" w:rsidR="004E6629" w:rsidRDefault="001D5DAC" w:rsidP="004E6629">
      <w:pPr>
        <w:pStyle w:val="PR1"/>
      </w:pPr>
      <w:r>
        <w:t xml:space="preserve">Testing shall comply with ASHRAE Standard 111. </w:t>
      </w:r>
      <w:r w:rsidR="004E6629" w:rsidRPr="003022CF">
        <w:rPr>
          <w:rStyle w:val="PR1Char"/>
        </w:rPr>
        <w:t xml:space="preserve">Submit </w:t>
      </w:r>
      <w:r w:rsidR="004E6629">
        <w:rPr>
          <w:rStyle w:val="PR1Char"/>
        </w:rPr>
        <w:t xml:space="preserve">proposed </w:t>
      </w:r>
      <w:r w:rsidR="004E6629" w:rsidRPr="003022CF">
        <w:rPr>
          <w:rStyle w:val="PR1Char"/>
        </w:rPr>
        <w:t>test procedure to the</w:t>
      </w:r>
      <w:r w:rsidR="004E6629" w:rsidRPr="00EA4817">
        <w:t xml:space="preserve"> University representative for approval</w:t>
      </w:r>
      <w:r w:rsidR="004E6629">
        <w:t>,</w:t>
      </w:r>
      <w:r w:rsidR="004E6629" w:rsidRPr="00EA4817">
        <w:t xml:space="preserve"> detailing methods, equipment</w:t>
      </w:r>
      <w:r w:rsidR="004E6629">
        <w:t>,</w:t>
      </w:r>
      <w:r w:rsidR="004E6629" w:rsidRPr="00EA4817">
        <w:t xml:space="preserve"> and techniques to be employed for each specific test. Equipment will not be considered approved until written approval of testing procedures is attained. Testing must also be in accordance with Quality Assurance Standards section.</w:t>
      </w:r>
    </w:p>
    <w:p w14:paraId="05CC48D9" w14:textId="21E40B9E" w:rsidR="00B339EA" w:rsidRPr="00EA4817" w:rsidRDefault="00B339EA" w:rsidP="004E6629">
      <w:pPr>
        <w:pStyle w:val="PR1"/>
      </w:pPr>
      <w:r>
        <w:t>T</w:t>
      </w:r>
      <w:r w:rsidRPr="00EA4817">
        <w:t xml:space="preserve">ests shall meet the required acceptance criterion without the use of temporary </w:t>
      </w:r>
      <w:r w:rsidR="00C54C7B">
        <w:t>seals</w:t>
      </w:r>
      <w:r w:rsidRPr="00EA4817">
        <w:t>.</w:t>
      </w:r>
    </w:p>
    <w:p w14:paraId="52E37BD9" w14:textId="77777777" w:rsidR="004E6629" w:rsidRPr="00EA4817" w:rsidRDefault="004E6629" w:rsidP="004E6629">
      <w:pPr>
        <w:pStyle w:val="PR1"/>
      </w:pPr>
      <w:r w:rsidRPr="00EA4817">
        <w:t>At the conclusion of factory testing, a formal written report of results shall be submitted to the University Representative for approval.</w:t>
      </w:r>
    </w:p>
    <w:p w14:paraId="7C130F8A" w14:textId="21869644" w:rsidR="004E6629" w:rsidRPr="00EA4817" w:rsidRDefault="004E6629" w:rsidP="004E6629">
      <w:pPr>
        <w:pStyle w:val="PR1"/>
      </w:pPr>
      <w:r w:rsidRPr="00EA4817">
        <w:t xml:space="preserve">Factory test </w:t>
      </w:r>
      <w:r w:rsidR="004F0EF7">
        <w:t>t</w:t>
      </w:r>
      <w:r w:rsidR="00B92B3C">
        <w:t>he following</w:t>
      </w:r>
      <w:r w:rsidRPr="00EA4817">
        <w:t>:</w:t>
      </w:r>
    </w:p>
    <w:p w14:paraId="02482DED" w14:textId="3335FF6C" w:rsidR="004E6629" w:rsidRPr="005E3C2D" w:rsidRDefault="004E6629" w:rsidP="004E6629">
      <w:pPr>
        <w:pStyle w:val="PR2"/>
      </w:pPr>
      <w:r w:rsidRPr="00EA4817">
        <w:t xml:space="preserve">Verify that </w:t>
      </w:r>
      <w:r w:rsidR="0023524B">
        <w:t>supply</w:t>
      </w:r>
      <w:r w:rsidR="00F64131">
        <w:t xml:space="preserve">, return, </w:t>
      </w:r>
      <w:r w:rsidR="0023524B">
        <w:t xml:space="preserve">and exhaust </w:t>
      </w:r>
      <w:r w:rsidRPr="00EA4817">
        <w:t>airflow rate</w:t>
      </w:r>
      <w:r w:rsidR="0023524B">
        <w:t>s</w:t>
      </w:r>
      <w:r w:rsidRPr="00EA4817">
        <w:t xml:space="preserve"> </w:t>
      </w:r>
      <w:r w:rsidR="0023524B">
        <w:t>are</w:t>
      </w:r>
      <w:r w:rsidRPr="00EA4817">
        <w:t xml:space="preserve"> within </w:t>
      </w:r>
      <w:r w:rsidR="007570AB" w:rsidRPr="00D24465">
        <w:t>the</w:t>
      </w:r>
      <w:r w:rsidRPr="00D24465">
        <w:t xml:space="preserve"> range of 100</w:t>
      </w:r>
      <w:r w:rsidRPr="00356923">
        <w:t xml:space="preserve"> percent to 110 percent of </w:t>
      </w:r>
      <w:r w:rsidR="00870338" w:rsidRPr="00356923">
        <w:t xml:space="preserve">the </w:t>
      </w:r>
      <w:r w:rsidRPr="00C948E7">
        <w:t>scheduled CFM requirements when operating at scheduled design total static pressure</w:t>
      </w:r>
      <w:r w:rsidR="004F0EF7" w:rsidRPr="00C948E7">
        <w:t xml:space="preserve"> and fan brake horsepower</w:t>
      </w:r>
      <w:r w:rsidRPr="00C948E7">
        <w:t>.</w:t>
      </w:r>
    </w:p>
    <w:p w14:paraId="51932C5A" w14:textId="046F2992" w:rsidR="007570AB" w:rsidRDefault="007570AB" w:rsidP="004E6629">
      <w:pPr>
        <w:pStyle w:val="PR2"/>
      </w:pPr>
      <w:r>
        <w:t xml:space="preserve">Verify </w:t>
      </w:r>
      <w:r w:rsidR="00B339EA">
        <w:t xml:space="preserve">that </w:t>
      </w:r>
      <w:r>
        <w:t xml:space="preserve">leakage </w:t>
      </w:r>
      <w:r w:rsidR="007F3E03">
        <w:t xml:space="preserve">(at the design pressure differentials) </w:t>
      </w:r>
      <w:r>
        <w:t xml:space="preserve">between </w:t>
      </w:r>
      <w:r w:rsidR="004F0EF7">
        <w:t xml:space="preserve">the </w:t>
      </w:r>
      <w:r>
        <w:t xml:space="preserve">supply and </w:t>
      </w:r>
      <w:r w:rsidR="00870338">
        <w:t>retu</w:t>
      </w:r>
      <w:r w:rsidR="00F64131">
        <w:t>rn/</w:t>
      </w:r>
      <w:r>
        <w:t xml:space="preserve">exhaust </w:t>
      </w:r>
      <w:r w:rsidR="0023524B">
        <w:t>is less than sch</w:t>
      </w:r>
      <w:r w:rsidR="00B339EA">
        <w:t>eduled.</w:t>
      </w:r>
      <w:r>
        <w:t xml:space="preserve">  </w:t>
      </w:r>
      <w:r w:rsidR="003343AD">
        <w:t>Rotors shall be rotated at maximum speed when taking air flow measurements to determine leakage rates.</w:t>
      </w:r>
    </w:p>
    <w:p w14:paraId="3AB0D18F" w14:textId="6609EF69" w:rsidR="00FA1C2E" w:rsidRPr="00EA4817" w:rsidRDefault="004F0EF7" w:rsidP="004E6629">
      <w:pPr>
        <w:pStyle w:val="PR2"/>
      </w:pPr>
      <w:r>
        <w:t xml:space="preserve">Calculate </w:t>
      </w:r>
      <w:r w:rsidR="00FA1C2E">
        <w:t>the O</w:t>
      </w:r>
      <w:r>
        <w:t>utside Air Correction Factor</w:t>
      </w:r>
      <w:r w:rsidR="007F3E03">
        <w:t xml:space="preserve"> (</w:t>
      </w:r>
      <w:r w:rsidR="00473507">
        <w:t xml:space="preserve">as defined by </w:t>
      </w:r>
      <w:r w:rsidR="007F3E03">
        <w:t>AHRI 1060)</w:t>
      </w:r>
      <w:r w:rsidR="00FA1C2E">
        <w:t xml:space="preserve">. </w:t>
      </w:r>
      <w:r w:rsidR="007F3E03">
        <w:t>V</w:t>
      </w:r>
      <w:r>
        <w:t xml:space="preserve">ariation </w:t>
      </w:r>
      <w:r w:rsidR="007F3E03">
        <w:t xml:space="preserve">from design </w:t>
      </w:r>
      <w:r>
        <w:t xml:space="preserve">shall be the same allowance permitted by AHRI 1060. </w:t>
      </w:r>
    </w:p>
    <w:p w14:paraId="53B325CD" w14:textId="77777777" w:rsidR="00213A90" w:rsidRPr="00055558" w:rsidRDefault="00213A90" w:rsidP="00B64E54">
      <w:pPr>
        <w:pStyle w:val="PRT"/>
        <w:rPr>
          <w:rFonts w:eastAsia="Century Gothic"/>
        </w:rPr>
      </w:pPr>
      <w:r w:rsidRPr="00055558">
        <w:rPr>
          <w:rFonts w:eastAsia="Century Gothic"/>
        </w:rPr>
        <w:t>EXECUTION</w:t>
      </w:r>
    </w:p>
    <w:p w14:paraId="1ABE1260" w14:textId="77777777" w:rsidR="00B20009" w:rsidRPr="00276BA6" w:rsidRDefault="00B20009" w:rsidP="00B64E54">
      <w:pPr>
        <w:pStyle w:val="ART"/>
      </w:pPr>
      <w:r w:rsidRPr="00276BA6">
        <w:t>EXAMINATION AND PREPARATION</w:t>
      </w:r>
    </w:p>
    <w:p w14:paraId="08D3ABBE" w14:textId="77777777" w:rsidR="00B20009" w:rsidRDefault="00B20009" w:rsidP="00B64E54">
      <w:pPr>
        <w:pStyle w:val="PR1"/>
      </w:pPr>
      <w:r w:rsidRPr="000E5688">
        <w:t>Store units protected from weather, dirt, water, and construction debris</w:t>
      </w:r>
      <w:r w:rsidR="000D42C6">
        <w:t xml:space="preserve">, and per </w:t>
      </w:r>
      <w:r w:rsidR="009B5EE6">
        <w:t>manufacturer’s</w:t>
      </w:r>
      <w:r w:rsidR="000D42C6">
        <w:t xml:space="preserve"> recommendations</w:t>
      </w:r>
      <w:r w:rsidRPr="000E5688">
        <w:t>.</w:t>
      </w:r>
      <w:r>
        <w:t xml:space="preserve"> </w:t>
      </w:r>
    </w:p>
    <w:p w14:paraId="3B705AB6" w14:textId="77777777" w:rsidR="00213A90" w:rsidRPr="00055558" w:rsidRDefault="00213A90" w:rsidP="00B64E54">
      <w:pPr>
        <w:pStyle w:val="ART"/>
        <w:rPr>
          <w:rFonts w:eastAsia="Century Gothic"/>
        </w:rPr>
      </w:pPr>
      <w:r w:rsidRPr="00055558">
        <w:rPr>
          <w:rFonts w:eastAsia="Century Gothic"/>
        </w:rPr>
        <w:t>I</w:t>
      </w:r>
      <w:r w:rsidRPr="00055558">
        <w:rPr>
          <w:rFonts w:eastAsia="Century Gothic"/>
          <w:spacing w:val="-1"/>
        </w:rPr>
        <w:t>N</w:t>
      </w:r>
      <w:r w:rsidRPr="00055558">
        <w:rPr>
          <w:rFonts w:eastAsia="Century Gothic"/>
        </w:rPr>
        <w:t>S</w:t>
      </w:r>
      <w:r w:rsidRPr="00055558">
        <w:rPr>
          <w:rFonts w:eastAsia="Century Gothic"/>
          <w:spacing w:val="1"/>
        </w:rPr>
        <w:t>T</w:t>
      </w:r>
      <w:r w:rsidRPr="00055558">
        <w:rPr>
          <w:rFonts w:eastAsia="Century Gothic"/>
          <w:spacing w:val="-1"/>
        </w:rPr>
        <w:t>A</w:t>
      </w:r>
      <w:r w:rsidRPr="00055558">
        <w:rPr>
          <w:rFonts w:eastAsia="Century Gothic"/>
        </w:rPr>
        <w:t>LL</w:t>
      </w:r>
      <w:r w:rsidRPr="00055558">
        <w:rPr>
          <w:rFonts w:eastAsia="Century Gothic"/>
          <w:spacing w:val="-1"/>
        </w:rPr>
        <w:t>A</w:t>
      </w:r>
      <w:r w:rsidRPr="00055558">
        <w:rPr>
          <w:rFonts w:eastAsia="Century Gothic"/>
          <w:spacing w:val="1"/>
        </w:rPr>
        <w:t>T</w:t>
      </w:r>
      <w:r w:rsidRPr="00055558">
        <w:rPr>
          <w:rFonts w:eastAsia="Century Gothic"/>
        </w:rPr>
        <w:t>ION</w:t>
      </w:r>
    </w:p>
    <w:p w14:paraId="6054C4EB" w14:textId="77777777" w:rsidR="00213A90" w:rsidRDefault="00B20009" w:rsidP="00B64E54">
      <w:pPr>
        <w:pStyle w:val="PR1"/>
      </w:pPr>
      <w:r>
        <w:rPr>
          <w:spacing w:val="-1"/>
        </w:rPr>
        <w:t xml:space="preserve">Install </w:t>
      </w:r>
      <w:r w:rsidR="00213A90" w:rsidRPr="00055558">
        <w:rPr>
          <w:spacing w:val="-1"/>
        </w:rPr>
        <w:t>E</w:t>
      </w:r>
      <w:r w:rsidR="00213A90" w:rsidRPr="00055558">
        <w:rPr>
          <w:spacing w:val="1"/>
        </w:rPr>
        <w:t>ner</w:t>
      </w:r>
      <w:r w:rsidR="00213A90" w:rsidRPr="00055558">
        <w:rPr>
          <w:spacing w:val="-1"/>
        </w:rPr>
        <w:t>g</w:t>
      </w:r>
      <w:r w:rsidR="00213A90" w:rsidRPr="00055558">
        <w:t>y</w:t>
      </w:r>
      <w:r w:rsidR="00213A90" w:rsidRPr="00055558">
        <w:rPr>
          <w:spacing w:val="25"/>
        </w:rPr>
        <w:t xml:space="preserve"> </w:t>
      </w:r>
      <w:r w:rsidR="00213A90" w:rsidRPr="00055558">
        <w:rPr>
          <w:spacing w:val="1"/>
        </w:rPr>
        <w:t>R</w:t>
      </w:r>
      <w:r w:rsidR="00213A90" w:rsidRPr="00055558">
        <w:rPr>
          <w:spacing w:val="-2"/>
        </w:rPr>
        <w:t>e</w:t>
      </w:r>
      <w:r w:rsidR="00213A90" w:rsidRPr="00055558">
        <w:rPr>
          <w:spacing w:val="1"/>
        </w:rPr>
        <w:t>c</w:t>
      </w:r>
      <w:r w:rsidR="00213A90" w:rsidRPr="00055558">
        <w:t>o</w:t>
      </w:r>
      <w:r w:rsidR="00213A90" w:rsidRPr="00055558">
        <w:rPr>
          <w:spacing w:val="-1"/>
        </w:rPr>
        <w:t>v</w:t>
      </w:r>
      <w:r w:rsidR="00213A90" w:rsidRPr="00055558">
        <w:rPr>
          <w:spacing w:val="1"/>
        </w:rPr>
        <w:t>er</w:t>
      </w:r>
      <w:r w:rsidR="00213A90" w:rsidRPr="00055558">
        <w:t>y</w:t>
      </w:r>
      <w:r w:rsidR="00213A90" w:rsidRPr="00055558">
        <w:rPr>
          <w:spacing w:val="25"/>
        </w:rPr>
        <w:t xml:space="preserve"> </w:t>
      </w:r>
      <w:r w:rsidR="00213A90" w:rsidRPr="00055558">
        <w:rPr>
          <w:spacing w:val="-7"/>
        </w:rPr>
        <w:t>W</w:t>
      </w:r>
      <w:r w:rsidR="00213A90" w:rsidRPr="00055558">
        <w:rPr>
          <w:spacing w:val="1"/>
        </w:rPr>
        <w:t>hee</w:t>
      </w:r>
      <w:r w:rsidR="00213A90" w:rsidRPr="00055558">
        <w:t>l</w:t>
      </w:r>
      <w:r w:rsidR="00213A90" w:rsidRPr="00055558">
        <w:rPr>
          <w:spacing w:val="24"/>
        </w:rPr>
        <w:t xml:space="preserve"> </w:t>
      </w:r>
      <w:r w:rsidR="00213A90" w:rsidRPr="00055558">
        <w:rPr>
          <w:spacing w:val="-1"/>
        </w:rPr>
        <w:t>a</w:t>
      </w:r>
      <w:r w:rsidR="00213A90" w:rsidRPr="00055558">
        <w:t>ss</w:t>
      </w:r>
      <w:r w:rsidR="00213A90" w:rsidRPr="00055558">
        <w:rPr>
          <w:spacing w:val="1"/>
        </w:rPr>
        <w:t>e</w:t>
      </w:r>
      <w:r w:rsidR="00213A90" w:rsidRPr="00055558">
        <w:rPr>
          <w:spacing w:val="-3"/>
        </w:rPr>
        <w:t>m</w:t>
      </w:r>
      <w:r w:rsidR="00213A90" w:rsidRPr="00055558">
        <w:t>bl</w:t>
      </w:r>
      <w:r w:rsidR="00213A90" w:rsidRPr="00055558">
        <w:rPr>
          <w:spacing w:val="2"/>
        </w:rPr>
        <w:t>i</w:t>
      </w:r>
      <w:r w:rsidR="00213A90" w:rsidRPr="00055558">
        <w:rPr>
          <w:spacing w:val="1"/>
        </w:rPr>
        <w:t>e</w:t>
      </w:r>
      <w:r w:rsidR="00213A90" w:rsidRPr="00055558">
        <w:t>s</w:t>
      </w:r>
      <w:r w:rsidR="00213A90" w:rsidRPr="00055558">
        <w:rPr>
          <w:spacing w:val="25"/>
        </w:rPr>
        <w:t xml:space="preserve"> </w:t>
      </w:r>
      <w:r w:rsidRPr="006C60A8">
        <w:t xml:space="preserve">in strict compliance with manufacturer's installation instructions and Related Sections. </w:t>
      </w:r>
      <w:r w:rsidR="007C0754">
        <w:t xml:space="preserve"> </w:t>
      </w:r>
      <w:r w:rsidRPr="006C60A8">
        <w:t>Maintain manufacturer's recommended clearances for service and maintenance.</w:t>
      </w:r>
    </w:p>
    <w:p w14:paraId="2F134C2E" w14:textId="77777777" w:rsidR="00C91AA6" w:rsidRDefault="007D5D39" w:rsidP="00B64E54">
      <w:pPr>
        <w:pStyle w:val="PR1"/>
      </w:pPr>
      <w:r>
        <w:t xml:space="preserve">Rig units with spreader bars and </w:t>
      </w:r>
      <w:r w:rsidR="00C91AA6">
        <w:t xml:space="preserve">at adequate lifting points </w:t>
      </w:r>
      <w:r>
        <w:t>to prevent twisting and bending of</w:t>
      </w:r>
      <w:r w:rsidR="00C91AA6">
        <w:t xml:space="preserve"> the recovery wheel assembly.</w:t>
      </w:r>
    </w:p>
    <w:p w14:paraId="125E4E44" w14:textId="77777777" w:rsidR="00AA3BBF" w:rsidRDefault="00AA3BBF" w:rsidP="00B64E54">
      <w:pPr>
        <w:pStyle w:val="PR1"/>
      </w:pPr>
      <w:r>
        <w:t xml:space="preserve">Verify the </w:t>
      </w:r>
      <w:r w:rsidR="009B5EE6">
        <w:t>orientation</w:t>
      </w:r>
      <w:r>
        <w:t xml:space="preserve"> of the purge sector relative to the direction of the supply air stream.</w:t>
      </w:r>
    </w:p>
    <w:p w14:paraId="46ED3A1B" w14:textId="77777777" w:rsidR="00125A49" w:rsidRDefault="00C91AA6" w:rsidP="00B64E54">
      <w:pPr>
        <w:pStyle w:val="PR1"/>
      </w:pPr>
      <w:r>
        <w:t xml:space="preserve">Install rigid card board of plywood over both wheel faces </w:t>
      </w:r>
      <w:r w:rsidR="00125A49">
        <w:t xml:space="preserve">to prevent media damage.  Maintain this protection until the point the wheel is started for testing.  </w:t>
      </w:r>
    </w:p>
    <w:p w14:paraId="15DAE884" w14:textId="77777777" w:rsidR="00F2529E" w:rsidRDefault="008F162C" w:rsidP="00B64E54">
      <w:pPr>
        <w:pStyle w:val="PR1"/>
      </w:pPr>
      <w:r>
        <w:lastRenderedPageBreak/>
        <w:t xml:space="preserve">Install a complete set of filters of the same quality and efficiency as the specified permanent filters for the project, if the system into which the recovery wheel is installed is to be run for </w:t>
      </w:r>
      <w:r w:rsidR="009B5EE6">
        <w:t>temporary</w:t>
      </w:r>
      <w:r>
        <w:t xml:space="preserve"> service.</w:t>
      </w:r>
      <w:r w:rsidR="000D42C6">
        <w:t xml:space="preserve"> </w:t>
      </w:r>
      <w:r w:rsidR="007C0754">
        <w:t xml:space="preserve"> </w:t>
      </w:r>
      <w:r w:rsidR="000D42C6">
        <w:t>Continuously maintain all filters and replace when pressure drop exceeds 1 inch w.c., or at manufacturer's recommended change-out pressure drop, whichever is lower.</w:t>
      </w:r>
    </w:p>
    <w:p w14:paraId="0A16C71B" w14:textId="77777777" w:rsidR="00F279CA" w:rsidRDefault="00F279CA" w:rsidP="00B64E54">
      <w:pPr>
        <w:pStyle w:val="PR1"/>
      </w:pPr>
      <w:r>
        <w:t xml:space="preserve">The Test and Balance Contractor shall verify purge volumes and adjust </w:t>
      </w:r>
      <w:r w:rsidR="00842B38">
        <w:t xml:space="preserve">the </w:t>
      </w:r>
      <w:r>
        <w:t>purge sector</w:t>
      </w:r>
      <w:r w:rsidR="00842B38">
        <w:t>,</w:t>
      </w:r>
      <w:r>
        <w:t xml:space="preserve"> </w:t>
      </w:r>
      <w:r w:rsidR="00842B38">
        <w:t xml:space="preserve">if required, </w:t>
      </w:r>
      <w:r>
        <w:t xml:space="preserve">to achieve the required </w:t>
      </w:r>
      <w:r w:rsidR="00842B38">
        <w:t xml:space="preserve">purge </w:t>
      </w:r>
      <w:r>
        <w:t xml:space="preserve">volumes.  </w:t>
      </w:r>
      <w:r w:rsidR="00842B38">
        <w:t xml:space="preserve">Before adjusting the purge sector consult with the wheel manufacturer for adjustment instructions. </w:t>
      </w:r>
    </w:p>
    <w:p w14:paraId="26E0FE4C" w14:textId="77777777" w:rsidR="00B20009" w:rsidRPr="006C60A8" w:rsidRDefault="00405D82" w:rsidP="00B64E54">
      <w:pPr>
        <w:pStyle w:val="ART"/>
      </w:pPr>
      <w:r w:rsidRPr="00405D82">
        <w:t>Start-up</w:t>
      </w:r>
      <w:r w:rsidR="00B20009" w:rsidRPr="00B20009">
        <w:t xml:space="preserve"> </w:t>
      </w:r>
    </w:p>
    <w:p w14:paraId="208878E3" w14:textId="0AAA418D" w:rsidR="002E6B61" w:rsidRPr="002E6B61" w:rsidRDefault="008628B7" w:rsidP="00B64E54">
      <w:pPr>
        <w:pStyle w:val="PR1"/>
        <w:rPr>
          <w:color w:val="000000" w:themeColor="text1"/>
        </w:rPr>
      </w:pPr>
      <w:r w:rsidRPr="003D6C03">
        <w:t xml:space="preserve">Provide a qualified service technician from the Manufacturer's staff to perform </w:t>
      </w:r>
      <w:r>
        <w:t xml:space="preserve">recovery wheel </w:t>
      </w:r>
      <w:r w:rsidRPr="003D6C03">
        <w:t>start-up</w:t>
      </w:r>
      <w:r w:rsidR="00134E8E">
        <w:t xml:space="preserve">, </w:t>
      </w:r>
      <w:r w:rsidR="00134E8E" w:rsidRPr="003D6C03">
        <w:t>prior to any temporary use</w:t>
      </w:r>
      <w:r w:rsidRPr="003D6C03">
        <w:t xml:space="preserve">.  </w:t>
      </w:r>
      <w:r w:rsidR="009B5EE6">
        <w:t>Coordinate</w:t>
      </w:r>
      <w:r w:rsidR="002E6B61">
        <w:t xml:space="preserve"> start</w:t>
      </w:r>
      <w:r>
        <w:t xml:space="preserve">-up of </w:t>
      </w:r>
      <w:r w:rsidR="002E6B61">
        <w:t xml:space="preserve">recovery </w:t>
      </w:r>
      <w:r>
        <w:t xml:space="preserve">wheel </w:t>
      </w:r>
      <w:r w:rsidR="002E6B61">
        <w:t xml:space="preserve">to occur in conjunction with </w:t>
      </w:r>
      <w:r>
        <w:t>air handler</w:t>
      </w:r>
      <w:r w:rsidR="002E6B61">
        <w:t xml:space="preserve">/energy recovery unit </w:t>
      </w:r>
      <w:r>
        <w:t xml:space="preserve">start-up. </w:t>
      </w:r>
      <w:r w:rsidR="00AF723E">
        <w:t>Coordinate visit with Test and Balance contractor.</w:t>
      </w:r>
      <w:r>
        <w:t xml:space="preserve"> </w:t>
      </w:r>
      <w:r w:rsidR="002E6B61">
        <w:t>The manufacture</w:t>
      </w:r>
      <w:r w:rsidR="007C0754">
        <w:t>r’s</w:t>
      </w:r>
      <w:r w:rsidR="002E6B61">
        <w:t xml:space="preserve"> service technician shall perform the </w:t>
      </w:r>
      <w:r w:rsidR="009B5EE6">
        <w:t>following</w:t>
      </w:r>
      <w:r w:rsidR="002E6B61">
        <w:t xml:space="preserve"> tasks: </w:t>
      </w:r>
    </w:p>
    <w:p w14:paraId="2E9256AF" w14:textId="77777777" w:rsidR="00726B28" w:rsidRDefault="00726B28" w:rsidP="00C3270B">
      <w:pPr>
        <w:pStyle w:val="PR2"/>
      </w:pPr>
      <w:r>
        <w:t xml:space="preserve">Verify correct </w:t>
      </w:r>
      <w:r w:rsidR="009B5EE6">
        <w:t>installation</w:t>
      </w:r>
      <w:r>
        <w:t xml:space="preserve"> of recovery wheel. </w:t>
      </w:r>
    </w:p>
    <w:p w14:paraId="3F145695" w14:textId="77777777" w:rsidR="00EA0B47" w:rsidRDefault="00EA0B47">
      <w:pPr>
        <w:pStyle w:val="PR2"/>
      </w:pPr>
      <w:r>
        <w:t>Grease bearings, verify motor direction and adjust belt tension</w:t>
      </w:r>
      <w:r w:rsidR="00FA7103">
        <w:t xml:space="preserve"> if required</w:t>
      </w:r>
      <w:r>
        <w:t>.</w:t>
      </w:r>
    </w:p>
    <w:p w14:paraId="0A4A7843" w14:textId="77777777" w:rsidR="002E6B61" w:rsidRDefault="002E6B61">
      <w:pPr>
        <w:pStyle w:val="PR2"/>
      </w:pPr>
      <w:r>
        <w:t>Adjust</w:t>
      </w:r>
      <w:r w:rsidR="00726B28">
        <w:t xml:space="preserve"> recovery wheel </w:t>
      </w:r>
      <w:r>
        <w:t>seals.</w:t>
      </w:r>
    </w:p>
    <w:p w14:paraId="65F4458E" w14:textId="77777777" w:rsidR="00D47F55" w:rsidRDefault="002E6B61">
      <w:pPr>
        <w:pStyle w:val="PR2"/>
      </w:pPr>
      <w:r>
        <w:t xml:space="preserve">Caulk </w:t>
      </w:r>
      <w:r w:rsidR="007C0754">
        <w:t xml:space="preserve">all </w:t>
      </w:r>
      <w:r w:rsidR="00D47F55">
        <w:t>energy wheel components</w:t>
      </w:r>
      <w:r w:rsidR="001E7FB8">
        <w:t xml:space="preserve"> at </w:t>
      </w:r>
      <w:r w:rsidR="00E52CAF">
        <w:t>locations</w:t>
      </w:r>
      <w:r w:rsidR="001E7FB8">
        <w:t xml:space="preserve"> recommended by the wheel manufacturer</w:t>
      </w:r>
      <w:r w:rsidR="00D47F55">
        <w:t>.</w:t>
      </w:r>
    </w:p>
    <w:p w14:paraId="671D40A9" w14:textId="61326E8D" w:rsidR="00C56A3E" w:rsidRDefault="006740F2">
      <w:pPr>
        <w:pStyle w:val="PR2"/>
      </w:pPr>
      <w:r>
        <w:t xml:space="preserve">Verify purge volumes </w:t>
      </w:r>
      <w:r w:rsidR="00AF723E">
        <w:t xml:space="preserve">and cross wheel leakage </w:t>
      </w:r>
      <w:r w:rsidR="002A308A">
        <w:t>in cooperation with the Test and Balance contractor</w:t>
      </w:r>
      <w:r w:rsidR="00134E8E">
        <w:t>.</w:t>
      </w:r>
      <w:r w:rsidR="00AF723E">
        <w:t xml:space="preserve"> Adjust purge</w:t>
      </w:r>
      <w:r w:rsidR="00AF723E" w:rsidRPr="00AF723E">
        <w:t xml:space="preserve"> </w:t>
      </w:r>
      <w:r w:rsidR="00AF723E">
        <w:t xml:space="preserve">and make other corrections to achieve </w:t>
      </w:r>
      <w:r w:rsidR="00680B5A">
        <w:t xml:space="preserve">specified </w:t>
      </w:r>
      <w:r w:rsidR="00AF723E">
        <w:t>unit performance.</w:t>
      </w:r>
    </w:p>
    <w:p w14:paraId="684678B2" w14:textId="77777777" w:rsidR="00C56A3E" w:rsidRPr="00BC2598" w:rsidRDefault="00C56A3E">
      <w:pPr>
        <w:pStyle w:val="PR2"/>
      </w:pPr>
      <w:r>
        <w:t xml:space="preserve">Perform any other </w:t>
      </w:r>
      <w:r w:rsidR="009B5EE6">
        <w:t>manufacturer's</w:t>
      </w:r>
      <w:r>
        <w:t xml:space="preserve"> recommended prestart </w:t>
      </w:r>
      <w:r w:rsidRPr="00BC2598">
        <w:t>activities.</w:t>
      </w:r>
    </w:p>
    <w:p w14:paraId="0670F631" w14:textId="3831A31F" w:rsidR="00517312" w:rsidRPr="00BC2598" w:rsidRDefault="00726B28" w:rsidP="00BC2598">
      <w:pPr>
        <w:pStyle w:val="PR2"/>
        <w:rPr>
          <w:color w:val="000000"/>
        </w:rPr>
      </w:pPr>
      <w:r w:rsidRPr="00BC2598">
        <w:t>Start-up wheel</w:t>
      </w:r>
      <w:r w:rsidR="00C56A3E" w:rsidRPr="00BC2598">
        <w:t xml:space="preserve"> and verify proper operation</w:t>
      </w:r>
      <w:r w:rsidR="00C3270B" w:rsidRPr="00BC2598">
        <w:t>.</w:t>
      </w:r>
      <w:r w:rsidR="00C92EA0" w:rsidRPr="00BC2598">
        <w:t xml:space="preserve"> </w:t>
      </w:r>
      <w:r w:rsidR="00517312" w:rsidRPr="00BC2598">
        <w:t>Verify that the rotor</w:t>
      </w:r>
      <w:r w:rsidR="00517312" w:rsidRPr="00BC2598">
        <w:rPr>
          <w:color w:val="000000"/>
        </w:rPr>
        <w:t xml:space="preserve"> drive system when </w:t>
      </w:r>
      <w:r w:rsidR="00C3270B" w:rsidRPr="00BC2598">
        <w:rPr>
          <w:color w:val="000000"/>
        </w:rPr>
        <w:t xml:space="preserve">controlled </w:t>
      </w:r>
      <w:r w:rsidR="00517312" w:rsidRPr="00BC2598">
        <w:rPr>
          <w:color w:val="000000"/>
        </w:rPr>
        <w:t xml:space="preserve">by the variable speed drive operates across the </w:t>
      </w:r>
      <w:r w:rsidR="00C3270B" w:rsidRPr="00BC2598">
        <w:rPr>
          <w:color w:val="000000"/>
        </w:rPr>
        <w:t>entire</w:t>
      </w:r>
      <w:r w:rsidR="00517312" w:rsidRPr="00BC2598">
        <w:rPr>
          <w:color w:val="000000"/>
        </w:rPr>
        <w:t xml:space="preserve"> speed range without motor</w:t>
      </w:r>
      <w:r w:rsidR="00C3270B" w:rsidRPr="00BC2598">
        <w:rPr>
          <w:color w:val="000000"/>
        </w:rPr>
        <w:t>, gear reducer, or belt problems</w:t>
      </w:r>
      <w:r w:rsidR="00517312" w:rsidRPr="00BC2598">
        <w:rPr>
          <w:color w:val="000000"/>
        </w:rPr>
        <w:t>.</w:t>
      </w:r>
    </w:p>
    <w:p w14:paraId="479EE641" w14:textId="77777777" w:rsidR="00C56A3E" w:rsidRDefault="00C56A3E">
      <w:pPr>
        <w:pStyle w:val="PR2"/>
      </w:pPr>
      <w:r w:rsidRPr="00BC2598">
        <w:t xml:space="preserve">Before leaving premises, provide the Owner’s </w:t>
      </w:r>
      <w:r w:rsidR="009B5EE6" w:rsidRPr="00BC2598">
        <w:t>representative</w:t>
      </w:r>
      <w:r w:rsidRPr="00BC2598">
        <w:t xml:space="preserve"> a</w:t>
      </w:r>
      <w:r>
        <w:t xml:space="preserve"> start-up report </w:t>
      </w:r>
      <w:r w:rsidR="009B5EE6">
        <w:t>certifying</w:t>
      </w:r>
      <w:r>
        <w:t xml:space="preserve"> </w:t>
      </w:r>
      <w:r w:rsidR="00595F53">
        <w:t xml:space="preserve">that all start-up activities were completed and that the </w:t>
      </w:r>
      <w:r>
        <w:t xml:space="preserve">energy recovery wheel </w:t>
      </w:r>
      <w:r w:rsidR="00595F53">
        <w:t>operates</w:t>
      </w:r>
      <w:r>
        <w:t xml:space="preserve"> properly</w:t>
      </w:r>
      <w:r w:rsidR="00595F53">
        <w:t>.</w:t>
      </w:r>
    </w:p>
    <w:p w14:paraId="35F42CF2" w14:textId="77777777" w:rsidR="003C2E71" w:rsidRPr="00B22B63" w:rsidRDefault="003C2E71" w:rsidP="00B64E54">
      <w:pPr>
        <w:pStyle w:val="ART"/>
      </w:pPr>
      <w:r>
        <w:t>commissioning</w:t>
      </w:r>
    </w:p>
    <w:p w14:paraId="736D17E1" w14:textId="77777777" w:rsidR="00E400C8" w:rsidRPr="00E400C8" w:rsidRDefault="003C2E71" w:rsidP="00B64E54">
      <w:pPr>
        <w:pStyle w:val="PR1"/>
      </w:pPr>
      <w:r w:rsidRPr="00B22B63">
        <w:t xml:space="preserve">Perform Commissioning activities per Related Sections above. </w:t>
      </w:r>
    </w:p>
    <w:p w14:paraId="3B39F605" w14:textId="77777777" w:rsidR="00A432E3" w:rsidRPr="00B22B63" w:rsidRDefault="00A432E3" w:rsidP="00B64E54">
      <w:pPr>
        <w:pStyle w:val="ART"/>
      </w:pPr>
      <w:r>
        <w:t>Training</w:t>
      </w:r>
    </w:p>
    <w:p w14:paraId="399FEB38" w14:textId="77777777" w:rsidR="000F461F" w:rsidRPr="00007962" w:rsidRDefault="000F461F" w:rsidP="00B64E54">
      <w:pPr>
        <w:pStyle w:val="PR1"/>
      </w:pPr>
      <w:r w:rsidRPr="00171542">
        <w:t xml:space="preserve">Provide a qualified service technician from the Manufacturer's </w:t>
      </w:r>
      <w:r w:rsidRPr="00007962">
        <w:t xml:space="preserve">staff to provide training. </w:t>
      </w:r>
    </w:p>
    <w:p w14:paraId="470F8F2C" w14:textId="77777777" w:rsidR="000F461F" w:rsidRPr="00007962" w:rsidRDefault="000F461F" w:rsidP="00B64E54">
      <w:pPr>
        <w:pStyle w:val="PR1"/>
      </w:pPr>
      <w:r w:rsidRPr="00007962">
        <w:t xml:space="preserve">Train Owner's maintenance personnel on start-up and shutdown, trouble-shooting, servicing and preventative maintenance procedures, minimum of </w:t>
      </w:r>
      <w:r w:rsidR="007C3568">
        <w:t>1</w:t>
      </w:r>
      <w:r w:rsidRPr="00007962">
        <w:t xml:space="preserve"> hour or </w:t>
      </w:r>
      <w:r w:rsidR="007C3568">
        <w:t>30 minutes</w:t>
      </w:r>
      <w:r w:rsidRPr="00007962">
        <w:t xml:space="preserve"> per unit if multiple units were supplied. Review the data contained in the Operating and Maintenance Manuals with Owner's personnel.</w:t>
      </w:r>
      <w:r w:rsidR="000D38CF">
        <w:t xml:space="preserve">  Training shall include belt and rotor seal adjustment, </w:t>
      </w:r>
      <w:r w:rsidR="0045364F">
        <w:t xml:space="preserve">bearing greasing, </w:t>
      </w:r>
      <w:r w:rsidR="000D38CF">
        <w:t>motor</w:t>
      </w:r>
      <w:r w:rsidR="0045364F">
        <w:t xml:space="preserve">, </w:t>
      </w:r>
      <w:r w:rsidR="000D38CF">
        <w:t xml:space="preserve">belt </w:t>
      </w:r>
      <w:r w:rsidR="0045364F">
        <w:t xml:space="preserve">and bearing replacement, </w:t>
      </w:r>
      <w:r w:rsidR="00CE36FE">
        <w:t xml:space="preserve">media removal, </w:t>
      </w:r>
      <w:r w:rsidR="0045364F">
        <w:t xml:space="preserve">media cleaning methods, and a description of purge sector operation and what position the purge </w:t>
      </w:r>
      <w:r w:rsidR="00CE36FE">
        <w:t xml:space="preserve">sector </w:t>
      </w:r>
      <w:r w:rsidR="0045364F">
        <w:t>should be set at</w:t>
      </w:r>
      <w:r w:rsidR="001F794B">
        <w:t xml:space="preserve"> for the project’s particular application</w:t>
      </w:r>
      <w:r w:rsidR="0045364F">
        <w:t>.</w:t>
      </w:r>
    </w:p>
    <w:p w14:paraId="3AF45DEE" w14:textId="77777777" w:rsidR="000F461F" w:rsidRDefault="000F461F" w:rsidP="00B64E54">
      <w:pPr>
        <w:pStyle w:val="PR1"/>
      </w:pPr>
      <w:r>
        <w:lastRenderedPageBreak/>
        <w:t>Schedule training with Owner with at least seven (7) days prior notice. Training and start up services are separate functions - training shall not be combined with startup services.</w:t>
      </w:r>
    </w:p>
    <w:p w14:paraId="4BC45039" w14:textId="77777777" w:rsidR="008B60C8" w:rsidRPr="00386371" w:rsidRDefault="00213A90" w:rsidP="00B64E54">
      <w:pPr>
        <w:pStyle w:val="EOS"/>
        <w:rPr>
          <w:rFonts w:eastAsia="Century Gothic"/>
        </w:rPr>
      </w:pPr>
      <w:r w:rsidRPr="00055558">
        <w:rPr>
          <w:rFonts w:eastAsia="Century Gothic"/>
        </w:rPr>
        <w:t xml:space="preserve">END OF SECTION </w:t>
      </w:r>
      <w:r w:rsidR="00DC463D" w:rsidRPr="00DC463D">
        <w:rPr>
          <w:rFonts w:eastAsia="Century Gothic"/>
        </w:rPr>
        <w:t>237213</w:t>
      </w:r>
    </w:p>
    <w:sectPr w:rsidR="008B60C8" w:rsidRPr="00386371" w:rsidSect="00B64E54">
      <w:footerReference w:type="default" r:id="rId11"/>
      <w:pgSz w:w="12240" w:h="15840"/>
      <w:pgMar w:top="1440" w:right="1080" w:bottom="1440" w:left="1440" w:header="720" w:footer="475" w:gutter="720"/>
      <w:pgNumType w:start="1"/>
      <w:cols w:space="14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F588" w14:textId="77777777" w:rsidR="00BD64F7" w:rsidRDefault="00BD64F7" w:rsidP="00E63F93">
      <w:r>
        <w:separator/>
      </w:r>
    </w:p>
  </w:endnote>
  <w:endnote w:type="continuationSeparator" w:id="0">
    <w:p w14:paraId="6CDBBCA7" w14:textId="77777777" w:rsidR="00BD64F7" w:rsidRDefault="00BD64F7" w:rsidP="00E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A37A" w14:textId="0922DD31" w:rsidR="00B64E54" w:rsidRPr="00B64E54" w:rsidRDefault="00B62FC3" w:rsidP="00B64E54">
    <w:pPr>
      <w:pStyle w:val="Footer"/>
    </w:pPr>
    <w:fldSimple w:instr=" DOCPROPERTY &quot;Facility&quot;  \* MERGEFORMAT ">
      <w:r w:rsidR="00B64E54">
        <w:t>BuildingName</w:t>
      </w:r>
    </w:fldSimple>
    <w:r w:rsidR="00B64E54">
      <w:br/>
    </w:r>
    <w:r w:rsidR="00307745">
      <w:fldChar w:fldCharType="begin"/>
    </w:r>
    <w:r w:rsidR="00307745">
      <w:instrText xml:space="preserve"> DOCPROPERTY "Project"  \* MERGEFORMAT </w:instrText>
    </w:r>
    <w:r w:rsidR="00307745">
      <w:fldChar w:fldCharType="separate"/>
    </w:r>
    <w:r w:rsidR="00B64E54">
      <w:t>The Description of the Project</w:t>
    </w:r>
    <w:r w:rsidR="00307745">
      <w:fldChar w:fldCharType="end"/>
    </w:r>
    <w:r w:rsidR="00B64E54">
      <w:br/>
    </w:r>
    <w:r w:rsidR="00307745">
      <w:fldChar w:fldCharType="begin"/>
    </w:r>
    <w:r w:rsidR="00307745">
      <w:instrText xml:space="preserve"> DOCPROPERTY "ProjNo"  \* MERGEFORMAT </w:instrText>
    </w:r>
    <w:r w:rsidR="00307745">
      <w:fldChar w:fldCharType="separate"/>
    </w:r>
    <w:r w:rsidR="00B64E54">
      <w:t>P00000000</w:t>
    </w:r>
    <w:r w:rsidR="00307745">
      <w:fldChar w:fldCharType="end"/>
    </w:r>
    <w:r w:rsidR="00B64E54">
      <w:t xml:space="preserve">  </w:t>
    </w:r>
    <w:r w:rsidR="00307745">
      <w:fldChar w:fldCharType="begin"/>
    </w:r>
    <w:r w:rsidR="00307745">
      <w:instrText xml:space="preserve"> DOCPROPERTY "BldgNo"  \* MERGEFORMAT </w:instrText>
    </w:r>
    <w:r w:rsidR="00307745">
      <w:fldChar w:fldCharType="separate"/>
    </w:r>
    <w:r w:rsidR="00B64E54">
      <w:t>0000</w:t>
    </w:r>
    <w:r w:rsidR="00307745">
      <w:fldChar w:fldCharType="end"/>
    </w:r>
    <w:r w:rsidR="00B64E54">
      <w:tab/>
      <w:t>Issued for:</w:t>
    </w:r>
    <w:fldSimple w:instr=" DOCPROPERTY  Issue2  \* MERGEFORMAT ">
      <w:r w:rsidR="00B64E54">
        <w:t>BID</w:t>
      </w:r>
    </w:fldSimple>
    <w:r w:rsidR="00B64E54">
      <w:t xml:space="preserve">  </w:t>
    </w:r>
    <w:r w:rsidR="00307745">
      <w:fldChar w:fldCharType="begin"/>
    </w:r>
    <w:r w:rsidR="00307745">
      <w:instrText xml:space="preserve"> DOCPROPERTY  BidDate  \* MERGEFORMAT </w:instrText>
    </w:r>
    <w:r w:rsidR="00307745">
      <w:fldChar w:fldCharType="separate"/>
    </w:r>
    <w:r w:rsidR="00B64E54">
      <w:t xml:space="preserve">           </w:t>
    </w:r>
    <w:r w:rsidR="00307745">
      <w:fldChar w:fldCharType="end"/>
    </w:r>
    <w:r w:rsidR="00B64E54">
      <w:t xml:space="preserve"> 237213 – </w:t>
    </w:r>
    <w:r w:rsidR="00B64E54">
      <w:fldChar w:fldCharType="begin"/>
    </w:r>
    <w:r w:rsidR="00B64E54">
      <w:instrText xml:space="preserve"> PAGE  \* MERGEFORMAT </w:instrText>
    </w:r>
    <w:r w:rsidR="00B64E54">
      <w:fldChar w:fldCharType="separate"/>
    </w:r>
    <w:r w:rsidR="00307745">
      <w:rPr>
        <w:noProof/>
      </w:rPr>
      <w:t>7</w:t>
    </w:r>
    <w:r w:rsidR="00B64E5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BD1D2" w14:textId="77777777" w:rsidR="00BD64F7" w:rsidRDefault="00BD64F7" w:rsidP="00E63F93">
      <w:r>
        <w:separator/>
      </w:r>
    </w:p>
  </w:footnote>
  <w:footnote w:type="continuationSeparator" w:id="0">
    <w:p w14:paraId="75A4C2A6" w14:textId="77777777" w:rsidR="00BD64F7" w:rsidRDefault="00BD64F7" w:rsidP="00E6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60B9"/>
    <w:multiLevelType w:val="multilevel"/>
    <w:tmpl w:val="ACEA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CA16B5"/>
    <w:multiLevelType w:val="multilevel"/>
    <w:tmpl w:val="DC509A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C8"/>
    <w:rsid w:val="000008DA"/>
    <w:rsid w:val="0000139D"/>
    <w:rsid w:val="00027F50"/>
    <w:rsid w:val="00031544"/>
    <w:rsid w:val="00035A80"/>
    <w:rsid w:val="00037DDE"/>
    <w:rsid w:val="000421BA"/>
    <w:rsid w:val="00055558"/>
    <w:rsid w:val="00061A00"/>
    <w:rsid w:val="00063934"/>
    <w:rsid w:val="00070345"/>
    <w:rsid w:val="00073A39"/>
    <w:rsid w:val="00077F42"/>
    <w:rsid w:val="00082C11"/>
    <w:rsid w:val="00084062"/>
    <w:rsid w:val="00085B7A"/>
    <w:rsid w:val="000914E2"/>
    <w:rsid w:val="0009503F"/>
    <w:rsid w:val="000A202F"/>
    <w:rsid w:val="000A24AB"/>
    <w:rsid w:val="000A5F0D"/>
    <w:rsid w:val="000C29B6"/>
    <w:rsid w:val="000C4650"/>
    <w:rsid w:val="000C4658"/>
    <w:rsid w:val="000C5B35"/>
    <w:rsid w:val="000C7EBE"/>
    <w:rsid w:val="000D0F05"/>
    <w:rsid w:val="000D38CF"/>
    <w:rsid w:val="000D42C6"/>
    <w:rsid w:val="000D53C9"/>
    <w:rsid w:val="000F037E"/>
    <w:rsid w:val="000F461F"/>
    <w:rsid w:val="000F6886"/>
    <w:rsid w:val="00100869"/>
    <w:rsid w:val="00100AE4"/>
    <w:rsid w:val="0010193A"/>
    <w:rsid w:val="0010627F"/>
    <w:rsid w:val="0011006E"/>
    <w:rsid w:val="0011248B"/>
    <w:rsid w:val="00115AEF"/>
    <w:rsid w:val="00120418"/>
    <w:rsid w:val="00121B9E"/>
    <w:rsid w:val="0012328F"/>
    <w:rsid w:val="00125A49"/>
    <w:rsid w:val="00126065"/>
    <w:rsid w:val="00131767"/>
    <w:rsid w:val="0013363B"/>
    <w:rsid w:val="00134E8E"/>
    <w:rsid w:val="00143171"/>
    <w:rsid w:val="00147438"/>
    <w:rsid w:val="00160E7E"/>
    <w:rsid w:val="00165AE9"/>
    <w:rsid w:val="001716BE"/>
    <w:rsid w:val="00191F62"/>
    <w:rsid w:val="001A0D82"/>
    <w:rsid w:val="001A5D86"/>
    <w:rsid w:val="001B0BC1"/>
    <w:rsid w:val="001C1E0C"/>
    <w:rsid w:val="001D02FC"/>
    <w:rsid w:val="001D5DAC"/>
    <w:rsid w:val="001E7FB8"/>
    <w:rsid w:val="001F358D"/>
    <w:rsid w:val="001F794B"/>
    <w:rsid w:val="001F7E2C"/>
    <w:rsid w:val="00211B43"/>
    <w:rsid w:val="00213A90"/>
    <w:rsid w:val="00217ACF"/>
    <w:rsid w:val="00220025"/>
    <w:rsid w:val="002214EE"/>
    <w:rsid w:val="0022150D"/>
    <w:rsid w:val="00226B31"/>
    <w:rsid w:val="0022793A"/>
    <w:rsid w:val="00231F2F"/>
    <w:rsid w:val="0023524B"/>
    <w:rsid w:val="00235B2A"/>
    <w:rsid w:val="00261CF1"/>
    <w:rsid w:val="002661FC"/>
    <w:rsid w:val="002703BF"/>
    <w:rsid w:val="002768E5"/>
    <w:rsid w:val="00277CFD"/>
    <w:rsid w:val="00283525"/>
    <w:rsid w:val="002858E3"/>
    <w:rsid w:val="00290194"/>
    <w:rsid w:val="0029737C"/>
    <w:rsid w:val="002A308A"/>
    <w:rsid w:val="002A34E9"/>
    <w:rsid w:val="002A42B1"/>
    <w:rsid w:val="002C12A6"/>
    <w:rsid w:val="002C20C2"/>
    <w:rsid w:val="002C2F0F"/>
    <w:rsid w:val="002C37CA"/>
    <w:rsid w:val="002D0955"/>
    <w:rsid w:val="002E3D59"/>
    <w:rsid w:val="002E6A15"/>
    <w:rsid w:val="002E6B61"/>
    <w:rsid w:val="002E7308"/>
    <w:rsid w:val="00307745"/>
    <w:rsid w:val="00307D9E"/>
    <w:rsid w:val="00310D93"/>
    <w:rsid w:val="0031648D"/>
    <w:rsid w:val="00325653"/>
    <w:rsid w:val="00327BBF"/>
    <w:rsid w:val="003305B9"/>
    <w:rsid w:val="003343AD"/>
    <w:rsid w:val="00340B7A"/>
    <w:rsid w:val="003448E0"/>
    <w:rsid w:val="00353A93"/>
    <w:rsid w:val="0035641F"/>
    <w:rsid w:val="003568B9"/>
    <w:rsid w:val="00356923"/>
    <w:rsid w:val="00360D54"/>
    <w:rsid w:val="0036148C"/>
    <w:rsid w:val="00362604"/>
    <w:rsid w:val="00366492"/>
    <w:rsid w:val="00367EE6"/>
    <w:rsid w:val="00373290"/>
    <w:rsid w:val="00386371"/>
    <w:rsid w:val="00397A52"/>
    <w:rsid w:val="003A03EE"/>
    <w:rsid w:val="003A41E2"/>
    <w:rsid w:val="003A5D32"/>
    <w:rsid w:val="003B37C9"/>
    <w:rsid w:val="003C2E71"/>
    <w:rsid w:val="003C48B4"/>
    <w:rsid w:val="003D1D0D"/>
    <w:rsid w:val="003E2C23"/>
    <w:rsid w:val="003E308A"/>
    <w:rsid w:val="003E50A5"/>
    <w:rsid w:val="003E5E5F"/>
    <w:rsid w:val="003E76B3"/>
    <w:rsid w:val="003F1051"/>
    <w:rsid w:val="00402B5C"/>
    <w:rsid w:val="00405D82"/>
    <w:rsid w:val="00407F1E"/>
    <w:rsid w:val="00410C4C"/>
    <w:rsid w:val="00416395"/>
    <w:rsid w:val="00417CD9"/>
    <w:rsid w:val="00422F9F"/>
    <w:rsid w:val="0042654D"/>
    <w:rsid w:val="00433D28"/>
    <w:rsid w:val="00435D79"/>
    <w:rsid w:val="0043670C"/>
    <w:rsid w:val="00436D2C"/>
    <w:rsid w:val="004503F8"/>
    <w:rsid w:val="0045364F"/>
    <w:rsid w:val="0046147F"/>
    <w:rsid w:val="00461713"/>
    <w:rsid w:val="0046524D"/>
    <w:rsid w:val="004673C9"/>
    <w:rsid w:val="00472F7E"/>
    <w:rsid w:val="00473507"/>
    <w:rsid w:val="00480F67"/>
    <w:rsid w:val="00483C3C"/>
    <w:rsid w:val="004867A4"/>
    <w:rsid w:val="00490B8E"/>
    <w:rsid w:val="004927E7"/>
    <w:rsid w:val="00493FAD"/>
    <w:rsid w:val="0049620C"/>
    <w:rsid w:val="00496F73"/>
    <w:rsid w:val="004A4ECA"/>
    <w:rsid w:val="004B191D"/>
    <w:rsid w:val="004D16AE"/>
    <w:rsid w:val="004D3FEB"/>
    <w:rsid w:val="004D5F78"/>
    <w:rsid w:val="004E6629"/>
    <w:rsid w:val="004F0EF7"/>
    <w:rsid w:val="004F5EBD"/>
    <w:rsid w:val="00505A97"/>
    <w:rsid w:val="00507B2E"/>
    <w:rsid w:val="00517312"/>
    <w:rsid w:val="00520347"/>
    <w:rsid w:val="0052407A"/>
    <w:rsid w:val="00531C69"/>
    <w:rsid w:val="00532A34"/>
    <w:rsid w:val="00542D1F"/>
    <w:rsid w:val="005479DE"/>
    <w:rsid w:val="005573CA"/>
    <w:rsid w:val="005676D8"/>
    <w:rsid w:val="0057203D"/>
    <w:rsid w:val="005739E3"/>
    <w:rsid w:val="00581D88"/>
    <w:rsid w:val="005908AB"/>
    <w:rsid w:val="00592A0B"/>
    <w:rsid w:val="00595F53"/>
    <w:rsid w:val="005A7195"/>
    <w:rsid w:val="005A7196"/>
    <w:rsid w:val="005B4440"/>
    <w:rsid w:val="005B5A2A"/>
    <w:rsid w:val="005C449B"/>
    <w:rsid w:val="005C7ECB"/>
    <w:rsid w:val="005D257F"/>
    <w:rsid w:val="005E3C2D"/>
    <w:rsid w:val="005E64E7"/>
    <w:rsid w:val="005E7651"/>
    <w:rsid w:val="005F1F3C"/>
    <w:rsid w:val="005F3A8A"/>
    <w:rsid w:val="006125F3"/>
    <w:rsid w:val="0061270D"/>
    <w:rsid w:val="00613D51"/>
    <w:rsid w:val="00621F17"/>
    <w:rsid w:val="00624BB4"/>
    <w:rsid w:val="00626A6F"/>
    <w:rsid w:val="0062724B"/>
    <w:rsid w:val="00631AE8"/>
    <w:rsid w:val="00632C2A"/>
    <w:rsid w:val="00640CB4"/>
    <w:rsid w:val="00644E0E"/>
    <w:rsid w:val="00653CAA"/>
    <w:rsid w:val="00654E95"/>
    <w:rsid w:val="00657B08"/>
    <w:rsid w:val="006628A3"/>
    <w:rsid w:val="0066361D"/>
    <w:rsid w:val="006642E4"/>
    <w:rsid w:val="006737D6"/>
    <w:rsid w:val="006740F2"/>
    <w:rsid w:val="006755CF"/>
    <w:rsid w:val="00676938"/>
    <w:rsid w:val="00680B5A"/>
    <w:rsid w:val="00692D5E"/>
    <w:rsid w:val="0069665D"/>
    <w:rsid w:val="006B05AE"/>
    <w:rsid w:val="006B26F4"/>
    <w:rsid w:val="006B4070"/>
    <w:rsid w:val="006B79BA"/>
    <w:rsid w:val="006C6F35"/>
    <w:rsid w:val="006E3AB4"/>
    <w:rsid w:val="006E6499"/>
    <w:rsid w:val="006F0B2B"/>
    <w:rsid w:val="006F2761"/>
    <w:rsid w:val="006F58F1"/>
    <w:rsid w:val="006F61A5"/>
    <w:rsid w:val="00703E90"/>
    <w:rsid w:val="00707AF5"/>
    <w:rsid w:val="007215E4"/>
    <w:rsid w:val="00726B28"/>
    <w:rsid w:val="00735010"/>
    <w:rsid w:val="007416C0"/>
    <w:rsid w:val="00741A75"/>
    <w:rsid w:val="00744162"/>
    <w:rsid w:val="00755BB8"/>
    <w:rsid w:val="007570AB"/>
    <w:rsid w:val="007621CE"/>
    <w:rsid w:val="0076462C"/>
    <w:rsid w:val="00766BDE"/>
    <w:rsid w:val="007758B3"/>
    <w:rsid w:val="0078340B"/>
    <w:rsid w:val="00787014"/>
    <w:rsid w:val="00791F36"/>
    <w:rsid w:val="0079247B"/>
    <w:rsid w:val="0079561F"/>
    <w:rsid w:val="007B4A7F"/>
    <w:rsid w:val="007B6010"/>
    <w:rsid w:val="007C0754"/>
    <w:rsid w:val="007C3568"/>
    <w:rsid w:val="007C5BB3"/>
    <w:rsid w:val="007D2C64"/>
    <w:rsid w:val="007D5D39"/>
    <w:rsid w:val="007D7F6E"/>
    <w:rsid w:val="007F3E03"/>
    <w:rsid w:val="00800F11"/>
    <w:rsid w:val="00815880"/>
    <w:rsid w:val="00822007"/>
    <w:rsid w:val="00822616"/>
    <w:rsid w:val="00823B71"/>
    <w:rsid w:val="00831557"/>
    <w:rsid w:val="00833A3F"/>
    <w:rsid w:val="00833F18"/>
    <w:rsid w:val="0083626D"/>
    <w:rsid w:val="00842B38"/>
    <w:rsid w:val="008501FE"/>
    <w:rsid w:val="008553BA"/>
    <w:rsid w:val="00861E01"/>
    <w:rsid w:val="008628B7"/>
    <w:rsid w:val="00870338"/>
    <w:rsid w:val="00883827"/>
    <w:rsid w:val="008861E0"/>
    <w:rsid w:val="00887A6A"/>
    <w:rsid w:val="008910FA"/>
    <w:rsid w:val="00893F93"/>
    <w:rsid w:val="008941E7"/>
    <w:rsid w:val="008A3990"/>
    <w:rsid w:val="008A4348"/>
    <w:rsid w:val="008A58DA"/>
    <w:rsid w:val="008A65B0"/>
    <w:rsid w:val="008A764F"/>
    <w:rsid w:val="008B60C8"/>
    <w:rsid w:val="008C0836"/>
    <w:rsid w:val="008C3553"/>
    <w:rsid w:val="008C416B"/>
    <w:rsid w:val="008D0A14"/>
    <w:rsid w:val="008D6129"/>
    <w:rsid w:val="008E44F1"/>
    <w:rsid w:val="008F0DEA"/>
    <w:rsid w:val="008F162C"/>
    <w:rsid w:val="008F2F66"/>
    <w:rsid w:val="008F3704"/>
    <w:rsid w:val="008F3747"/>
    <w:rsid w:val="008F4ECC"/>
    <w:rsid w:val="00903DB5"/>
    <w:rsid w:val="00904A3C"/>
    <w:rsid w:val="009114C5"/>
    <w:rsid w:val="00913596"/>
    <w:rsid w:val="009164CC"/>
    <w:rsid w:val="00932F85"/>
    <w:rsid w:val="009332E4"/>
    <w:rsid w:val="009374EB"/>
    <w:rsid w:val="00942E11"/>
    <w:rsid w:val="00943E48"/>
    <w:rsid w:val="00943E99"/>
    <w:rsid w:val="00946316"/>
    <w:rsid w:val="0095075E"/>
    <w:rsid w:val="00951AD3"/>
    <w:rsid w:val="0095348D"/>
    <w:rsid w:val="00953EAE"/>
    <w:rsid w:val="009552A6"/>
    <w:rsid w:val="00961D31"/>
    <w:rsid w:val="00965398"/>
    <w:rsid w:val="0096730B"/>
    <w:rsid w:val="00970AD0"/>
    <w:rsid w:val="009724C2"/>
    <w:rsid w:val="009730CD"/>
    <w:rsid w:val="00981A9D"/>
    <w:rsid w:val="0098229B"/>
    <w:rsid w:val="00984A39"/>
    <w:rsid w:val="00985144"/>
    <w:rsid w:val="00986084"/>
    <w:rsid w:val="00990280"/>
    <w:rsid w:val="00997049"/>
    <w:rsid w:val="009A20B5"/>
    <w:rsid w:val="009A6ABF"/>
    <w:rsid w:val="009A6C18"/>
    <w:rsid w:val="009B082B"/>
    <w:rsid w:val="009B5901"/>
    <w:rsid w:val="009B5EE6"/>
    <w:rsid w:val="009B7BE8"/>
    <w:rsid w:val="009C44CF"/>
    <w:rsid w:val="009C6DC6"/>
    <w:rsid w:val="009D2448"/>
    <w:rsid w:val="009D4B02"/>
    <w:rsid w:val="00A10D55"/>
    <w:rsid w:val="00A1470B"/>
    <w:rsid w:val="00A20438"/>
    <w:rsid w:val="00A20E38"/>
    <w:rsid w:val="00A219BA"/>
    <w:rsid w:val="00A22A38"/>
    <w:rsid w:val="00A26206"/>
    <w:rsid w:val="00A265B7"/>
    <w:rsid w:val="00A279D8"/>
    <w:rsid w:val="00A30EC0"/>
    <w:rsid w:val="00A330CB"/>
    <w:rsid w:val="00A432E3"/>
    <w:rsid w:val="00A44005"/>
    <w:rsid w:val="00A442F2"/>
    <w:rsid w:val="00A4433F"/>
    <w:rsid w:val="00A4700E"/>
    <w:rsid w:val="00A50046"/>
    <w:rsid w:val="00A517DB"/>
    <w:rsid w:val="00A520A7"/>
    <w:rsid w:val="00A5347F"/>
    <w:rsid w:val="00A543CC"/>
    <w:rsid w:val="00A658B4"/>
    <w:rsid w:val="00A76CCC"/>
    <w:rsid w:val="00A82827"/>
    <w:rsid w:val="00A86D11"/>
    <w:rsid w:val="00A9744E"/>
    <w:rsid w:val="00AA099C"/>
    <w:rsid w:val="00AA3BBF"/>
    <w:rsid w:val="00AA6454"/>
    <w:rsid w:val="00AB06B1"/>
    <w:rsid w:val="00AB0CD3"/>
    <w:rsid w:val="00AB6DD2"/>
    <w:rsid w:val="00AB6E42"/>
    <w:rsid w:val="00AC262E"/>
    <w:rsid w:val="00AC5F33"/>
    <w:rsid w:val="00AD38BA"/>
    <w:rsid w:val="00AD6661"/>
    <w:rsid w:val="00AE0D42"/>
    <w:rsid w:val="00AE2A42"/>
    <w:rsid w:val="00AE2E0B"/>
    <w:rsid w:val="00AE49C8"/>
    <w:rsid w:val="00AE519B"/>
    <w:rsid w:val="00AF0158"/>
    <w:rsid w:val="00AF1E6D"/>
    <w:rsid w:val="00AF4AF3"/>
    <w:rsid w:val="00AF6635"/>
    <w:rsid w:val="00AF723E"/>
    <w:rsid w:val="00AF7B4A"/>
    <w:rsid w:val="00B06662"/>
    <w:rsid w:val="00B1145C"/>
    <w:rsid w:val="00B1199A"/>
    <w:rsid w:val="00B20009"/>
    <w:rsid w:val="00B20D24"/>
    <w:rsid w:val="00B22980"/>
    <w:rsid w:val="00B321B4"/>
    <w:rsid w:val="00B32BA9"/>
    <w:rsid w:val="00B339EA"/>
    <w:rsid w:val="00B441B6"/>
    <w:rsid w:val="00B47811"/>
    <w:rsid w:val="00B5268D"/>
    <w:rsid w:val="00B60904"/>
    <w:rsid w:val="00B62BBA"/>
    <w:rsid w:val="00B62FC3"/>
    <w:rsid w:val="00B63F38"/>
    <w:rsid w:val="00B6459E"/>
    <w:rsid w:val="00B64E54"/>
    <w:rsid w:val="00B6662B"/>
    <w:rsid w:val="00B67455"/>
    <w:rsid w:val="00B7605B"/>
    <w:rsid w:val="00B77291"/>
    <w:rsid w:val="00B85889"/>
    <w:rsid w:val="00B9053D"/>
    <w:rsid w:val="00B92B3C"/>
    <w:rsid w:val="00B9633C"/>
    <w:rsid w:val="00B9688B"/>
    <w:rsid w:val="00BA7F3A"/>
    <w:rsid w:val="00BB3A99"/>
    <w:rsid w:val="00BB67A7"/>
    <w:rsid w:val="00BC0474"/>
    <w:rsid w:val="00BC2571"/>
    <w:rsid w:val="00BC2598"/>
    <w:rsid w:val="00BC5159"/>
    <w:rsid w:val="00BC66F8"/>
    <w:rsid w:val="00BC7A4A"/>
    <w:rsid w:val="00BD1554"/>
    <w:rsid w:val="00BD64F7"/>
    <w:rsid w:val="00BE1CAD"/>
    <w:rsid w:val="00BE4455"/>
    <w:rsid w:val="00BE54A1"/>
    <w:rsid w:val="00BE7B0C"/>
    <w:rsid w:val="00BF11B7"/>
    <w:rsid w:val="00C01F7B"/>
    <w:rsid w:val="00C11645"/>
    <w:rsid w:val="00C3010D"/>
    <w:rsid w:val="00C323DB"/>
    <w:rsid w:val="00C3270B"/>
    <w:rsid w:val="00C333BC"/>
    <w:rsid w:val="00C45DEA"/>
    <w:rsid w:val="00C502C8"/>
    <w:rsid w:val="00C54C7B"/>
    <w:rsid w:val="00C56A3E"/>
    <w:rsid w:val="00C62309"/>
    <w:rsid w:val="00C656D7"/>
    <w:rsid w:val="00C706C4"/>
    <w:rsid w:val="00C74C5F"/>
    <w:rsid w:val="00C91AA6"/>
    <w:rsid w:val="00C92EA0"/>
    <w:rsid w:val="00C948E7"/>
    <w:rsid w:val="00CA0987"/>
    <w:rsid w:val="00CA51A4"/>
    <w:rsid w:val="00CB00B9"/>
    <w:rsid w:val="00CB1A0D"/>
    <w:rsid w:val="00CB3973"/>
    <w:rsid w:val="00CB49A2"/>
    <w:rsid w:val="00CB65AA"/>
    <w:rsid w:val="00CC12CB"/>
    <w:rsid w:val="00CD2158"/>
    <w:rsid w:val="00CD3C5B"/>
    <w:rsid w:val="00CD5C02"/>
    <w:rsid w:val="00CD5DF4"/>
    <w:rsid w:val="00CD616E"/>
    <w:rsid w:val="00CE36FE"/>
    <w:rsid w:val="00CE520B"/>
    <w:rsid w:val="00D023FA"/>
    <w:rsid w:val="00D07F47"/>
    <w:rsid w:val="00D123DD"/>
    <w:rsid w:val="00D1794F"/>
    <w:rsid w:val="00D217DF"/>
    <w:rsid w:val="00D23B86"/>
    <w:rsid w:val="00D24465"/>
    <w:rsid w:val="00D329C0"/>
    <w:rsid w:val="00D42D4B"/>
    <w:rsid w:val="00D45664"/>
    <w:rsid w:val="00D47F55"/>
    <w:rsid w:val="00D56196"/>
    <w:rsid w:val="00D56214"/>
    <w:rsid w:val="00D6787D"/>
    <w:rsid w:val="00D71A6B"/>
    <w:rsid w:val="00D72347"/>
    <w:rsid w:val="00D72DD6"/>
    <w:rsid w:val="00D7426A"/>
    <w:rsid w:val="00D74CB4"/>
    <w:rsid w:val="00D754EF"/>
    <w:rsid w:val="00D857B7"/>
    <w:rsid w:val="00D85A55"/>
    <w:rsid w:val="00D90717"/>
    <w:rsid w:val="00D95294"/>
    <w:rsid w:val="00DA18C7"/>
    <w:rsid w:val="00DB5651"/>
    <w:rsid w:val="00DB7B6A"/>
    <w:rsid w:val="00DB7D36"/>
    <w:rsid w:val="00DC0937"/>
    <w:rsid w:val="00DC39BF"/>
    <w:rsid w:val="00DC463D"/>
    <w:rsid w:val="00DC7937"/>
    <w:rsid w:val="00DD1BD0"/>
    <w:rsid w:val="00DD1F77"/>
    <w:rsid w:val="00DD47A9"/>
    <w:rsid w:val="00DD5F67"/>
    <w:rsid w:val="00DD65A4"/>
    <w:rsid w:val="00DE1F04"/>
    <w:rsid w:val="00DE5B31"/>
    <w:rsid w:val="00DF0830"/>
    <w:rsid w:val="00DF1840"/>
    <w:rsid w:val="00DF2F8A"/>
    <w:rsid w:val="00DF3140"/>
    <w:rsid w:val="00DF7BE2"/>
    <w:rsid w:val="00E03AB1"/>
    <w:rsid w:val="00E044A5"/>
    <w:rsid w:val="00E07621"/>
    <w:rsid w:val="00E07CF9"/>
    <w:rsid w:val="00E113EA"/>
    <w:rsid w:val="00E222BA"/>
    <w:rsid w:val="00E24D25"/>
    <w:rsid w:val="00E300FA"/>
    <w:rsid w:val="00E37EF1"/>
    <w:rsid w:val="00E400C8"/>
    <w:rsid w:val="00E50171"/>
    <w:rsid w:val="00E51169"/>
    <w:rsid w:val="00E51D07"/>
    <w:rsid w:val="00E526CD"/>
    <w:rsid w:val="00E52CAF"/>
    <w:rsid w:val="00E53EC3"/>
    <w:rsid w:val="00E606B4"/>
    <w:rsid w:val="00E63F93"/>
    <w:rsid w:val="00E649EA"/>
    <w:rsid w:val="00E65DE2"/>
    <w:rsid w:val="00E720C3"/>
    <w:rsid w:val="00E7280E"/>
    <w:rsid w:val="00E817AA"/>
    <w:rsid w:val="00E81C31"/>
    <w:rsid w:val="00E859CF"/>
    <w:rsid w:val="00E91633"/>
    <w:rsid w:val="00EA0B47"/>
    <w:rsid w:val="00EA1060"/>
    <w:rsid w:val="00EA6FD3"/>
    <w:rsid w:val="00EA7DE2"/>
    <w:rsid w:val="00EB157A"/>
    <w:rsid w:val="00EC08E4"/>
    <w:rsid w:val="00EC0D04"/>
    <w:rsid w:val="00EC4D1F"/>
    <w:rsid w:val="00EC6F38"/>
    <w:rsid w:val="00ED1054"/>
    <w:rsid w:val="00EE06AB"/>
    <w:rsid w:val="00EE15FD"/>
    <w:rsid w:val="00EE7E15"/>
    <w:rsid w:val="00EF0E9D"/>
    <w:rsid w:val="00EF471C"/>
    <w:rsid w:val="00F02B0B"/>
    <w:rsid w:val="00F02B1C"/>
    <w:rsid w:val="00F056C5"/>
    <w:rsid w:val="00F07404"/>
    <w:rsid w:val="00F165E3"/>
    <w:rsid w:val="00F16B68"/>
    <w:rsid w:val="00F2529E"/>
    <w:rsid w:val="00F279CA"/>
    <w:rsid w:val="00F318BC"/>
    <w:rsid w:val="00F5011B"/>
    <w:rsid w:val="00F51FFC"/>
    <w:rsid w:val="00F56AA2"/>
    <w:rsid w:val="00F56C64"/>
    <w:rsid w:val="00F56D24"/>
    <w:rsid w:val="00F57918"/>
    <w:rsid w:val="00F603C8"/>
    <w:rsid w:val="00F62417"/>
    <w:rsid w:val="00F64131"/>
    <w:rsid w:val="00F64F53"/>
    <w:rsid w:val="00F71B02"/>
    <w:rsid w:val="00F766C0"/>
    <w:rsid w:val="00F76773"/>
    <w:rsid w:val="00F76EA8"/>
    <w:rsid w:val="00F818DC"/>
    <w:rsid w:val="00F856F0"/>
    <w:rsid w:val="00F94808"/>
    <w:rsid w:val="00FA1C2E"/>
    <w:rsid w:val="00FA7103"/>
    <w:rsid w:val="00FC0AC4"/>
    <w:rsid w:val="00FC0BFB"/>
    <w:rsid w:val="00FD12BF"/>
    <w:rsid w:val="00FE1CB1"/>
    <w:rsid w:val="00FE3721"/>
    <w:rsid w:val="00FF0B1C"/>
    <w:rsid w:val="00FF3395"/>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67585"/>
    <o:shapelayout v:ext="edit">
      <o:idmap v:ext="edit" data="1"/>
    </o:shapelayout>
  </w:shapeDefaults>
  <w:decimalSymbol w:val="."/>
  <w:listSeparator w:val=","/>
  <w14:docId w14:val="3556D095"/>
  <w15:docId w15:val="{E3B09F37-9660-48EA-9BE2-36EFF96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54"/>
    <w:pPr>
      <w:jc w:val="both"/>
    </w:pPr>
    <w:rPr>
      <w:rFonts w:ascii="Courier New" w:hAnsi="Courier New" w:cs="Courier New"/>
    </w:rPr>
  </w:style>
  <w:style w:type="paragraph" w:styleId="Heading5">
    <w:name w:val="heading 5"/>
    <w:basedOn w:val="Normal"/>
    <w:next w:val="Normal"/>
    <w:link w:val="Heading5Char"/>
    <w:semiHidden/>
    <w:unhideWhenUsed/>
    <w:qFormat/>
    <w:rsid w:val="002768E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Indent"/>
    <w:link w:val="Heading7Char"/>
    <w:qFormat/>
    <w:rsid w:val="00DB5651"/>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64E54"/>
    <w:pPr>
      <w:keepNext/>
      <w:numPr>
        <w:ilvl w:val="3"/>
        <w:numId w:val="1"/>
      </w:numPr>
      <w:spacing w:before="360"/>
      <w:outlineLvl w:val="3"/>
    </w:pPr>
    <w:rPr>
      <w:b/>
      <w:caps/>
    </w:rPr>
  </w:style>
  <w:style w:type="paragraph" w:customStyle="1" w:styleId="CMT">
    <w:name w:val="CMT"/>
    <w:basedOn w:val="Normal"/>
    <w:next w:val="Normal"/>
    <w:rsid w:val="00B64E54"/>
    <w:pPr>
      <w:spacing w:before="240"/>
      <w:ind w:left="1440"/>
    </w:pPr>
    <w:rPr>
      <w:b/>
      <w:i/>
      <w:caps/>
      <w:vanish/>
      <w:color w:val="FF00FF"/>
    </w:rPr>
  </w:style>
  <w:style w:type="paragraph" w:customStyle="1" w:styleId="DET">
    <w:name w:val="DET"/>
    <w:basedOn w:val="Normal"/>
    <w:next w:val="Normal"/>
    <w:rsid w:val="00B64E54"/>
    <w:pPr>
      <w:keepNext/>
      <w:numPr>
        <w:numId w:val="1"/>
      </w:numPr>
      <w:outlineLvl w:val="0"/>
    </w:pPr>
    <w:rPr>
      <w:b/>
      <w:caps/>
      <w:u w:val="single"/>
    </w:rPr>
  </w:style>
  <w:style w:type="paragraph" w:styleId="DocumentMap">
    <w:name w:val="Document Map"/>
    <w:semiHidden/>
    <w:rsid w:val="00B64E54"/>
    <w:pPr>
      <w:shd w:val="clear" w:color="auto" w:fill="000080"/>
    </w:pPr>
    <w:rPr>
      <w:rFonts w:ascii="Tahoma" w:hAnsi="Tahoma"/>
      <w:sz w:val="18"/>
    </w:rPr>
  </w:style>
  <w:style w:type="paragraph" w:customStyle="1" w:styleId="EOS">
    <w:name w:val="EOS"/>
    <w:basedOn w:val="Normal"/>
    <w:rsid w:val="00B64E54"/>
    <w:pPr>
      <w:spacing w:before="480"/>
    </w:pPr>
    <w:rPr>
      <w:b/>
      <w:caps/>
    </w:rPr>
  </w:style>
  <w:style w:type="paragraph" w:styleId="Footer">
    <w:name w:val="footer"/>
    <w:basedOn w:val="Normal"/>
    <w:rsid w:val="00B64E54"/>
    <w:pPr>
      <w:jc w:val="center"/>
    </w:pPr>
    <w:rPr>
      <w:b/>
    </w:rPr>
  </w:style>
  <w:style w:type="character" w:styleId="LineNumber">
    <w:name w:val="line number"/>
    <w:basedOn w:val="DefaultParagraphFont"/>
    <w:rsid w:val="00B64E54"/>
  </w:style>
  <w:style w:type="paragraph" w:customStyle="1" w:styleId="PR1">
    <w:name w:val="PR1"/>
    <w:basedOn w:val="Normal"/>
    <w:link w:val="PR1Char"/>
    <w:rsid w:val="00B64E54"/>
    <w:pPr>
      <w:keepLines/>
      <w:numPr>
        <w:ilvl w:val="4"/>
        <w:numId w:val="1"/>
      </w:numPr>
      <w:spacing w:before="120" w:after="120"/>
      <w:outlineLvl w:val="4"/>
    </w:pPr>
  </w:style>
  <w:style w:type="paragraph" w:customStyle="1" w:styleId="PR2">
    <w:name w:val="PR2"/>
    <w:basedOn w:val="Normal"/>
    <w:link w:val="PR2Char"/>
    <w:rsid w:val="00B64E54"/>
    <w:pPr>
      <w:keepLines/>
      <w:numPr>
        <w:ilvl w:val="5"/>
        <w:numId w:val="1"/>
      </w:numPr>
      <w:outlineLvl w:val="5"/>
    </w:pPr>
  </w:style>
  <w:style w:type="paragraph" w:customStyle="1" w:styleId="PR3">
    <w:name w:val="PR3"/>
    <w:basedOn w:val="Normal"/>
    <w:rsid w:val="00B64E54"/>
    <w:pPr>
      <w:keepLines/>
      <w:numPr>
        <w:ilvl w:val="6"/>
        <w:numId w:val="1"/>
      </w:numPr>
      <w:outlineLvl w:val="6"/>
    </w:pPr>
  </w:style>
  <w:style w:type="paragraph" w:customStyle="1" w:styleId="PR4">
    <w:name w:val="PR4"/>
    <w:basedOn w:val="Normal"/>
    <w:rsid w:val="00B64E54"/>
    <w:pPr>
      <w:keepLines/>
      <w:numPr>
        <w:ilvl w:val="7"/>
        <w:numId w:val="1"/>
      </w:numPr>
      <w:outlineLvl w:val="7"/>
    </w:pPr>
  </w:style>
  <w:style w:type="paragraph" w:customStyle="1" w:styleId="PR5">
    <w:name w:val="PR5"/>
    <w:basedOn w:val="Normal"/>
    <w:rsid w:val="00B64E54"/>
    <w:pPr>
      <w:keepLines/>
      <w:numPr>
        <w:ilvl w:val="8"/>
        <w:numId w:val="1"/>
      </w:numPr>
      <w:outlineLvl w:val="8"/>
    </w:pPr>
  </w:style>
  <w:style w:type="paragraph" w:customStyle="1" w:styleId="PRT">
    <w:name w:val="PRT"/>
    <w:basedOn w:val="Normal"/>
    <w:next w:val="Normal"/>
    <w:rsid w:val="00B64E54"/>
    <w:pPr>
      <w:keepNext/>
      <w:numPr>
        <w:ilvl w:val="2"/>
        <w:numId w:val="1"/>
      </w:numPr>
      <w:spacing w:before="480"/>
    </w:pPr>
    <w:rPr>
      <w:b/>
      <w:caps/>
    </w:rPr>
  </w:style>
  <w:style w:type="paragraph" w:customStyle="1" w:styleId="SCT">
    <w:name w:val="SCT"/>
    <w:basedOn w:val="Normal"/>
    <w:next w:val="PRT"/>
    <w:autoRedefine/>
    <w:rsid w:val="00B64E54"/>
    <w:pPr>
      <w:keepNext/>
      <w:numPr>
        <w:ilvl w:val="1"/>
        <w:numId w:val="1"/>
      </w:numPr>
      <w:outlineLvl w:val="1"/>
    </w:pPr>
    <w:rPr>
      <w:b/>
      <w:caps/>
    </w:rPr>
  </w:style>
  <w:style w:type="paragraph" w:customStyle="1" w:styleId="TB1">
    <w:name w:val="TB1"/>
    <w:basedOn w:val="Normal"/>
    <w:rsid w:val="00B64E54"/>
    <w:pPr>
      <w:tabs>
        <w:tab w:val="left" w:pos="1008"/>
      </w:tabs>
      <w:ind w:left="432"/>
    </w:pPr>
  </w:style>
  <w:style w:type="paragraph" w:customStyle="1" w:styleId="TB2">
    <w:name w:val="TB2"/>
    <w:basedOn w:val="Normal"/>
    <w:rsid w:val="00B64E54"/>
    <w:pPr>
      <w:tabs>
        <w:tab w:val="left" w:pos="2880"/>
        <w:tab w:val="left" w:pos="4320"/>
        <w:tab w:val="left" w:pos="5760"/>
        <w:tab w:val="left" w:pos="7200"/>
        <w:tab w:val="left" w:pos="8640"/>
      </w:tabs>
      <w:ind w:left="1008"/>
    </w:pPr>
  </w:style>
  <w:style w:type="paragraph" w:customStyle="1" w:styleId="TB3">
    <w:name w:val="TB3"/>
    <w:basedOn w:val="Normal"/>
    <w:rsid w:val="00B64E54"/>
    <w:pPr>
      <w:tabs>
        <w:tab w:val="left" w:pos="2160"/>
      </w:tabs>
      <w:ind w:left="1584"/>
    </w:pPr>
  </w:style>
  <w:style w:type="paragraph" w:customStyle="1" w:styleId="TB4">
    <w:name w:val="TB4"/>
    <w:basedOn w:val="Normal"/>
    <w:rsid w:val="00B64E54"/>
    <w:pPr>
      <w:tabs>
        <w:tab w:val="left" w:pos="2736"/>
      </w:tabs>
      <w:ind w:left="2160"/>
    </w:pPr>
  </w:style>
  <w:style w:type="paragraph" w:customStyle="1" w:styleId="TB5">
    <w:name w:val="TB5"/>
    <w:basedOn w:val="Normal"/>
    <w:rsid w:val="00B64E54"/>
    <w:pPr>
      <w:tabs>
        <w:tab w:val="left" w:pos="3312"/>
      </w:tabs>
      <w:ind w:left="2736"/>
    </w:pPr>
  </w:style>
  <w:style w:type="paragraph" w:customStyle="1" w:styleId="TCB">
    <w:name w:val="TCB"/>
    <w:basedOn w:val="Normal"/>
    <w:rsid w:val="00B64E54"/>
    <w:pPr>
      <w:jc w:val="left"/>
    </w:pPr>
    <w:rPr>
      <w:b/>
    </w:rPr>
  </w:style>
  <w:style w:type="paragraph" w:customStyle="1" w:styleId="TCH">
    <w:name w:val="TCH"/>
    <w:basedOn w:val="Normal"/>
    <w:rsid w:val="00B64E54"/>
    <w:pPr>
      <w:spacing w:before="120"/>
      <w:jc w:val="left"/>
    </w:pPr>
    <w:rPr>
      <w:caps/>
      <w:u w:val="single"/>
    </w:rPr>
  </w:style>
  <w:style w:type="paragraph" w:styleId="TOC1">
    <w:name w:val="toc 1"/>
    <w:basedOn w:val="Normal"/>
    <w:next w:val="TOC2"/>
    <w:autoRedefine/>
    <w:uiPriority w:val="39"/>
    <w:rsid w:val="00B64E54"/>
    <w:pPr>
      <w:tabs>
        <w:tab w:val="left" w:pos="2880"/>
      </w:tabs>
      <w:spacing w:before="120"/>
      <w:jc w:val="left"/>
    </w:pPr>
    <w:rPr>
      <w:b/>
      <w:caps/>
    </w:rPr>
  </w:style>
  <w:style w:type="paragraph" w:styleId="TOC2">
    <w:name w:val="toc 2"/>
    <w:basedOn w:val="Normal"/>
    <w:uiPriority w:val="39"/>
    <w:rsid w:val="00B64E54"/>
    <w:pPr>
      <w:tabs>
        <w:tab w:val="left" w:pos="2880"/>
      </w:tabs>
      <w:ind w:left="1210" w:hanging="1008"/>
      <w:jc w:val="left"/>
    </w:pPr>
  </w:style>
  <w:style w:type="paragraph" w:customStyle="1" w:styleId="tocdiv">
    <w:name w:val="toc div"/>
    <w:basedOn w:val="TOC1"/>
    <w:rsid w:val="00B64E54"/>
    <w:pPr>
      <w:tabs>
        <w:tab w:val="right" w:leader="dot" w:pos="9360"/>
      </w:tabs>
    </w:pPr>
    <w:rPr>
      <w:caps w:val="0"/>
      <w:u w:val="single"/>
    </w:rPr>
  </w:style>
  <w:style w:type="paragraph" w:customStyle="1" w:styleId="tocdoc">
    <w:name w:val="toc doc"/>
    <w:basedOn w:val="Normal"/>
    <w:rsid w:val="00B64E54"/>
    <w:pPr>
      <w:tabs>
        <w:tab w:val="left" w:pos="2880"/>
      </w:tabs>
    </w:pPr>
  </w:style>
  <w:style w:type="paragraph" w:customStyle="1" w:styleId="z7L">
    <w:name w:val="z7L"/>
    <w:basedOn w:val="Normal"/>
    <w:rsid w:val="00B64E54"/>
    <w:pPr>
      <w:tabs>
        <w:tab w:val="right" w:pos="1980"/>
      </w:tabs>
      <w:jc w:val="left"/>
    </w:pPr>
    <w:rPr>
      <w:rFonts w:ascii="Arial" w:hAnsi="Arial"/>
      <w:b/>
      <w:w w:val="90"/>
      <w:sz w:val="14"/>
    </w:rPr>
  </w:style>
  <w:style w:type="paragraph" w:customStyle="1" w:styleId="z9">
    <w:name w:val="z9"/>
    <w:basedOn w:val="z7L"/>
    <w:rsid w:val="00B64E54"/>
    <w:pPr>
      <w:spacing w:before="40" w:line="240" w:lineRule="exact"/>
    </w:pPr>
    <w:rPr>
      <w:w w:val="100"/>
      <w:sz w:val="18"/>
    </w:rPr>
  </w:style>
  <w:style w:type="paragraph" w:customStyle="1" w:styleId="z11">
    <w:name w:val="z11"/>
    <w:basedOn w:val="z9"/>
    <w:rsid w:val="00B64E54"/>
    <w:rPr>
      <w:sz w:val="20"/>
    </w:rPr>
  </w:style>
  <w:style w:type="paragraph" w:customStyle="1" w:styleId="z13">
    <w:name w:val="z13"/>
    <w:basedOn w:val="z9"/>
    <w:rsid w:val="00B64E54"/>
    <w:pPr>
      <w:spacing w:line="280" w:lineRule="exact"/>
      <w:ind w:right="20"/>
    </w:pPr>
    <w:rPr>
      <w:sz w:val="24"/>
      <w:szCs w:val="24"/>
    </w:rPr>
  </w:style>
  <w:style w:type="paragraph" w:customStyle="1" w:styleId="z4">
    <w:name w:val="z4"/>
    <w:basedOn w:val="Normal"/>
    <w:rsid w:val="00B64E54"/>
    <w:pPr>
      <w:tabs>
        <w:tab w:val="right" w:pos="462"/>
        <w:tab w:val="right" w:pos="840"/>
        <w:tab w:val="right" w:pos="2016"/>
      </w:tabs>
    </w:pPr>
    <w:rPr>
      <w:b/>
      <w:w w:val="90"/>
      <w:sz w:val="8"/>
    </w:rPr>
  </w:style>
  <w:style w:type="paragraph" w:customStyle="1" w:styleId="z6L">
    <w:name w:val="z6L"/>
    <w:basedOn w:val="Normal"/>
    <w:link w:val="z6LChar"/>
    <w:autoRedefine/>
    <w:rsid w:val="00B64E5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64E54"/>
    <w:pPr>
      <w:tabs>
        <w:tab w:val="left" w:pos="1008"/>
        <w:tab w:val="left" w:pos="1584"/>
      </w:tabs>
      <w:jc w:val="right"/>
    </w:pPr>
    <w:rPr>
      <w:rFonts w:ascii="Arial" w:hAnsi="Arial"/>
      <w:bCs/>
      <w:w w:val="90"/>
      <w:sz w:val="12"/>
    </w:rPr>
  </w:style>
  <w:style w:type="paragraph" w:customStyle="1" w:styleId="z7R">
    <w:name w:val="z7R"/>
    <w:basedOn w:val="z7L"/>
    <w:rsid w:val="00B64E54"/>
    <w:pPr>
      <w:jc w:val="right"/>
    </w:pPr>
  </w:style>
  <w:style w:type="paragraph" w:styleId="Header">
    <w:name w:val="header"/>
    <w:basedOn w:val="Normal"/>
    <w:link w:val="HeaderChar"/>
    <w:rsid w:val="00E63F93"/>
    <w:pPr>
      <w:tabs>
        <w:tab w:val="center" w:pos="4680"/>
        <w:tab w:val="right" w:pos="9360"/>
      </w:tabs>
    </w:pPr>
  </w:style>
  <w:style w:type="character" w:customStyle="1" w:styleId="HeaderChar">
    <w:name w:val="Header Char"/>
    <w:basedOn w:val="DefaultParagraphFont"/>
    <w:link w:val="Header"/>
    <w:rsid w:val="00E63F93"/>
    <w:rPr>
      <w:rFonts w:ascii="Courier New" w:hAnsi="Courier New"/>
    </w:rPr>
  </w:style>
  <w:style w:type="character" w:customStyle="1" w:styleId="Heading7Char">
    <w:name w:val="Heading 7 Char"/>
    <w:basedOn w:val="DefaultParagraphFont"/>
    <w:link w:val="Heading7"/>
    <w:rsid w:val="00DB5651"/>
    <w:rPr>
      <w:rFonts w:cs="Courier New"/>
    </w:rPr>
  </w:style>
  <w:style w:type="paragraph" w:styleId="BodyText">
    <w:name w:val="Body Text"/>
    <w:basedOn w:val="Normal"/>
    <w:link w:val="BodyTextChar"/>
    <w:rsid w:val="00DB5651"/>
    <w:pPr>
      <w:jc w:val="center"/>
    </w:pPr>
    <w:rPr>
      <w:rFonts w:ascii="Arial" w:hAnsi="Arial" w:cs="Arial"/>
      <w:szCs w:val="24"/>
    </w:rPr>
  </w:style>
  <w:style w:type="character" w:customStyle="1" w:styleId="BodyTextChar">
    <w:name w:val="Body Text Char"/>
    <w:basedOn w:val="DefaultParagraphFont"/>
    <w:link w:val="BodyText"/>
    <w:rsid w:val="00DB5651"/>
    <w:rPr>
      <w:rFonts w:ascii="Arial" w:hAnsi="Arial" w:cs="Arial"/>
      <w:szCs w:val="24"/>
    </w:rPr>
  </w:style>
  <w:style w:type="paragraph" w:styleId="NormalIndent">
    <w:name w:val="Normal Indent"/>
    <w:basedOn w:val="Normal"/>
    <w:rsid w:val="00DB5651"/>
    <w:pPr>
      <w:ind w:left="720"/>
    </w:pPr>
  </w:style>
  <w:style w:type="paragraph" w:customStyle="1" w:styleId="z24">
    <w:name w:val="z24"/>
    <w:basedOn w:val="z7L"/>
    <w:rsid w:val="00055558"/>
    <w:rPr>
      <w:sz w:val="48"/>
    </w:rPr>
  </w:style>
  <w:style w:type="character" w:customStyle="1" w:styleId="z6LChar">
    <w:name w:val="z6L Char"/>
    <w:basedOn w:val="DefaultParagraphFont"/>
    <w:link w:val="z6L"/>
    <w:rsid w:val="00055558"/>
    <w:rPr>
      <w:rFonts w:ascii="Arial" w:hAnsi="Arial" w:cs="Courier New"/>
      <w:b/>
      <w:bCs/>
      <w:w w:val="90"/>
      <w:sz w:val="12"/>
      <w:szCs w:val="12"/>
    </w:rPr>
  </w:style>
  <w:style w:type="character" w:customStyle="1" w:styleId="PR2Char">
    <w:name w:val="PR2 Char"/>
    <w:link w:val="PR2"/>
    <w:rsid w:val="00E222BA"/>
    <w:rPr>
      <w:rFonts w:ascii="Courier New" w:hAnsi="Courier New"/>
    </w:rPr>
  </w:style>
  <w:style w:type="character" w:customStyle="1" w:styleId="PR1Char">
    <w:name w:val="PR1 Char"/>
    <w:link w:val="PR1"/>
    <w:rsid w:val="00787014"/>
    <w:rPr>
      <w:rFonts w:ascii="Courier New" w:hAnsi="Courier New"/>
    </w:rPr>
  </w:style>
  <w:style w:type="character" w:customStyle="1" w:styleId="ARTChar">
    <w:name w:val="ART Char"/>
    <w:link w:val="ART"/>
    <w:locked/>
    <w:rsid w:val="00787014"/>
    <w:rPr>
      <w:rFonts w:ascii="Courier New" w:hAnsi="Courier New"/>
      <w:b/>
      <w:caps/>
    </w:rPr>
  </w:style>
  <w:style w:type="paragraph" w:styleId="BalloonText">
    <w:name w:val="Balloon Text"/>
    <w:basedOn w:val="Normal"/>
    <w:link w:val="BalloonTextChar"/>
    <w:rsid w:val="00F165E3"/>
    <w:rPr>
      <w:rFonts w:ascii="Tahoma" w:hAnsi="Tahoma" w:cs="Tahoma"/>
      <w:sz w:val="16"/>
      <w:szCs w:val="16"/>
    </w:rPr>
  </w:style>
  <w:style w:type="character" w:customStyle="1" w:styleId="BalloonTextChar">
    <w:name w:val="Balloon Text Char"/>
    <w:basedOn w:val="DefaultParagraphFont"/>
    <w:link w:val="BalloonText"/>
    <w:rsid w:val="00F165E3"/>
    <w:rPr>
      <w:rFonts w:ascii="Tahoma" w:hAnsi="Tahoma" w:cs="Tahoma"/>
      <w:sz w:val="16"/>
      <w:szCs w:val="16"/>
    </w:rPr>
  </w:style>
  <w:style w:type="character" w:styleId="Strong">
    <w:name w:val="Strong"/>
    <w:basedOn w:val="DefaultParagraphFont"/>
    <w:uiPriority w:val="22"/>
    <w:qFormat/>
    <w:rsid w:val="009D4B02"/>
    <w:rPr>
      <w:b/>
      <w:bCs/>
    </w:rPr>
  </w:style>
  <w:style w:type="character" w:customStyle="1" w:styleId="Heading5Char">
    <w:name w:val="Heading 5 Char"/>
    <w:basedOn w:val="DefaultParagraphFont"/>
    <w:link w:val="Heading5"/>
    <w:semiHidden/>
    <w:rsid w:val="002768E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semiHidden/>
    <w:unhideWhenUsed/>
    <w:rsid w:val="00985144"/>
    <w:rPr>
      <w:sz w:val="16"/>
      <w:szCs w:val="16"/>
    </w:rPr>
  </w:style>
  <w:style w:type="paragraph" w:styleId="CommentText">
    <w:name w:val="annotation text"/>
    <w:basedOn w:val="Normal"/>
    <w:link w:val="CommentTextChar"/>
    <w:semiHidden/>
    <w:unhideWhenUsed/>
    <w:rsid w:val="00985144"/>
  </w:style>
  <w:style w:type="character" w:customStyle="1" w:styleId="CommentTextChar">
    <w:name w:val="Comment Text Char"/>
    <w:basedOn w:val="DefaultParagraphFont"/>
    <w:link w:val="CommentText"/>
    <w:semiHidden/>
    <w:rsid w:val="00985144"/>
    <w:rPr>
      <w:rFonts w:ascii="Courier New" w:hAnsi="Courier New" w:cs="Courier New"/>
    </w:rPr>
  </w:style>
  <w:style w:type="paragraph" w:styleId="CommentSubject">
    <w:name w:val="annotation subject"/>
    <w:basedOn w:val="CommentText"/>
    <w:next w:val="CommentText"/>
    <w:link w:val="CommentSubjectChar"/>
    <w:semiHidden/>
    <w:unhideWhenUsed/>
    <w:rsid w:val="00985144"/>
    <w:rPr>
      <w:b/>
      <w:bCs/>
    </w:rPr>
  </w:style>
  <w:style w:type="character" w:customStyle="1" w:styleId="CommentSubjectChar">
    <w:name w:val="Comment Subject Char"/>
    <w:basedOn w:val="CommentTextChar"/>
    <w:link w:val="CommentSubject"/>
    <w:semiHidden/>
    <w:rsid w:val="00985144"/>
    <w:rPr>
      <w:rFonts w:ascii="Courier New" w:hAnsi="Courier New" w:cs="Courier New"/>
      <w:b/>
      <w:bCs/>
    </w:rPr>
  </w:style>
  <w:style w:type="paragraph" w:styleId="Revision">
    <w:name w:val="Revision"/>
    <w:hidden/>
    <w:uiPriority w:val="99"/>
    <w:semiHidden/>
    <w:rsid w:val="004735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2517-C5E5-4D6D-934D-C2634422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10</Pages>
  <Words>3057</Words>
  <Characters>21820</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rdue</dc:creator>
  <cp:lastModifiedBy>Robinson, Joseph</cp:lastModifiedBy>
  <cp:revision>2</cp:revision>
  <cp:lastPrinted>2016-05-11T14:33:00Z</cp:lastPrinted>
  <dcterms:created xsi:type="dcterms:W3CDTF">2024-01-17T18:57:00Z</dcterms:created>
  <dcterms:modified xsi:type="dcterms:W3CDTF">2024-01-17T18:57:00Z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